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23" w:rsidRDefault="00247B23" w:rsidP="00247B2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MUNICIPAL DE FRANCA</w:t>
      </w:r>
    </w:p>
    <w:p w:rsidR="00247B23" w:rsidRDefault="00247B23" w:rsidP="00247B2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90373E" w:rsidRDefault="0090373E">
      <w:pPr>
        <w:autoSpaceDE w:val="0"/>
        <w:autoSpaceDN w:val="0"/>
        <w:adjustRightInd w:val="0"/>
        <w:jc w:val="center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rPr>
          <w:sz w:val="28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73DD3" w:rsidRPr="005545A5" w:rsidRDefault="006A2229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(</w:t>
      </w:r>
      <w:r w:rsidR="005545A5" w:rsidRPr="005545A5">
        <w:rPr>
          <w:b/>
          <w:color w:val="FF0000"/>
          <w:sz w:val="28"/>
          <w:szCs w:val="32"/>
        </w:rPr>
        <w:t>NOME DO ALUNO</w:t>
      </w:r>
      <w:r>
        <w:rPr>
          <w:b/>
          <w:color w:val="FF0000"/>
          <w:sz w:val="28"/>
          <w:szCs w:val="32"/>
        </w:rPr>
        <w:t>)</w:t>
      </w:r>
    </w:p>
    <w:p w:rsidR="00973DD3" w:rsidRDefault="00973DD3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5545A5" w:rsidRDefault="005545A5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6C610D" w:rsidRPr="006C610D" w:rsidRDefault="006C610D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AF73C5" w:rsidRPr="006A2229" w:rsidRDefault="0090373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6A2229">
        <w:rPr>
          <w:b/>
          <w:sz w:val="28"/>
          <w:szCs w:val="32"/>
        </w:rPr>
        <w:t>RELATÓRIO</w:t>
      </w:r>
    </w:p>
    <w:p w:rsidR="00AF73C5" w:rsidRPr="006A2229" w:rsidRDefault="0090373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6A2229">
        <w:rPr>
          <w:b/>
          <w:sz w:val="28"/>
          <w:szCs w:val="32"/>
        </w:rPr>
        <w:t xml:space="preserve"> DE</w:t>
      </w:r>
    </w:p>
    <w:p w:rsidR="0090373E" w:rsidRPr="006A2229" w:rsidRDefault="0090373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6A2229">
        <w:rPr>
          <w:b/>
          <w:sz w:val="28"/>
          <w:szCs w:val="32"/>
        </w:rPr>
        <w:t xml:space="preserve"> ESTÁGIO</w:t>
      </w:r>
      <w:r w:rsidR="00AF73C5" w:rsidRPr="006A2229">
        <w:rPr>
          <w:b/>
          <w:sz w:val="28"/>
          <w:szCs w:val="32"/>
        </w:rPr>
        <w:t xml:space="preserve"> CURRICULAR </w:t>
      </w:r>
      <w:r w:rsidRPr="006A2229">
        <w:rPr>
          <w:b/>
          <w:sz w:val="28"/>
          <w:szCs w:val="32"/>
        </w:rPr>
        <w:t>SUPERVISIONADO</w:t>
      </w:r>
    </w:p>
    <w:p w:rsidR="00A13B09" w:rsidRPr="006A2229" w:rsidRDefault="00A13B09" w:rsidP="00A13B09">
      <w:pPr>
        <w:autoSpaceDE w:val="0"/>
        <w:autoSpaceDN w:val="0"/>
        <w:adjustRightInd w:val="0"/>
        <w:jc w:val="center"/>
        <w:rPr>
          <w:b/>
          <w:sz w:val="28"/>
        </w:rPr>
      </w:pPr>
      <w:r w:rsidRPr="006A2229">
        <w:rPr>
          <w:b/>
          <w:sz w:val="28"/>
          <w:szCs w:val="32"/>
        </w:rPr>
        <w:t xml:space="preserve">DO </w:t>
      </w:r>
      <w:r w:rsidRPr="006A2229">
        <w:rPr>
          <w:b/>
          <w:sz w:val="28"/>
        </w:rPr>
        <w:t xml:space="preserve">CURSO DE </w:t>
      </w:r>
      <w:r w:rsidR="007434DA" w:rsidRPr="006A2229">
        <w:rPr>
          <w:b/>
          <w:sz w:val="28"/>
        </w:rPr>
        <w:t xml:space="preserve">ENGENHARIA </w:t>
      </w:r>
      <w:r w:rsidR="006A2229">
        <w:rPr>
          <w:b/>
          <w:sz w:val="28"/>
        </w:rPr>
        <w:t>CIVIL</w:t>
      </w:r>
      <w:r w:rsidRPr="006A2229">
        <w:rPr>
          <w:b/>
          <w:sz w:val="28"/>
        </w:rPr>
        <w:t xml:space="preserve"> </w:t>
      </w:r>
    </w:p>
    <w:p w:rsidR="00A13B09" w:rsidRDefault="00A13B09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90373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0373E" w:rsidRDefault="00AF73C5" w:rsidP="00A13B09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90373E" w:rsidRDefault="0090373E">
      <w:pPr>
        <w:autoSpaceDE w:val="0"/>
        <w:autoSpaceDN w:val="0"/>
        <w:adjustRightInd w:val="0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rPr>
          <w:sz w:val="28"/>
        </w:rPr>
      </w:pPr>
    </w:p>
    <w:p w:rsidR="0090373E" w:rsidRDefault="0090373E">
      <w:pPr>
        <w:autoSpaceDE w:val="0"/>
        <w:autoSpaceDN w:val="0"/>
        <w:adjustRightInd w:val="0"/>
        <w:rPr>
          <w:sz w:val="28"/>
        </w:rPr>
      </w:pPr>
    </w:p>
    <w:p w:rsidR="00F03570" w:rsidRDefault="00F03570" w:rsidP="00247B23">
      <w:pPr>
        <w:keepNext/>
        <w:autoSpaceDE w:val="0"/>
        <w:autoSpaceDN w:val="0"/>
        <w:adjustRightInd w:val="0"/>
        <w:rPr>
          <w:sz w:val="28"/>
          <w:szCs w:val="32"/>
        </w:rPr>
      </w:pPr>
    </w:p>
    <w:p w:rsidR="00973DD3" w:rsidRPr="006A2229" w:rsidRDefault="006A2229" w:rsidP="00A13B09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(</w:t>
      </w:r>
      <w:r w:rsidR="00A13B09" w:rsidRPr="006A2229">
        <w:rPr>
          <w:b/>
          <w:color w:val="FF0000"/>
          <w:sz w:val="28"/>
          <w:szCs w:val="32"/>
        </w:rPr>
        <w:t>ANO</w:t>
      </w:r>
      <w:r>
        <w:rPr>
          <w:b/>
          <w:color w:val="FF0000"/>
          <w:sz w:val="28"/>
          <w:szCs w:val="32"/>
        </w:rPr>
        <w:t>)</w:t>
      </w:r>
      <w:r w:rsidR="007F5F83" w:rsidRPr="006A2229">
        <w:rPr>
          <w:b/>
          <w:color w:val="FF0000"/>
          <w:sz w:val="28"/>
          <w:szCs w:val="32"/>
        </w:rPr>
        <w:br w:type="page"/>
      </w:r>
    </w:p>
    <w:p w:rsidR="0090373E" w:rsidRDefault="0090373E" w:rsidP="00E7292D"/>
    <w:p w:rsidR="0090373E" w:rsidRDefault="0090373E" w:rsidP="00E7292D"/>
    <w:p w:rsidR="00A13B09" w:rsidRDefault="00A13B09" w:rsidP="00E7292D"/>
    <w:p w:rsidR="00A13B09" w:rsidRDefault="00A13B09" w:rsidP="00E7292D"/>
    <w:p w:rsidR="00A13B09" w:rsidRDefault="00A13B09" w:rsidP="00E7292D"/>
    <w:p w:rsidR="00E45E6A" w:rsidRDefault="00E45E6A" w:rsidP="00E7292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2551"/>
        <w:gridCol w:w="284"/>
        <w:gridCol w:w="4142"/>
      </w:tblGrid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r w:rsidRPr="00387F3E">
              <w:rPr>
                <w:b/>
                <w:bCs/>
              </w:rPr>
              <w:t>Estudante:</w:t>
            </w:r>
          </w:p>
        </w:tc>
        <w:tc>
          <w:tcPr>
            <w:tcW w:w="7261" w:type="dxa"/>
            <w:gridSpan w:val="4"/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Código de matrícula:</w:t>
            </w:r>
          </w:p>
        </w:tc>
        <w:tc>
          <w:tcPr>
            <w:tcW w:w="7261" w:type="dxa"/>
            <w:gridSpan w:val="4"/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Curso:</w:t>
            </w:r>
          </w:p>
        </w:tc>
        <w:tc>
          <w:tcPr>
            <w:tcW w:w="7261" w:type="dxa"/>
            <w:gridSpan w:val="4"/>
          </w:tcPr>
          <w:p w:rsidR="00387F3E" w:rsidRPr="00387F3E" w:rsidRDefault="00387F3E" w:rsidP="00E7292D">
            <w:r w:rsidRPr="00387F3E">
              <w:t>Engenharia Civil</w:t>
            </w:r>
          </w:p>
        </w:tc>
      </w:tr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Período:</w:t>
            </w:r>
          </w:p>
        </w:tc>
        <w:tc>
          <w:tcPr>
            <w:tcW w:w="2835" w:type="dxa"/>
            <w:gridSpan w:val="2"/>
          </w:tcPr>
          <w:p w:rsidR="00387F3E" w:rsidRPr="00387F3E" w:rsidRDefault="00387F3E" w:rsidP="00E7292D">
            <w:r w:rsidRPr="00387F3E">
              <w:rPr>
                <w:bCs/>
              </w:rPr>
              <w:t>(</w:t>
            </w:r>
            <w:r>
              <w:rPr>
                <w:bCs/>
              </w:rPr>
              <w:t xml:space="preserve"> </w:t>
            </w:r>
            <w:r w:rsidRPr="00387F3E">
              <w:rPr>
                <w:bCs/>
              </w:rPr>
              <w:t xml:space="preserve">  ) Diurno    </w:t>
            </w:r>
          </w:p>
        </w:tc>
        <w:tc>
          <w:tcPr>
            <w:tcW w:w="4426" w:type="dxa"/>
            <w:gridSpan w:val="2"/>
          </w:tcPr>
          <w:p w:rsidR="00387F3E" w:rsidRPr="00387F3E" w:rsidRDefault="00387F3E" w:rsidP="00E7292D">
            <w:r w:rsidRPr="00387F3E">
              <w:rPr>
                <w:bCs/>
              </w:rPr>
              <w:t xml:space="preserve">(   ) Noturno       </w:t>
            </w:r>
          </w:p>
        </w:tc>
      </w:tr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Turma:</w:t>
            </w:r>
          </w:p>
        </w:tc>
        <w:tc>
          <w:tcPr>
            <w:tcW w:w="7261" w:type="dxa"/>
            <w:gridSpan w:val="4"/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Ano:</w:t>
            </w:r>
          </w:p>
        </w:tc>
        <w:tc>
          <w:tcPr>
            <w:tcW w:w="7261" w:type="dxa"/>
            <w:gridSpan w:val="4"/>
            <w:tcBorders>
              <w:bottom w:val="single" w:sz="4" w:space="0" w:color="auto"/>
            </w:tcBorders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9779" w:type="dxa"/>
            <w:gridSpan w:val="5"/>
            <w:tcBorders>
              <w:left w:val="nil"/>
              <w:right w:val="nil"/>
            </w:tcBorders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Empresa/Instituição:</w:t>
            </w:r>
          </w:p>
        </w:tc>
        <w:tc>
          <w:tcPr>
            <w:tcW w:w="7261" w:type="dxa"/>
            <w:gridSpan w:val="4"/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2518" w:type="dxa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Data de Admissão:</w:t>
            </w:r>
          </w:p>
        </w:tc>
        <w:tc>
          <w:tcPr>
            <w:tcW w:w="7261" w:type="dxa"/>
            <w:gridSpan w:val="4"/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5637" w:type="dxa"/>
            <w:gridSpan w:val="4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Data de Término do Contrato (rescisão</w:t>
            </w:r>
            <w:r>
              <w:rPr>
                <w:b/>
                <w:bCs/>
              </w:rPr>
              <w:t xml:space="preserve"> </w:t>
            </w:r>
            <w:r w:rsidRPr="00387F3E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387F3E">
              <w:rPr>
                <w:b/>
                <w:bCs/>
              </w:rPr>
              <w:t>demissão):</w:t>
            </w:r>
          </w:p>
        </w:tc>
        <w:tc>
          <w:tcPr>
            <w:tcW w:w="4142" w:type="dxa"/>
          </w:tcPr>
          <w:p w:rsidR="00387F3E" w:rsidRPr="00387F3E" w:rsidRDefault="00387F3E" w:rsidP="00E7292D"/>
        </w:tc>
      </w:tr>
      <w:tr w:rsidR="00387F3E" w:rsidTr="00387F3E">
        <w:trPr>
          <w:trHeight w:val="567"/>
        </w:trPr>
        <w:tc>
          <w:tcPr>
            <w:tcW w:w="2802" w:type="dxa"/>
            <w:gridSpan w:val="2"/>
          </w:tcPr>
          <w:p w:rsidR="00387F3E" w:rsidRPr="00387F3E" w:rsidRDefault="00387F3E" w:rsidP="00E7292D">
            <w:pPr>
              <w:rPr>
                <w:b/>
                <w:bCs/>
              </w:rPr>
            </w:pPr>
            <w:r w:rsidRPr="00387F3E">
              <w:rPr>
                <w:b/>
                <w:bCs/>
              </w:rPr>
              <w:t>Categoria do Estudante</w:t>
            </w:r>
            <w:r>
              <w:rPr>
                <w:b/>
                <w:bCs/>
              </w:rPr>
              <w:t>:</w:t>
            </w:r>
          </w:p>
        </w:tc>
        <w:tc>
          <w:tcPr>
            <w:tcW w:w="6977" w:type="dxa"/>
            <w:gridSpan w:val="3"/>
          </w:tcPr>
          <w:p w:rsidR="00387F3E" w:rsidRPr="00387F3E" w:rsidRDefault="00387F3E" w:rsidP="00E7292D"/>
        </w:tc>
      </w:tr>
    </w:tbl>
    <w:p w:rsidR="00E45E6A" w:rsidRDefault="00E45E6A" w:rsidP="00E7292D"/>
    <w:p w:rsidR="00E45E6A" w:rsidRDefault="00E45E6A" w:rsidP="00E7292D"/>
    <w:p w:rsidR="00672D2F" w:rsidRPr="00672D2F" w:rsidRDefault="006A2229" w:rsidP="00E7292D">
      <w:pPr>
        <w:rPr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(</w:t>
      </w:r>
      <w:r w:rsidR="00672D2F" w:rsidRPr="00672D2F">
        <w:rPr>
          <w:b/>
          <w:bCs/>
          <w:color w:val="FF0000"/>
          <w:szCs w:val="28"/>
        </w:rPr>
        <w:t>Obs:</w:t>
      </w:r>
      <w:r w:rsidR="00672D2F" w:rsidRPr="00672D2F">
        <w:rPr>
          <w:bCs/>
          <w:color w:val="FF0000"/>
          <w:szCs w:val="28"/>
        </w:rPr>
        <w:t xml:space="preserve"> Se o estudante estiver contratado no encerramento deste relatório, deve ser </w:t>
      </w:r>
      <w:r w:rsidR="001F3C95" w:rsidRPr="00672D2F">
        <w:rPr>
          <w:bCs/>
          <w:color w:val="FF0000"/>
          <w:szCs w:val="28"/>
        </w:rPr>
        <w:t xml:space="preserve">indicada a expressão </w:t>
      </w:r>
      <w:r w:rsidR="001F3C95" w:rsidRPr="003F01F9">
        <w:rPr>
          <w:bCs/>
          <w:color w:val="FF0000"/>
          <w:szCs w:val="28"/>
        </w:rPr>
        <w:t>“atual”</w:t>
      </w:r>
      <w:r w:rsidR="00EF7E07" w:rsidRPr="003F01F9">
        <w:rPr>
          <w:bCs/>
          <w:color w:val="FF0000"/>
          <w:szCs w:val="28"/>
        </w:rPr>
        <w:t xml:space="preserve"> no campo Data de Término do Contrato</w:t>
      </w:r>
      <w:r w:rsidR="00672D2F" w:rsidRPr="003F01F9">
        <w:rPr>
          <w:bCs/>
          <w:color w:val="FF0000"/>
          <w:szCs w:val="28"/>
        </w:rPr>
        <w:t>.</w:t>
      </w:r>
      <w:r w:rsidR="00672D2F" w:rsidRPr="00672D2F">
        <w:rPr>
          <w:bCs/>
          <w:color w:val="FF0000"/>
          <w:szCs w:val="28"/>
        </w:rPr>
        <w:t xml:space="preserve"> Para indicar a categoria</w:t>
      </w:r>
      <w:r w:rsidR="00247B23">
        <w:rPr>
          <w:bCs/>
          <w:color w:val="FF0000"/>
          <w:szCs w:val="28"/>
        </w:rPr>
        <w:t xml:space="preserve"> do estudante</w:t>
      </w:r>
      <w:r w:rsidR="00672D2F" w:rsidRPr="00672D2F">
        <w:rPr>
          <w:bCs/>
          <w:color w:val="FF0000"/>
          <w:szCs w:val="28"/>
        </w:rPr>
        <w:t>, ve</w:t>
      </w:r>
      <w:r w:rsidR="00EF7E07">
        <w:rPr>
          <w:bCs/>
          <w:color w:val="FF0000"/>
          <w:szCs w:val="28"/>
        </w:rPr>
        <w:t>r</w:t>
      </w:r>
      <w:r w:rsidR="00672D2F" w:rsidRPr="00672D2F">
        <w:rPr>
          <w:bCs/>
          <w:color w:val="FF0000"/>
          <w:szCs w:val="28"/>
        </w:rPr>
        <w:t xml:space="preserve"> a Tabela </w:t>
      </w:r>
      <w:r w:rsidR="00F03570">
        <w:rPr>
          <w:bCs/>
          <w:color w:val="FF0000"/>
          <w:szCs w:val="28"/>
        </w:rPr>
        <w:t>no item 9</w:t>
      </w:r>
      <w:r w:rsidR="00247B23">
        <w:rPr>
          <w:bCs/>
          <w:color w:val="FF0000"/>
          <w:szCs w:val="28"/>
        </w:rPr>
        <w:t>, p. 1</w:t>
      </w:r>
      <w:r w:rsidR="004B0607">
        <w:rPr>
          <w:bCs/>
          <w:color w:val="FF0000"/>
          <w:szCs w:val="28"/>
        </w:rPr>
        <w:t>2</w:t>
      </w:r>
      <w:r>
        <w:rPr>
          <w:bCs/>
          <w:color w:val="FF0000"/>
          <w:szCs w:val="28"/>
        </w:rPr>
        <w:t>)</w:t>
      </w:r>
      <w:r w:rsidR="00672D2F" w:rsidRPr="00672D2F">
        <w:rPr>
          <w:bCs/>
          <w:color w:val="FF0000"/>
          <w:szCs w:val="28"/>
        </w:rPr>
        <w:t>.</w:t>
      </w:r>
    </w:p>
    <w:p w:rsidR="00A13B09" w:rsidRDefault="00A13B09" w:rsidP="00E7292D">
      <w:pPr>
        <w:rPr>
          <w:bCs/>
        </w:rPr>
      </w:pPr>
    </w:p>
    <w:p w:rsidR="00A13B09" w:rsidRDefault="00A13B09" w:rsidP="00E7292D">
      <w:pPr>
        <w:rPr>
          <w:bCs/>
        </w:rPr>
      </w:pPr>
    </w:p>
    <w:p w:rsidR="00A13B09" w:rsidRDefault="00A13B09" w:rsidP="00E7292D">
      <w:pPr>
        <w:rPr>
          <w:bCs/>
        </w:rPr>
      </w:pPr>
    </w:p>
    <w:p w:rsidR="0090373E" w:rsidRDefault="00973DD3" w:rsidP="00E7292D">
      <w:pPr>
        <w:jc w:val="center"/>
        <w:rPr>
          <w:bCs/>
        </w:rPr>
      </w:pPr>
      <w:r>
        <w:rPr>
          <w:bCs/>
        </w:rPr>
        <w:t>__</w:t>
      </w:r>
      <w:r w:rsidR="0090373E">
        <w:rPr>
          <w:bCs/>
        </w:rPr>
        <w:t>______________________</w:t>
      </w:r>
      <w:r w:rsidR="00E7292D">
        <w:rPr>
          <w:bCs/>
        </w:rPr>
        <w:t>___________________________</w:t>
      </w:r>
    </w:p>
    <w:p w:rsidR="0090373E" w:rsidRPr="006A2229" w:rsidRDefault="00387F3E" w:rsidP="00E7292D">
      <w:pPr>
        <w:jc w:val="center"/>
        <w:rPr>
          <w:b/>
          <w:color w:val="FF0000"/>
        </w:rPr>
      </w:pPr>
      <w:r>
        <w:rPr>
          <w:b/>
          <w:bCs/>
          <w:color w:val="FF0000"/>
        </w:rPr>
        <w:t>(</w:t>
      </w:r>
      <w:r w:rsidR="00973DD3" w:rsidRPr="006A2229">
        <w:rPr>
          <w:b/>
          <w:bCs/>
          <w:color w:val="FF0000"/>
        </w:rPr>
        <w:t>Assinatura do Estudante</w:t>
      </w:r>
      <w:r>
        <w:rPr>
          <w:b/>
          <w:bCs/>
          <w:color w:val="FF0000"/>
        </w:rPr>
        <w:t>)</w:t>
      </w:r>
    </w:p>
    <w:p w:rsidR="00B606BE" w:rsidRDefault="00B606BE" w:rsidP="00E7292D">
      <w:pPr>
        <w:rPr>
          <w:b/>
        </w:rPr>
      </w:pPr>
    </w:p>
    <w:p w:rsidR="004B0607" w:rsidRDefault="004B0607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</w:p>
    <w:p w:rsidR="0090373E" w:rsidRDefault="00B606BE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r w:rsidRPr="006A2229">
        <w:rPr>
          <w:rFonts w:ascii="Times New Roman" w:hAnsi="Times New Roman" w:cs="Times New Roman"/>
          <w:bCs w:val="0"/>
          <w:iCs/>
        </w:rPr>
        <w:t xml:space="preserve">IDENTIFICAÇÃO </w:t>
      </w:r>
    </w:p>
    <w:p w:rsidR="00F03570" w:rsidRPr="00F03570" w:rsidRDefault="00F03570" w:rsidP="00F0357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976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672D2F" w:rsidP="00EF7E07">
            <w:pPr>
              <w:spacing w:line="240" w:lineRule="auto"/>
            </w:pPr>
            <w:r>
              <w:rPr>
                <w:b/>
              </w:rPr>
              <w:t>ENTIDADE/EMPRESA</w:t>
            </w:r>
            <w:r w:rsidR="0090373E" w:rsidRPr="00B17732">
              <w:rPr>
                <w:b/>
              </w:rPr>
              <w:t xml:space="preserve"> CONCEDENTE</w:t>
            </w:r>
            <w:r w:rsidR="0090373E">
              <w:t>:</w:t>
            </w:r>
            <w:r w:rsidR="00B606BE">
              <w:t xml:space="preserve"> </w:t>
            </w:r>
          </w:p>
        </w:tc>
      </w:tr>
      <w:tr w:rsidR="00755934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5934" w:rsidRDefault="00755934" w:rsidP="00EF7E07">
            <w:pPr>
              <w:spacing w:before="60" w:line="240" w:lineRule="auto"/>
            </w:pPr>
            <w:r>
              <w:t>Ramo de Atividade: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5934" w:rsidRDefault="00755934" w:rsidP="00EF7E07">
            <w:pPr>
              <w:spacing w:before="60" w:line="240" w:lineRule="auto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 w:rsidP="00EF7E07">
            <w:pPr>
              <w:spacing w:before="60" w:line="240" w:lineRule="auto"/>
            </w:pP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5934" w:rsidRDefault="00755934" w:rsidP="00EF7E07">
            <w:pPr>
              <w:spacing w:before="60" w:line="240" w:lineRule="auto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Endereço: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nº.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Bairro: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709" w:type="dxa"/>
          </w:tcPr>
          <w:p w:rsidR="0090373E" w:rsidRDefault="0090373E" w:rsidP="00EF7E07">
            <w:pPr>
              <w:spacing w:before="60" w:line="240" w:lineRule="auto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tel.: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  <w:tr w:rsidR="0090373E" w:rsidTr="00755934"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Cidade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CNPJ: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</w:tbl>
    <w:p w:rsidR="0090373E" w:rsidRDefault="0090373E" w:rsidP="00EF7E07">
      <w:pPr>
        <w:spacing w:line="240" w:lineRule="auto"/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709"/>
        <w:gridCol w:w="283"/>
        <w:gridCol w:w="567"/>
        <w:gridCol w:w="425"/>
        <w:gridCol w:w="426"/>
        <w:gridCol w:w="141"/>
        <w:gridCol w:w="709"/>
        <w:gridCol w:w="993"/>
      </w:tblGrid>
      <w:tr w:rsidR="0090373E">
        <w:tc>
          <w:tcPr>
            <w:tcW w:w="91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Pr="00B17732" w:rsidRDefault="00B606BE" w:rsidP="00EF7E07">
            <w:pPr>
              <w:spacing w:line="240" w:lineRule="auto"/>
              <w:rPr>
                <w:b/>
              </w:rPr>
            </w:pPr>
            <w:r w:rsidRPr="00B17732">
              <w:rPr>
                <w:b/>
              </w:rPr>
              <w:t>ESTUDANTE/CONCLUINTE</w:t>
            </w:r>
            <w:r w:rsidR="0090373E" w:rsidRPr="00B17732">
              <w:rPr>
                <w:b/>
              </w:rPr>
              <w:t>:</w:t>
            </w:r>
          </w:p>
        </w:tc>
      </w:tr>
      <w:tr w:rsidR="0090373E">
        <w:tc>
          <w:tcPr>
            <w:tcW w:w="914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E45E6A" w:rsidP="00EF7E07">
            <w:pPr>
              <w:spacing w:before="60" w:line="240" w:lineRule="auto"/>
            </w:pPr>
            <w:r w:rsidRPr="006A2229">
              <w:t>Código:</w:t>
            </w:r>
            <w:r w:rsidR="0090373E">
              <w:t xml:space="preserve">       </w:t>
            </w:r>
            <w:r>
              <w:t xml:space="preserve">                           CPF:                                      RG.: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Endereço: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n.º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8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Comp.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7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tel.: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Cidade: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E45E6A" w:rsidP="00EF7E07">
            <w:pPr>
              <w:spacing w:before="60" w:line="240" w:lineRule="auto"/>
            </w:pPr>
            <w:r>
              <w:t>CEP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</w:tbl>
    <w:p w:rsidR="0090373E" w:rsidRDefault="0090373E" w:rsidP="00EF7E07">
      <w:pPr>
        <w:spacing w:line="240" w:lineRule="auto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2835"/>
        <w:gridCol w:w="709"/>
        <w:gridCol w:w="1134"/>
        <w:gridCol w:w="850"/>
        <w:gridCol w:w="567"/>
        <w:gridCol w:w="1702"/>
      </w:tblGrid>
      <w:tr w:rsidR="0090373E">
        <w:tc>
          <w:tcPr>
            <w:tcW w:w="9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E" w:rsidRDefault="0090373E" w:rsidP="00EF7E07">
            <w:pPr>
              <w:spacing w:line="240" w:lineRule="auto"/>
            </w:pPr>
            <w:r w:rsidRPr="006A2229">
              <w:rPr>
                <w:b/>
              </w:rPr>
              <w:t>INSTITUIÇÃO DE ENSINO:</w:t>
            </w:r>
            <w:r w:rsidR="005C4005">
              <w:t xml:space="preserve"> </w:t>
            </w:r>
            <w:r w:rsidR="005C4005" w:rsidRPr="006A2229">
              <w:t>Centro Universitário Municipal de Franca Uni-FACEF</w:t>
            </w:r>
          </w:p>
        </w:tc>
      </w:tr>
      <w:tr w:rsidR="0090373E">
        <w:tc>
          <w:tcPr>
            <w:tcW w:w="914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Endereço: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Av. Major Nicácio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nº.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2433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Bairro: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São José</w:t>
            </w:r>
          </w:p>
        </w:tc>
        <w:tc>
          <w:tcPr>
            <w:tcW w:w="709" w:type="dxa"/>
          </w:tcPr>
          <w:p w:rsidR="0090373E" w:rsidRDefault="0090373E" w:rsidP="00EF7E07">
            <w:pPr>
              <w:spacing w:before="60" w:line="240" w:lineRule="auto"/>
            </w:pPr>
            <w:r>
              <w:t>CEP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14401-135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tel.: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3713-4688</w:t>
            </w:r>
            <w:r w:rsidR="00FB3B03">
              <w:t xml:space="preserve"> </w:t>
            </w:r>
            <w:r w:rsidR="00FB3B03" w:rsidRPr="00FB3B03">
              <w:rPr>
                <w:sz w:val="20"/>
                <w:szCs w:val="20"/>
              </w:rPr>
              <w:t>(661)</w:t>
            </w:r>
          </w:p>
        </w:tc>
      </w:tr>
      <w:tr w:rsidR="0090373E"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Cidade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373E" w:rsidRDefault="0090373E" w:rsidP="00EF7E07">
            <w:pPr>
              <w:spacing w:before="60" w:line="240" w:lineRule="auto"/>
            </w:pPr>
            <w:r>
              <w:t>Franca/SP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CNPJ: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73E" w:rsidRDefault="0090373E" w:rsidP="00EF7E07">
            <w:pPr>
              <w:spacing w:before="60" w:line="240" w:lineRule="auto"/>
            </w:pPr>
            <w:r>
              <w:t>47.987.136/0001-09</w:t>
            </w:r>
          </w:p>
        </w:tc>
      </w:tr>
    </w:tbl>
    <w:p w:rsidR="0090373E" w:rsidRDefault="0090373E">
      <w:pPr>
        <w:spacing w:line="320" w:lineRule="exact"/>
      </w:pPr>
    </w:p>
    <w:p w:rsidR="0090373E" w:rsidRPr="00672D2F" w:rsidRDefault="00B606BE" w:rsidP="001F3C95">
      <w:pPr>
        <w:spacing w:line="320" w:lineRule="exact"/>
        <w:rPr>
          <w:b/>
        </w:rPr>
      </w:pPr>
      <w:r w:rsidRPr="006A2229">
        <w:rPr>
          <w:b/>
        </w:rPr>
        <w:t>ITEM I</w:t>
      </w:r>
      <w:r w:rsidR="0090373E">
        <w:t xml:space="preserve"> </w:t>
      </w:r>
      <w:r>
        <w:t>–</w:t>
      </w:r>
      <w:r w:rsidRPr="00B606BE">
        <w:t xml:space="preserve"> </w:t>
      </w:r>
      <w:r>
        <w:t>As atividades acadêmico/profissiona</w:t>
      </w:r>
      <w:r w:rsidR="001E0BFC">
        <w:t>is</w:t>
      </w:r>
      <w:r>
        <w:t xml:space="preserve"> acompanhadas, supervisionadas e avaliadas, consideradas como Estágio Curricular Supervisionado, foram realizadas no período</w:t>
      </w:r>
      <w:r w:rsidR="001E0BFC">
        <w:t>:</w:t>
      </w:r>
      <w:r w:rsidR="00672D2F">
        <w:t xml:space="preserve"> </w:t>
      </w:r>
      <w:r w:rsidR="00672D2F" w:rsidRPr="001E0BFC">
        <w:rPr>
          <w:b/>
          <w:color w:val="FF0000"/>
        </w:rPr>
        <w:t xml:space="preserve">(observar </w:t>
      </w:r>
      <w:r w:rsidR="001F3C95" w:rsidRPr="001E0BFC">
        <w:rPr>
          <w:b/>
          <w:color w:val="FF0000"/>
        </w:rPr>
        <w:t>que somente a partir do 3° Semestre é permitido o início do estágio supervisionado obrigatório)</w:t>
      </w:r>
      <w:r w:rsidR="001E0BFC">
        <w:rPr>
          <w:b/>
          <w:color w:val="FF0000"/>
        </w:rPr>
        <w:t>.</w:t>
      </w:r>
    </w:p>
    <w:p w:rsidR="00B606BE" w:rsidRDefault="00B606BE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Pr="006A2229" w:rsidRDefault="0090373E">
            <w:pPr>
              <w:spacing w:line="320" w:lineRule="exact"/>
              <w:rPr>
                <w:b/>
              </w:rPr>
            </w:pPr>
            <w:r w:rsidRPr="006A2229">
              <w:rPr>
                <w:b/>
              </w:rPr>
              <w:t>Data de Início</w:t>
            </w:r>
            <w:r w:rsidR="007F7F2C" w:rsidRPr="006A2229">
              <w:rPr>
                <w:b/>
              </w:rPr>
              <w:t xml:space="preserve"> do Estágio</w:t>
            </w:r>
            <w:r w:rsidRPr="006A2229">
              <w:rPr>
                <w:b/>
              </w:rPr>
              <w:t xml:space="preserve">: 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Pr="006A2229" w:rsidRDefault="0090373E">
            <w:pPr>
              <w:spacing w:line="320" w:lineRule="exact"/>
              <w:rPr>
                <w:b/>
              </w:rPr>
            </w:pPr>
            <w:r w:rsidRPr="006A2229">
              <w:rPr>
                <w:b/>
              </w:rPr>
              <w:t>Data do Término</w:t>
            </w:r>
            <w:r w:rsidR="007F7F2C" w:rsidRPr="006A2229">
              <w:rPr>
                <w:b/>
              </w:rPr>
              <w:t xml:space="preserve"> do Estágio</w:t>
            </w:r>
            <w:r w:rsidRPr="006A2229">
              <w:rPr>
                <w:b/>
              </w:rPr>
              <w:t>:</w:t>
            </w:r>
          </w:p>
        </w:tc>
      </w:tr>
      <w:tr w:rsidR="00903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3E" w:rsidRPr="006A2229" w:rsidRDefault="00B606BE" w:rsidP="001E0BFC">
            <w:pPr>
              <w:spacing w:line="320" w:lineRule="exact"/>
              <w:rPr>
                <w:b/>
              </w:rPr>
            </w:pPr>
            <w:r w:rsidRPr="006A2229">
              <w:rPr>
                <w:b/>
              </w:rPr>
              <w:t>Carga Horária</w:t>
            </w:r>
            <w:r w:rsidR="00B17732" w:rsidRPr="006A2229">
              <w:rPr>
                <w:b/>
              </w:rPr>
              <w:t xml:space="preserve"> </w:t>
            </w:r>
            <w:r w:rsidR="0063563B" w:rsidRPr="006A2229">
              <w:rPr>
                <w:b/>
              </w:rPr>
              <w:t>Mínima</w:t>
            </w:r>
            <w:r w:rsidR="0090373E" w:rsidRPr="006A2229">
              <w:rPr>
                <w:b/>
              </w:rPr>
              <w:t>:</w:t>
            </w:r>
          </w:p>
        </w:tc>
      </w:tr>
    </w:tbl>
    <w:p w:rsidR="0090373E" w:rsidRDefault="001E0BFC">
      <w:pPr>
        <w:spacing w:line="320" w:lineRule="exact"/>
      </w:pPr>
      <w:r w:rsidRPr="001E0BFC">
        <w:rPr>
          <w:b/>
          <w:color w:val="FF0000"/>
        </w:rPr>
        <w:t xml:space="preserve">(observar que </w:t>
      </w:r>
      <w:r>
        <w:rPr>
          <w:b/>
          <w:color w:val="FF0000"/>
        </w:rPr>
        <w:t>a carga horária mínima é de 240 horas).</w:t>
      </w:r>
    </w:p>
    <w:p w:rsidR="0090373E" w:rsidRDefault="00B606BE" w:rsidP="00BA3393">
      <w:pPr>
        <w:spacing w:line="320" w:lineRule="exact"/>
      </w:pPr>
      <w:r w:rsidRPr="006A2229">
        <w:rPr>
          <w:b/>
        </w:rPr>
        <w:t>ITEM II</w:t>
      </w:r>
      <w:r w:rsidR="0090373E" w:rsidRPr="006A2229">
        <w:rPr>
          <w:b/>
        </w:rPr>
        <w:t xml:space="preserve"> -</w:t>
      </w:r>
      <w:r w:rsidR="0090373E">
        <w:t xml:space="preserve"> A Empresa designará uma pessoa especializada na área de conhecimento de formação do </w:t>
      </w:r>
      <w:r w:rsidR="00BA3393">
        <w:t>estudante</w:t>
      </w:r>
      <w:r w:rsidR="001E0BFC">
        <w:t>,</w:t>
      </w:r>
      <w:r w:rsidR="0090373E">
        <w:t xml:space="preserve"> que se responsabilizará pela orientação do mesmo.</w:t>
      </w:r>
    </w:p>
    <w:p w:rsidR="00BA3393" w:rsidRDefault="00BA3393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Pr="001E0BFC" w:rsidRDefault="00755934" w:rsidP="00E775D8">
            <w:pPr>
              <w:spacing w:line="320" w:lineRule="exact"/>
              <w:rPr>
                <w:b/>
              </w:rPr>
            </w:pPr>
            <w:r w:rsidRPr="001E0BFC">
              <w:rPr>
                <w:b/>
              </w:rPr>
              <w:t>Nome do Responsá</w:t>
            </w:r>
            <w:r w:rsidR="00BA3393" w:rsidRPr="001E0BFC">
              <w:rPr>
                <w:b/>
              </w:rPr>
              <w:t xml:space="preserve">vel: 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Pr="001E0BFC" w:rsidRDefault="00BA3393" w:rsidP="00E775D8">
            <w:pPr>
              <w:spacing w:line="320" w:lineRule="exact"/>
              <w:rPr>
                <w:b/>
              </w:rPr>
            </w:pPr>
            <w:r w:rsidRPr="001E0BFC">
              <w:rPr>
                <w:b/>
              </w:rPr>
              <w:t>Função/Cargo:</w:t>
            </w:r>
          </w:p>
        </w:tc>
      </w:tr>
      <w:tr w:rsidR="00BA3393" w:rsidTr="00E77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93" w:rsidRPr="001E0BFC" w:rsidRDefault="00755934" w:rsidP="00E775D8">
            <w:pPr>
              <w:spacing w:line="320" w:lineRule="exact"/>
              <w:rPr>
                <w:b/>
              </w:rPr>
            </w:pPr>
            <w:r w:rsidRPr="001E0BFC">
              <w:rPr>
                <w:b/>
              </w:rPr>
              <w:t>Documento de Identidade N°</w:t>
            </w:r>
            <w:r w:rsidR="00BA3393" w:rsidRPr="001E0BFC">
              <w:rPr>
                <w:b/>
              </w:rPr>
              <w:t>:</w:t>
            </w:r>
          </w:p>
        </w:tc>
      </w:tr>
    </w:tbl>
    <w:p w:rsidR="00BA3393" w:rsidRDefault="00BA3393">
      <w:pPr>
        <w:spacing w:line="320" w:lineRule="exact"/>
      </w:pPr>
    </w:p>
    <w:p w:rsidR="0090373E" w:rsidRDefault="0090373E">
      <w:pPr>
        <w:spacing w:line="320" w:lineRule="exact"/>
      </w:pPr>
    </w:p>
    <w:p w:rsidR="00BA3393" w:rsidRDefault="001F3C95" w:rsidP="001F3C95">
      <w:pPr>
        <w:pStyle w:val="Corpodetexto3"/>
      </w:pPr>
      <w:r>
        <w:tab/>
      </w:r>
      <w:r>
        <w:tab/>
      </w:r>
    </w:p>
    <w:p w:rsidR="0090373E" w:rsidRDefault="0090373E">
      <w:pPr>
        <w:autoSpaceDE w:val="0"/>
        <w:autoSpaceDN w:val="0"/>
        <w:adjustRightInd w:val="0"/>
        <w:ind w:left="5049" w:hanging="5049"/>
        <w:rPr>
          <w:szCs w:val="22"/>
        </w:rPr>
      </w:pPr>
    </w:p>
    <w:p w:rsidR="00F03570" w:rsidRDefault="00F03570">
      <w:pPr>
        <w:autoSpaceDE w:val="0"/>
        <w:autoSpaceDN w:val="0"/>
        <w:adjustRightInd w:val="0"/>
        <w:ind w:left="5049" w:hanging="5049"/>
        <w:rPr>
          <w:szCs w:val="22"/>
        </w:rPr>
      </w:pPr>
    </w:p>
    <w:p w:rsidR="00BA3393" w:rsidRDefault="00BA3393" w:rsidP="00E7292D"/>
    <w:p w:rsidR="0090373E" w:rsidRPr="00E7292D" w:rsidRDefault="0090373E" w:rsidP="00E7292D">
      <w:pPr>
        <w:jc w:val="center"/>
        <w:rPr>
          <w:b/>
        </w:rPr>
      </w:pPr>
      <w:r w:rsidRPr="00E7292D">
        <w:rPr>
          <w:b/>
        </w:rPr>
        <w:t>SUMÁRIO</w:t>
      </w:r>
      <w:r w:rsidR="00277881" w:rsidRPr="00E7292D">
        <w:rPr>
          <w:b/>
        </w:rPr>
        <w:t xml:space="preserve"> DO RELATÓRIO</w:t>
      </w:r>
    </w:p>
    <w:p w:rsidR="0090373E" w:rsidRDefault="0090373E" w:rsidP="00E7292D"/>
    <w:p w:rsidR="00EF7E07" w:rsidRDefault="00EF7E07" w:rsidP="00E7292D"/>
    <w:p w:rsidR="00277881" w:rsidRDefault="00277881" w:rsidP="00E7292D"/>
    <w:p w:rsidR="003F01F9" w:rsidRDefault="00F03570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3531106" w:history="1">
        <w:r w:rsidR="003F01F9" w:rsidRPr="00C96F12">
          <w:rPr>
            <w:rStyle w:val="Hyperlink"/>
          </w:rPr>
          <w:t>1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INTRODUÇÃO</w:t>
        </w:r>
        <w:r w:rsidR="003F01F9">
          <w:rPr>
            <w:webHidden/>
          </w:rPr>
          <w:tab/>
        </w:r>
        <w:r w:rsidR="003F01F9">
          <w:rPr>
            <w:webHidden/>
          </w:rPr>
          <w:fldChar w:fldCharType="begin"/>
        </w:r>
        <w:r w:rsidR="003F01F9">
          <w:rPr>
            <w:webHidden/>
          </w:rPr>
          <w:instrText xml:space="preserve"> PAGEREF _Toc463531106 \h </w:instrText>
        </w:r>
        <w:r w:rsidR="003F01F9">
          <w:rPr>
            <w:webHidden/>
          </w:rPr>
        </w:r>
        <w:r w:rsidR="003F01F9">
          <w:rPr>
            <w:webHidden/>
          </w:rPr>
          <w:fldChar w:fldCharType="separate"/>
        </w:r>
        <w:r w:rsidR="003F01F9">
          <w:rPr>
            <w:webHidden/>
          </w:rPr>
          <w:t>5</w:t>
        </w:r>
        <w:r w:rsidR="003F01F9">
          <w:rPr>
            <w:webHidden/>
          </w:rPr>
          <w:fldChar w:fldCharType="end"/>
        </w:r>
      </w:hyperlink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07" w:history="1">
        <w:r w:rsidR="003F01F9" w:rsidRPr="00C96F12">
          <w:rPr>
            <w:rStyle w:val="Hyperlink"/>
          </w:rPr>
          <w:t>2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A EMPRESA</w:t>
        </w:r>
        <w:r w:rsidR="003F01F9">
          <w:rPr>
            <w:webHidden/>
          </w:rPr>
          <w:tab/>
        </w:r>
        <w:r w:rsidR="003F01F9">
          <w:rPr>
            <w:webHidden/>
          </w:rPr>
          <w:fldChar w:fldCharType="begin"/>
        </w:r>
        <w:r w:rsidR="003F01F9">
          <w:rPr>
            <w:webHidden/>
          </w:rPr>
          <w:instrText xml:space="preserve"> PAGEREF _Toc463531107 \h </w:instrText>
        </w:r>
        <w:r w:rsidR="003F01F9">
          <w:rPr>
            <w:webHidden/>
          </w:rPr>
        </w:r>
        <w:r w:rsidR="003F01F9">
          <w:rPr>
            <w:webHidden/>
          </w:rPr>
          <w:fldChar w:fldCharType="separate"/>
        </w:r>
        <w:r w:rsidR="003F01F9">
          <w:rPr>
            <w:webHidden/>
          </w:rPr>
          <w:t>5</w:t>
        </w:r>
        <w:r w:rsidR="003F01F9">
          <w:rPr>
            <w:webHidden/>
          </w:rPr>
          <w:fldChar w:fldCharType="end"/>
        </w:r>
      </w:hyperlink>
    </w:p>
    <w:p w:rsidR="003F01F9" w:rsidRDefault="001E588E">
      <w:pPr>
        <w:pStyle w:val="Sumrio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31108" w:history="1">
        <w:r w:rsidR="003F01F9" w:rsidRPr="00C96F12">
          <w:rPr>
            <w:rStyle w:val="Hyperlink"/>
            <w:noProof/>
          </w:rPr>
          <w:t>2.1 OBSERVAÇÃO DA REALIDADE ORGANIZACIONAL</w:t>
        </w:r>
        <w:r w:rsidR="003F01F9">
          <w:rPr>
            <w:noProof/>
            <w:webHidden/>
          </w:rPr>
          <w:tab/>
        </w:r>
        <w:r w:rsidR="003F01F9">
          <w:rPr>
            <w:noProof/>
            <w:webHidden/>
          </w:rPr>
          <w:fldChar w:fldCharType="begin"/>
        </w:r>
        <w:r w:rsidR="003F01F9">
          <w:rPr>
            <w:noProof/>
            <w:webHidden/>
          </w:rPr>
          <w:instrText xml:space="preserve"> PAGEREF _Toc463531108 \h </w:instrText>
        </w:r>
        <w:r w:rsidR="003F01F9">
          <w:rPr>
            <w:noProof/>
            <w:webHidden/>
          </w:rPr>
        </w:r>
        <w:r w:rsidR="003F01F9">
          <w:rPr>
            <w:noProof/>
            <w:webHidden/>
          </w:rPr>
          <w:fldChar w:fldCharType="separate"/>
        </w:r>
        <w:r w:rsidR="003F01F9">
          <w:rPr>
            <w:noProof/>
            <w:webHidden/>
          </w:rPr>
          <w:t>5</w:t>
        </w:r>
        <w:r w:rsidR="003F01F9">
          <w:rPr>
            <w:noProof/>
            <w:webHidden/>
          </w:rPr>
          <w:fldChar w:fldCharType="end"/>
        </w:r>
      </w:hyperlink>
    </w:p>
    <w:p w:rsidR="003F01F9" w:rsidRDefault="001E588E">
      <w:pPr>
        <w:pStyle w:val="Sumrio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31109" w:history="1">
        <w:r w:rsidR="003F01F9" w:rsidRPr="00C96F12">
          <w:rPr>
            <w:rStyle w:val="Hyperlink"/>
            <w:noProof/>
          </w:rPr>
          <w:t>2.2 DESCRIÇÃO DA ESTRUTURA FÍSICA E FUNCIONAL DA EMPRESA</w:t>
        </w:r>
        <w:r w:rsidR="003F01F9">
          <w:rPr>
            <w:noProof/>
            <w:webHidden/>
          </w:rPr>
          <w:tab/>
        </w:r>
        <w:r w:rsidR="003F01F9">
          <w:rPr>
            <w:noProof/>
            <w:webHidden/>
          </w:rPr>
          <w:fldChar w:fldCharType="begin"/>
        </w:r>
        <w:r w:rsidR="003F01F9">
          <w:rPr>
            <w:noProof/>
            <w:webHidden/>
          </w:rPr>
          <w:instrText xml:space="preserve"> PAGEREF _Toc463531109 \h </w:instrText>
        </w:r>
        <w:r w:rsidR="003F01F9">
          <w:rPr>
            <w:noProof/>
            <w:webHidden/>
          </w:rPr>
        </w:r>
        <w:r w:rsidR="003F01F9">
          <w:rPr>
            <w:noProof/>
            <w:webHidden/>
          </w:rPr>
          <w:fldChar w:fldCharType="separate"/>
        </w:r>
        <w:r w:rsidR="003F01F9">
          <w:rPr>
            <w:noProof/>
            <w:webHidden/>
          </w:rPr>
          <w:t>5</w:t>
        </w:r>
        <w:r w:rsidR="003F01F9">
          <w:rPr>
            <w:noProof/>
            <w:webHidden/>
          </w:rPr>
          <w:fldChar w:fldCharType="end"/>
        </w:r>
      </w:hyperlink>
    </w:p>
    <w:p w:rsidR="003F01F9" w:rsidRDefault="001E588E">
      <w:pPr>
        <w:pStyle w:val="Sumrio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31110" w:history="1">
        <w:r w:rsidR="003F01F9" w:rsidRPr="00C96F12">
          <w:rPr>
            <w:rStyle w:val="Hyperlink"/>
            <w:noProof/>
          </w:rPr>
          <w:t>2.3 ATIVIDADES RELACIONADAS À ÁREA</w:t>
        </w:r>
        <w:r w:rsidR="003F01F9">
          <w:rPr>
            <w:noProof/>
            <w:webHidden/>
          </w:rPr>
          <w:tab/>
        </w:r>
        <w:r w:rsidR="003F01F9">
          <w:rPr>
            <w:noProof/>
            <w:webHidden/>
          </w:rPr>
          <w:fldChar w:fldCharType="begin"/>
        </w:r>
        <w:r w:rsidR="003F01F9">
          <w:rPr>
            <w:noProof/>
            <w:webHidden/>
          </w:rPr>
          <w:instrText xml:space="preserve"> PAGEREF _Toc463531110 \h </w:instrText>
        </w:r>
        <w:r w:rsidR="003F01F9">
          <w:rPr>
            <w:noProof/>
            <w:webHidden/>
          </w:rPr>
        </w:r>
        <w:r w:rsidR="003F01F9">
          <w:rPr>
            <w:noProof/>
            <w:webHidden/>
          </w:rPr>
          <w:fldChar w:fldCharType="separate"/>
        </w:r>
        <w:r w:rsidR="003F01F9">
          <w:rPr>
            <w:noProof/>
            <w:webHidden/>
          </w:rPr>
          <w:t>5</w:t>
        </w:r>
        <w:r w:rsidR="003F01F9">
          <w:rPr>
            <w:noProof/>
            <w:webHidden/>
          </w:rPr>
          <w:fldChar w:fldCharType="end"/>
        </w:r>
      </w:hyperlink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11" w:history="1">
        <w:r w:rsidR="003F01F9" w:rsidRPr="00C96F12">
          <w:rPr>
            <w:rStyle w:val="Hyperlink"/>
          </w:rPr>
          <w:t>3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TRAJETÓRIA PROFISSIONAL DO ESTUDANTE NA ORGANIZAÇÃO</w:t>
        </w:r>
        <w:r w:rsidR="003F01F9">
          <w:rPr>
            <w:webHidden/>
          </w:rPr>
          <w:tab/>
        </w:r>
        <w:r w:rsidR="003F01F9">
          <w:rPr>
            <w:webHidden/>
          </w:rPr>
          <w:fldChar w:fldCharType="begin"/>
        </w:r>
        <w:r w:rsidR="003F01F9">
          <w:rPr>
            <w:webHidden/>
          </w:rPr>
          <w:instrText xml:space="preserve"> PAGEREF _Toc463531111 \h </w:instrText>
        </w:r>
        <w:r w:rsidR="003F01F9">
          <w:rPr>
            <w:webHidden/>
          </w:rPr>
        </w:r>
        <w:r w:rsidR="003F01F9">
          <w:rPr>
            <w:webHidden/>
          </w:rPr>
          <w:fldChar w:fldCharType="separate"/>
        </w:r>
        <w:r w:rsidR="003F01F9">
          <w:rPr>
            <w:webHidden/>
          </w:rPr>
          <w:t>6</w:t>
        </w:r>
        <w:r w:rsidR="003F01F9">
          <w:rPr>
            <w:webHidden/>
          </w:rPr>
          <w:fldChar w:fldCharType="end"/>
        </w:r>
      </w:hyperlink>
    </w:p>
    <w:p w:rsidR="003F01F9" w:rsidRDefault="001E588E">
      <w:pPr>
        <w:pStyle w:val="Sumrio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31112" w:history="1">
        <w:r w:rsidR="003F01F9" w:rsidRPr="00C96F12">
          <w:rPr>
            <w:rStyle w:val="Hyperlink"/>
            <w:noProof/>
          </w:rPr>
          <w:t xml:space="preserve">3.1 </w:t>
        </w:r>
        <w:r w:rsidR="003F01F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1F9" w:rsidRPr="00C96F12">
          <w:rPr>
            <w:rStyle w:val="Hyperlink"/>
            <w:noProof/>
          </w:rPr>
          <w:t>A INTEGRAÇÃO: UNIVERSIDADE E EMPRESA</w:t>
        </w:r>
        <w:r w:rsidR="003F01F9">
          <w:rPr>
            <w:noProof/>
            <w:webHidden/>
          </w:rPr>
          <w:tab/>
        </w:r>
        <w:r w:rsidR="003F01F9">
          <w:rPr>
            <w:noProof/>
            <w:webHidden/>
          </w:rPr>
          <w:fldChar w:fldCharType="begin"/>
        </w:r>
        <w:r w:rsidR="003F01F9">
          <w:rPr>
            <w:noProof/>
            <w:webHidden/>
          </w:rPr>
          <w:instrText xml:space="preserve"> PAGEREF _Toc463531112 \h </w:instrText>
        </w:r>
        <w:r w:rsidR="003F01F9">
          <w:rPr>
            <w:noProof/>
            <w:webHidden/>
          </w:rPr>
        </w:r>
        <w:r w:rsidR="003F01F9">
          <w:rPr>
            <w:noProof/>
            <w:webHidden/>
          </w:rPr>
          <w:fldChar w:fldCharType="separate"/>
        </w:r>
        <w:r w:rsidR="003F01F9">
          <w:rPr>
            <w:noProof/>
            <w:webHidden/>
          </w:rPr>
          <w:t>7</w:t>
        </w:r>
        <w:r w:rsidR="003F01F9">
          <w:rPr>
            <w:noProof/>
            <w:webHidden/>
          </w:rPr>
          <w:fldChar w:fldCharType="end"/>
        </w:r>
      </w:hyperlink>
    </w:p>
    <w:p w:rsidR="003F01F9" w:rsidRDefault="001E588E">
      <w:pPr>
        <w:pStyle w:val="Sumrio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3531113" w:history="1">
        <w:r w:rsidR="003F01F9" w:rsidRPr="00C96F12">
          <w:rPr>
            <w:rStyle w:val="Hyperlink"/>
            <w:noProof/>
          </w:rPr>
          <w:t>3.2 ANÁLISE DA EXPERIÊNCIA PROFISSIONAL VIVENCIADA</w:t>
        </w:r>
        <w:r w:rsidR="003F01F9">
          <w:rPr>
            <w:noProof/>
            <w:webHidden/>
          </w:rPr>
          <w:tab/>
        </w:r>
        <w:r w:rsidR="003F01F9">
          <w:rPr>
            <w:noProof/>
            <w:webHidden/>
          </w:rPr>
          <w:fldChar w:fldCharType="begin"/>
        </w:r>
        <w:r w:rsidR="003F01F9">
          <w:rPr>
            <w:noProof/>
            <w:webHidden/>
          </w:rPr>
          <w:instrText xml:space="preserve"> PAGEREF _Toc463531113 \h </w:instrText>
        </w:r>
        <w:r w:rsidR="003F01F9">
          <w:rPr>
            <w:noProof/>
            <w:webHidden/>
          </w:rPr>
        </w:r>
        <w:r w:rsidR="003F01F9">
          <w:rPr>
            <w:noProof/>
            <w:webHidden/>
          </w:rPr>
          <w:fldChar w:fldCharType="separate"/>
        </w:r>
        <w:r w:rsidR="003F01F9">
          <w:rPr>
            <w:noProof/>
            <w:webHidden/>
          </w:rPr>
          <w:t>7</w:t>
        </w:r>
        <w:r w:rsidR="003F01F9">
          <w:rPr>
            <w:noProof/>
            <w:webHidden/>
          </w:rPr>
          <w:fldChar w:fldCharType="end"/>
        </w:r>
      </w:hyperlink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14" w:history="1">
        <w:r w:rsidR="003F01F9" w:rsidRPr="00C96F12">
          <w:rPr>
            <w:rStyle w:val="Hyperlink"/>
          </w:rPr>
          <w:t>4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CONSIDERAÇÕES FINAIS</w:t>
        </w:r>
        <w:r w:rsidR="003F01F9">
          <w:rPr>
            <w:webHidden/>
          </w:rPr>
          <w:tab/>
        </w:r>
        <w:r w:rsidR="003F01F9">
          <w:rPr>
            <w:webHidden/>
          </w:rPr>
          <w:fldChar w:fldCharType="begin"/>
        </w:r>
        <w:r w:rsidR="003F01F9">
          <w:rPr>
            <w:webHidden/>
          </w:rPr>
          <w:instrText xml:space="preserve"> PAGEREF _Toc463531114 \h </w:instrText>
        </w:r>
        <w:r w:rsidR="003F01F9">
          <w:rPr>
            <w:webHidden/>
          </w:rPr>
        </w:r>
        <w:r w:rsidR="003F01F9">
          <w:rPr>
            <w:webHidden/>
          </w:rPr>
          <w:fldChar w:fldCharType="separate"/>
        </w:r>
        <w:r w:rsidR="003F01F9">
          <w:rPr>
            <w:webHidden/>
          </w:rPr>
          <w:t>7</w:t>
        </w:r>
        <w:r w:rsidR="003F01F9">
          <w:rPr>
            <w:webHidden/>
          </w:rPr>
          <w:fldChar w:fldCharType="end"/>
        </w:r>
      </w:hyperlink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15" w:history="1">
        <w:r w:rsidR="003F01F9" w:rsidRPr="00C96F12">
          <w:rPr>
            <w:rStyle w:val="Hyperlink"/>
          </w:rPr>
          <w:t>5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AVALIAÇÃO DA EMPRESA SOBRE O ESTUDANTE/CONCLUINTE</w:t>
        </w:r>
        <w:r w:rsidR="003F01F9">
          <w:rPr>
            <w:webHidden/>
          </w:rPr>
          <w:tab/>
        </w:r>
      </w:hyperlink>
      <w:r w:rsidR="004B0607">
        <w:t>9</w:t>
      </w:r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16" w:history="1">
        <w:r w:rsidR="003F01F9" w:rsidRPr="00C96F12">
          <w:rPr>
            <w:rStyle w:val="Hyperlink"/>
          </w:rPr>
          <w:t>6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AVALIAÇÃO DO RELATÓRIO E DOCUMENTAÇÃO PELO CHEFE DE DEPARTAMENTO E PELO COORDENADOR DO SETOR DE ESTÁGIO</w:t>
        </w:r>
        <w:r w:rsidR="003F01F9">
          <w:rPr>
            <w:webHidden/>
          </w:rPr>
          <w:tab/>
        </w:r>
      </w:hyperlink>
      <w:r w:rsidR="004B0607">
        <w:t>10</w:t>
      </w:r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17" w:history="1">
        <w:r w:rsidR="003F01F9" w:rsidRPr="00C96F12">
          <w:rPr>
            <w:rStyle w:val="Hyperlink"/>
          </w:rPr>
          <w:t>7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REFERÊNCIAS</w:t>
        </w:r>
        <w:r w:rsidR="003F01F9">
          <w:rPr>
            <w:webHidden/>
          </w:rPr>
          <w:tab/>
        </w:r>
        <w:r w:rsidR="004B0607">
          <w:rPr>
            <w:webHidden/>
          </w:rPr>
          <w:t>11</w:t>
        </w:r>
      </w:hyperlink>
    </w:p>
    <w:p w:rsidR="003F01F9" w:rsidRDefault="001E588E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63531118" w:history="1">
        <w:r w:rsidR="003F01F9" w:rsidRPr="00C96F12">
          <w:rPr>
            <w:rStyle w:val="Hyperlink"/>
          </w:rPr>
          <w:t>8</w:t>
        </w:r>
        <w:r w:rsidR="003F01F9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3F01F9" w:rsidRPr="00C96F12">
          <w:rPr>
            <w:rStyle w:val="Hyperlink"/>
          </w:rPr>
          <w:t>ANEXOS</w:t>
        </w:r>
        <w:r w:rsidR="003F01F9">
          <w:rPr>
            <w:webHidden/>
          </w:rPr>
          <w:tab/>
        </w:r>
        <w:r w:rsidR="004B0607">
          <w:rPr>
            <w:webHidden/>
          </w:rPr>
          <w:t>12</w:t>
        </w:r>
      </w:hyperlink>
    </w:p>
    <w:p w:rsidR="0090373E" w:rsidRDefault="00F03570" w:rsidP="00E7292D">
      <w:r>
        <w:fldChar w:fldCharType="end"/>
      </w:r>
    </w:p>
    <w:p w:rsidR="0090373E" w:rsidRDefault="0090373E" w:rsidP="00E7292D"/>
    <w:p w:rsidR="0090373E" w:rsidRDefault="0090373E" w:rsidP="00E7292D"/>
    <w:p w:rsidR="0090373E" w:rsidRDefault="0090373E" w:rsidP="00E7292D"/>
    <w:p w:rsidR="0090373E" w:rsidRDefault="0090373E" w:rsidP="00E7292D"/>
    <w:p w:rsidR="0090373E" w:rsidRDefault="0090373E" w:rsidP="00E7292D"/>
    <w:p w:rsidR="0090373E" w:rsidRDefault="0090373E" w:rsidP="00E7292D"/>
    <w:p w:rsidR="0090373E" w:rsidRDefault="0090373E" w:rsidP="00E7292D"/>
    <w:p w:rsidR="0090373E" w:rsidRDefault="0090373E" w:rsidP="00E7292D"/>
    <w:p w:rsidR="00E7292D" w:rsidRDefault="00E7292D" w:rsidP="00E7292D"/>
    <w:p w:rsidR="00E7292D" w:rsidRDefault="00E7292D" w:rsidP="00E7292D"/>
    <w:p w:rsidR="004B0607" w:rsidRDefault="004B0607" w:rsidP="00E7292D">
      <w:pPr>
        <w:jc w:val="center"/>
        <w:rPr>
          <w:b/>
          <w:sz w:val="32"/>
          <w:szCs w:val="32"/>
        </w:rPr>
      </w:pPr>
    </w:p>
    <w:p w:rsidR="004B0607" w:rsidRDefault="004B0607" w:rsidP="00E7292D">
      <w:pPr>
        <w:jc w:val="center"/>
        <w:rPr>
          <w:b/>
          <w:sz w:val="32"/>
          <w:szCs w:val="32"/>
        </w:rPr>
      </w:pPr>
    </w:p>
    <w:p w:rsidR="004B0607" w:rsidRDefault="004B0607" w:rsidP="00E7292D">
      <w:pPr>
        <w:jc w:val="center"/>
        <w:rPr>
          <w:b/>
          <w:sz w:val="32"/>
          <w:szCs w:val="32"/>
        </w:rPr>
      </w:pPr>
    </w:p>
    <w:p w:rsidR="007D6601" w:rsidRPr="00E7292D" w:rsidRDefault="0090373E" w:rsidP="00E7292D">
      <w:pPr>
        <w:jc w:val="center"/>
        <w:rPr>
          <w:b/>
          <w:bCs/>
          <w:sz w:val="32"/>
          <w:szCs w:val="32"/>
        </w:rPr>
      </w:pPr>
      <w:r w:rsidRPr="00E7292D">
        <w:rPr>
          <w:b/>
          <w:sz w:val="32"/>
          <w:szCs w:val="32"/>
        </w:rPr>
        <w:t>RELATÓRIO</w:t>
      </w:r>
    </w:p>
    <w:p w:rsidR="0034434A" w:rsidRPr="0034434A" w:rsidRDefault="0034434A" w:rsidP="0034434A"/>
    <w:p w:rsidR="0090373E" w:rsidRPr="00E7292D" w:rsidRDefault="007D6601" w:rsidP="00E7292D">
      <w:pPr>
        <w:pStyle w:val="Ttulo1"/>
      </w:pPr>
      <w:bookmarkStart w:id="0" w:name="_Toc463531106"/>
      <w:r w:rsidRPr="00E7292D">
        <w:t>1</w:t>
      </w:r>
      <w:r w:rsidRPr="00E7292D">
        <w:tab/>
      </w:r>
      <w:r w:rsidR="0090373E" w:rsidRPr="00E7292D">
        <w:t>INTRODUÇÃO</w:t>
      </w:r>
      <w:bookmarkEnd w:id="0"/>
    </w:p>
    <w:p w:rsidR="0090373E" w:rsidRDefault="0090373E" w:rsidP="00E7292D">
      <w:pPr>
        <w:rPr>
          <w:bCs/>
        </w:rPr>
      </w:pPr>
    </w:p>
    <w:p w:rsidR="00330086" w:rsidRDefault="00330086" w:rsidP="00E7292D">
      <w:pPr>
        <w:ind w:firstLine="708"/>
      </w:pPr>
      <w:r>
        <w:t>Introdução é descrita pela ABNT (NBR, 10719/89, item 6.1.1) como a primeira seção do texto e define brevemente os objetivos do trabalho e as razões de sua elaboração.</w:t>
      </w:r>
    </w:p>
    <w:p w:rsidR="00330086" w:rsidRDefault="00330086" w:rsidP="00E7292D">
      <w:pPr>
        <w:ind w:firstLine="708"/>
      </w:pPr>
      <w:r>
        <w:t xml:space="preserve">Portanto, </w:t>
      </w:r>
      <w:r w:rsidRPr="00E7292D">
        <w:t>neste campo,</w:t>
      </w:r>
      <w:r>
        <w:t xml:space="preserve"> o estudante deverá fazer apresentação panorâmica do contexto em que o relatório é elaborado, seu objetivo e sua importância na for</w:t>
      </w:r>
      <w:r w:rsidR="00EF7E07">
        <w:t>mação acadêmica e profissional.</w:t>
      </w:r>
    </w:p>
    <w:p w:rsidR="0090373E" w:rsidRDefault="0090373E" w:rsidP="00E7292D"/>
    <w:p w:rsidR="00330086" w:rsidRDefault="007D6601" w:rsidP="00E7292D">
      <w:pPr>
        <w:pStyle w:val="Ttulo1"/>
      </w:pPr>
      <w:bookmarkStart w:id="1" w:name="_Toc463531107"/>
      <w:r>
        <w:t>2</w:t>
      </w:r>
      <w:r>
        <w:tab/>
      </w:r>
      <w:r w:rsidR="00D22DDA">
        <w:t>A EMPRESA</w:t>
      </w:r>
      <w:bookmarkEnd w:id="1"/>
    </w:p>
    <w:p w:rsidR="00330086" w:rsidRPr="00330086" w:rsidRDefault="00330086" w:rsidP="00E7292D"/>
    <w:p w:rsidR="00330086" w:rsidRDefault="00330086" w:rsidP="00E7292D">
      <w:pPr>
        <w:ind w:firstLine="708"/>
      </w:pPr>
      <w:r>
        <w:t xml:space="preserve">Neste item, o estudante </w:t>
      </w:r>
      <w:r w:rsidR="00B12696">
        <w:t>discorrerá</w:t>
      </w:r>
      <w:r>
        <w:t xml:space="preserve"> sobre a organização</w:t>
      </w:r>
      <w:r w:rsidR="0026429A">
        <w:t xml:space="preserve"> onde desenvolve (ou desenvolveu) as atividades de estágio supervisionado</w:t>
      </w:r>
      <w:r w:rsidR="00A85237">
        <w:t>, com a</w:t>
      </w:r>
      <w:r>
        <w:t xml:space="preserve"> finalidade </w:t>
      </w:r>
      <w:r w:rsidR="00A85237">
        <w:t xml:space="preserve">de </w:t>
      </w:r>
      <w:r>
        <w:t xml:space="preserve">fazer com que </w:t>
      </w:r>
      <w:r w:rsidR="00B53DB0">
        <w:t xml:space="preserve">o mesmo </w:t>
      </w:r>
      <w:r w:rsidR="00A85237">
        <w:t xml:space="preserve">a </w:t>
      </w:r>
      <w:r>
        <w:t>conheça de forma mais aprofundada.</w:t>
      </w:r>
    </w:p>
    <w:p w:rsidR="0090373E" w:rsidRDefault="0090373E" w:rsidP="00E7292D"/>
    <w:p w:rsidR="0090373E" w:rsidRPr="00BF0F9B" w:rsidRDefault="007D6601" w:rsidP="00E7292D">
      <w:pPr>
        <w:pStyle w:val="Ttulo2"/>
      </w:pPr>
      <w:bookmarkStart w:id="2" w:name="_Toc463531108"/>
      <w:r w:rsidRPr="00BF0F9B">
        <w:t>2.1</w:t>
      </w:r>
      <w:r w:rsidR="00A54848">
        <w:t xml:space="preserve"> </w:t>
      </w:r>
      <w:r w:rsidR="0090373E" w:rsidRPr="00BF0F9B">
        <w:t>OBSERVAÇÃO DA REALIDADE ORGANIZACIONAL</w:t>
      </w:r>
      <w:bookmarkEnd w:id="2"/>
    </w:p>
    <w:p w:rsidR="0090373E" w:rsidRDefault="0090373E" w:rsidP="00E7292D">
      <w:pPr>
        <w:rPr>
          <w:bCs/>
        </w:rPr>
      </w:pPr>
    </w:p>
    <w:p w:rsidR="00B53DB0" w:rsidRDefault="00B53DB0" w:rsidP="00B53DB0">
      <w:pPr>
        <w:ind w:firstLine="708"/>
      </w:pPr>
      <w:r>
        <w:t xml:space="preserve">Neste item, o estudante discorrerá sobre o histórico da organização, sua missão, seus objetivos, atividades principais, organogramas, etc. </w:t>
      </w:r>
    </w:p>
    <w:p w:rsidR="00330086" w:rsidRDefault="00330086" w:rsidP="00E7292D">
      <w:pPr>
        <w:ind w:firstLine="708"/>
      </w:pPr>
      <w:r>
        <w:t xml:space="preserve">O estudante, com base na observação da realidade </w:t>
      </w:r>
      <w:r w:rsidR="003624B2">
        <w:t>da empresa</w:t>
      </w:r>
      <w:r>
        <w:t>, de</w:t>
      </w:r>
      <w:r w:rsidR="00451A2B">
        <w:t>talhará</w:t>
      </w:r>
      <w:r>
        <w:t xml:space="preserve"> os </w:t>
      </w:r>
      <w:r w:rsidR="00284A64">
        <w:t xml:space="preserve">objetivos/atividades da organização, relacionando-os aos </w:t>
      </w:r>
      <w:r>
        <w:t xml:space="preserve">aspectos estudados </w:t>
      </w:r>
      <w:r w:rsidR="003624B2">
        <w:t>em</w:t>
      </w:r>
      <w:r>
        <w:t xml:space="preserve"> sua formação acadêmica</w:t>
      </w:r>
      <w:r w:rsidR="00284A64">
        <w:t>.</w:t>
      </w:r>
    </w:p>
    <w:p w:rsidR="0016655B" w:rsidRDefault="0016655B" w:rsidP="00E7292D"/>
    <w:p w:rsidR="007434DA" w:rsidRPr="00E7292D" w:rsidRDefault="00531498" w:rsidP="00E7292D">
      <w:pPr>
        <w:pStyle w:val="Ttulo2"/>
      </w:pPr>
      <w:bookmarkStart w:id="3" w:name="_Toc463531109"/>
      <w:r w:rsidRPr="007434DA">
        <w:t xml:space="preserve">2.2 DESCRIÇÃO DA </w:t>
      </w:r>
      <w:r w:rsidR="00284A64" w:rsidRPr="00E7292D">
        <w:t xml:space="preserve">ESTRUTURA </w:t>
      </w:r>
      <w:r w:rsidR="00EF7E07">
        <w:t xml:space="preserve">FÍSICA E FUNCIONAL </w:t>
      </w:r>
      <w:r w:rsidR="00A54848">
        <w:t>DA EMPRESA</w:t>
      </w:r>
      <w:bookmarkEnd w:id="3"/>
    </w:p>
    <w:p w:rsidR="007434DA" w:rsidRPr="007434DA" w:rsidRDefault="007434DA" w:rsidP="00E7292D"/>
    <w:p w:rsidR="00BF493A" w:rsidRPr="007434DA" w:rsidRDefault="00284A64" w:rsidP="00E7292D">
      <w:pPr>
        <w:ind w:firstLine="708"/>
      </w:pPr>
      <w:r>
        <w:t xml:space="preserve">O estudante descreverá a estrutura de trabalho da empresa, abordando aspectos como: </w:t>
      </w:r>
      <w:r w:rsidR="00451A2B">
        <w:t xml:space="preserve">estrutura organizacional; </w:t>
      </w:r>
      <w:r>
        <w:t xml:space="preserve">instalações; equipamentos; ferramental; frota automotiva; </w:t>
      </w:r>
      <w:r w:rsidR="00EF7E07">
        <w:t xml:space="preserve">principais </w:t>
      </w:r>
      <w:r>
        <w:t>equipamentos, sistemas e softwares utilizados; quadro de pessoal</w:t>
      </w:r>
      <w:r w:rsidR="00FE29BA">
        <w:t xml:space="preserve"> técnico, administrativo e operacional</w:t>
      </w:r>
      <w:r>
        <w:t xml:space="preserve">; </w:t>
      </w:r>
      <w:r w:rsidR="00451A2B">
        <w:t>estoques de materiais; o</w:t>
      </w:r>
      <w:r w:rsidR="00FE29BA">
        <w:t>utros que forem relevantes</w:t>
      </w:r>
      <w:r w:rsidR="00FD4F14" w:rsidRPr="007434DA">
        <w:t>.</w:t>
      </w:r>
    </w:p>
    <w:p w:rsidR="00531498" w:rsidRPr="007434DA" w:rsidRDefault="00531498" w:rsidP="00E7292D"/>
    <w:p w:rsidR="00531498" w:rsidRPr="00E7292D" w:rsidRDefault="00986053" w:rsidP="00E7292D">
      <w:pPr>
        <w:pStyle w:val="Ttulo2"/>
      </w:pPr>
      <w:bookmarkStart w:id="4" w:name="_Toc463531110"/>
      <w:r w:rsidRPr="00E7292D">
        <w:t>2.</w:t>
      </w:r>
      <w:r w:rsidR="00FE29BA" w:rsidRPr="00E7292D">
        <w:t>3</w:t>
      </w:r>
      <w:r w:rsidRPr="00E7292D">
        <w:t xml:space="preserve"> </w:t>
      </w:r>
      <w:r w:rsidR="0016655B" w:rsidRPr="00E7292D">
        <w:t>ATIVIDADES RELACIONADAS À ÁREA</w:t>
      </w:r>
      <w:bookmarkEnd w:id="4"/>
    </w:p>
    <w:p w:rsidR="007434DA" w:rsidRDefault="007434DA" w:rsidP="00E7292D"/>
    <w:p w:rsidR="0083113C" w:rsidRDefault="0083113C" w:rsidP="00E7292D">
      <w:pPr>
        <w:ind w:firstLine="708"/>
      </w:pPr>
      <w:r>
        <w:t>Neste item o estudante deverá discorrer sobre diversos aspectos relacionados às atividades da empresa, tais como:</w:t>
      </w:r>
    </w:p>
    <w:p w:rsidR="00FD4F14" w:rsidRPr="007434DA" w:rsidRDefault="00B53DB0" w:rsidP="00E7292D">
      <w:pPr>
        <w:pStyle w:val="PargrafodaLista"/>
        <w:numPr>
          <w:ilvl w:val="0"/>
          <w:numId w:val="39"/>
        </w:numPr>
      </w:pPr>
      <w:r>
        <w:t>P</w:t>
      </w:r>
      <w:r w:rsidR="00FD4F14" w:rsidRPr="007434DA">
        <w:t>rocesso de planejamento d</w:t>
      </w:r>
      <w:r w:rsidR="00451A2B">
        <w:t>as atividades (</w:t>
      </w:r>
      <w:r w:rsidR="00FD4F14" w:rsidRPr="007434DA">
        <w:t xml:space="preserve">vendas, compras, </w:t>
      </w:r>
      <w:r w:rsidR="00451A2B">
        <w:t>execução</w:t>
      </w:r>
      <w:r w:rsidR="00FD4F14" w:rsidRPr="007434DA">
        <w:t>, qualidade</w:t>
      </w:r>
      <w:r w:rsidR="00451A2B">
        <w:t>,</w:t>
      </w:r>
      <w:r w:rsidR="00FD4F14" w:rsidRPr="007434DA">
        <w:t xml:space="preserve"> logística</w:t>
      </w:r>
      <w:r w:rsidR="00451A2B">
        <w:t>, outros).</w:t>
      </w:r>
    </w:p>
    <w:p w:rsidR="00FD4F14" w:rsidRPr="007434DA" w:rsidRDefault="00B53DB0" w:rsidP="00E7292D">
      <w:pPr>
        <w:pStyle w:val="PargrafodaLista"/>
        <w:numPr>
          <w:ilvl w:val="0"/>
          <w:numId w:val="39"/>
        </w:numPr>
      </w:pPr>
      <w:r>
        <w:t>I</w:t>
      </w:r>
      <w:r w:rsidR="00FD4F14" w:rsidRPr="007434DA">
        <w:t>ndicadores de desempenho</w:t>
      </w:r>
      <w:r w:rsidR="00451A2B">
        <w:t>,</w:t>
      </w:r>
      <w:r w:rsidR="00FD4F14" w:rsidRPr="007434DA">
        <w:t xml:space="preserve"> relatórios </w:t>
      </w:r>
      <w:r>
        <w:t xml:space="preserve">de </w:t>
      </w:r>
      <w:r w:rsidR="00FD4F14" w:rsidRPr="007434DA">
        <w:t>atividades</w:t>
      </w:r>
      <w:r w:rsidR="00451A2B">
        <w:t>, relatórios gerenciais, e outros, utilizados pela empresa.</w:t>
      </w:r>
    </w:p>
    <w:p w:rsidR="00451A2B" w:rsidRDefault="00B53DB0" w:rsidP="00E7292D">
      <w:pPr>
        <w:pStyle w:val="PargrafodaLista"/>
        <w:numPr>
          <w:ilvl w:val="0"/>
          <w:numId w:val="39"/>
        </w:numPr>
      </w:pPr>
      <w:r>
        <w:t>P</w:t>
      </w:r>
      <w:r w:rsidR="00451A2B">
        <w:t>olítica ou planos de investimentos da empresa.</w:t>
      </w:r>
    </w:p>
    <w:p w:rsidR="00451A2B" w:rsidRDefault="00B53DB0" w:rsidP="00E7292D">
      <w:pPr>
        <w:pStyle w:val="PargrafodaLista"/>
        <w:numPr>
          <w:ilvl w:val="0"/>
          <w:numId w:val="39"/>
        </w:numPr>
      </w:pPr>
      <w:r>
        <w:t>P</w:t>
      </w:r>
      <w:r w:rsidR="00451A2B">
        <w:t>olítica e mecanismos de suprimentos para as atividades da empresa.</w:t>
      </w:r>
    </w:p>
    <w:p w:rsidR="0005098A" w:rsidRDefault="00B53DB0" w:rsidP="00E7292D">
      <w:pPr>
        <w:pStyle w:val="PargrafodaLista"/>
        <w:numPr>
          <w:ilvl w:val="0"/>
          <w:numId w:val="39"/>
        </w:numPr>
      </w:pPr>
      <w:r>
        <w:t>P</w:t>
      </w:r>
      <w:r w:rsidR="00FD4F14" w:rsidRPr="007434DA">
        <w:t>olítica de treinamento de pessoal</w:t>
      </w:r>
      <w:r w:rsidR="00451A2B">
        <w:t xml:space="preserve"> e treinamentos dos quais, eventualmente, participou</w:t>
      </w:r>
      <w:r w:rsidR="0005098A">
        <w:t>.</w:t>
      </w:r>
    </w:p>
    <w:p w:rsidR="00FD4F14" w:rsidRPr="007434DA" w:rsidRDefault="00B53DB0" w:rsidP="00E7292D">
      <w:pPr>
        <w:pStyle w:val="PargrafodaLista"/>
        <w:numPr>
          <w:ilvl w:val="0"/>
          <w:numId w:val="39"/>
        </w:numPr>
      </w:pPr>
      <w:r>
        <w:t>P</w:t>
      </w:r>
      <w:r w:rsidR="0005098A">
        <w:t>olítica de segurança no trabalho da empresa.</w:t>
      </w:r>
    </w:p>
    <w:p w:rsidR="0005098A" w:rsidRDefault="00B53DB0" w:rsidP="00E7292D">
      <w:pPr>
        <w:pStyle w:val="PargrafodaLista"/>
        <w:numPr>
          <w:ilvl w:val="0"/>
          <w:numId w:val="39"/>
        </w:numPr>
      </w:pPr>
      <w:r>
        <w:t>P</w:t>
      </w:r>
      <w:r w:rsidR="0005098A">
        <w:t>olítica ou programa de qualidade da empresa.</w:t>
      </w:r>
    </w:p>
    <w:p w:rsidR="00FD4F14" w:rsidRPr="007434DA" w:rsidRDefault="0083113C" w:rsidP="00E7292D">
      <w:pPr>
        <w:pStyle w:val="PargrafodaLista"/>
        <w:numPr>
          <w:ilvl w:val="0"/>
          <w:numId w:val="39"/>
        </w:numPr>
      </w:pPr>
      <w:r>
        <w:t>Outros.</w:t>
      </w:r>
    </w:p>
    <w:p w:rsidR="002C1ABF" w:rsidRDefault="002C1ABF" w:rsidP="00E7292D">
      <w:pPr>
        <w:rPr>
          <w:highlight w:val="yellow"/>
        </w:rPr>
      </w:pPr>
    </w:p>
    <w:p w:rsidR="007D6601" w:rsidRPr="00E7292D" w:rsidRDefault="007D6601" w:rsidP="00E7292D">
      <w:pPr>
        <w:pStyle w:val="Ttulo1"/>
      </w:pPr>
      <w:bookmarkStart w:id="5" w:name="_Toc463531111"/>
      <w:r w:rsidRPr="00E7292D">
        <w:t>3</w:t>
      </w:r>
      <w:r w:rsidRPr="00E7292D">
        <w:tab/>
      </w:r>
      <w:r w:rsidR="00547532" w:rsidRPr="00E7292D">
        <w:t>TRAJETÓ</w:t>
      </w:r>
      <w:r w:rsidRPr="00E7292D">
        <w:t>RIA PROFISSIONAL DO ESTUDANTE NA ORGANIZAÇÃO</w:t>
      </w:r>
      <w:bookmarkEnd w:id="5"/>
    </w:p>
    <w:p w:rsidR="00E54D63" w:rsidRDefault="00E54D63" w:rsidP="00E7292D"/>
    <w:p w:rsidR="007D6601" w:rsidRDefault="007D6601" w:rsidP="00E7292D">
      <w:pPr>
        <w:ind w:firstLine="708"/>
      </w:pPr>
      <w:r>
        <w:t>Nest</w:t>
      </w:r>
      <w:r w:rsidR="0083113C">
        <w:t>e item</w:t>
      </w:r>
      <w:r>
        <w:t>, o estudante discorrerá sobre sua trajetória na organização, o período de realização do estágio supervisionado</w:t>
      </w:r>
      <w:r w:rsidR="00BF0F9B">
        <w:t xml:space="preserve">, </w:t>
      </w:r>
      <w:r>
        <w:t>as áreas</w:t>
      </w:r>
      <w:r w:rsidR="00BF0F9B">
        <w:t xml:space="preserve"> funcionais</w:t>
      </w:r>
      <w:r>
        <w:t xml:space="preserve"> </w:t>
      </w:r>
      <w:r w:rsidR="00BF0F9B">
        <w:t xml:space="preserve">e quais </w:t>
      </w:r>
      <w:r>
        <w:t>atividades supervisionadas</w:t>
      </w:r>
      <w:r w:rsidR="00BF0F9B">
        <w:t xml:space="preserve"> foram desempenhadas.</w:t>
      </w:r>
    </w:p>
    <w:p w:rsidR="0083113C" w:rsidRDefault="0083113C" w:rsidP="00E7292D">
      <w:pPr>
        <w:rPr>
          <w:bCs/>
        </w:rPr>
      </w:pPr>
    </w:p>
    <w:p w:rsidR="00BF0F9B" w:rsidRDefault="00BF0F9B" w:rsidP="00E7292D">
      <w:pPr>
        <w:ind w:firstLine="708"/>
        <w:rPr>
          <w:bCs/>
        </w:rPr>
      </w:pPr>
      <w:r>
        <w:rPr>
          <w:bCs/>
        </w:rPr>
        <w:t>Tipo</w:t>
      </w:r>
      <w:r w:rsidR="00081A52">
        <w:rPr>
          <w:bCs/>
        </w:rPr>
        <w:t>s</w:t>
      </w:r>
      <w:r>
        <w:rPr>
          <w:bCs/>
        </w:rPr>
        <w:t xml:space="preserve"> de Atividades:</w:t>
      </w:r>
    </w:p>
    <w:p w:rsidR="00BF0F9B" w:rsidRDefault="00BF0F9B" w:rsidP="00E7292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600"/>
      </w:tblGrid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)  Observação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)  Elaboração de Projeto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>)  Execução de Tarefas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9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)  Diagnóstico / Análise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0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)  Planejamento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1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)  Controle</w:t>
            </w:r>
          </w:p>
        </w:tc>
      </w:tr>
      <w:tr w:rsidR="00BF0F9B" w:rsidTr="00C331E0">
        <w:trPr>
          <w:jc w:val="center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2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)  Organização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3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)  Orientação de Pessoas</w:t>
            </w:r>
          </w:p>
        </w:tc>
      </w:tr>
      <w:tr w:rsidR="00BF0F9B" w:rsidTr="00C331E0">
        <w:trPr>
          <w:jc w:val="center"/>
        </w:trPr>
        <w:tc>
          <w:tcPr>
            <w:tcW w:w="6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F9B" w:rsidRDefault="00BF0F9B" w:rsidP="00E7292D">
            <w:r>
              <w:t>(</w:t>
            </w: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)  Outras - especificar:</w:t>
            </w:r>
          </w:p>
          <w:p w:rsidR="00BF0F9B" w:rsidRDefault="00BF0F9B" w:rsidP="00E7292D"/>
          <w:p w:rsidR="00081A52" w:rsidRDefault="00081A52" w:rsidP="00E7292D"/>
          <w:p w:rsidR="00081A52" w:rsidRDefault="00081A52" w:rsidP="00E7292D"/>
          <w:p w:rsidR="00E7292D" w:rsidRDefault="00E7292D" w:rsidP="00E7292D"/>
        </w:tc>
      </w:tr>
    </w:tbl>
    <w:p w:rsidR="00BF0F9B" w:rsidRDefault="00BF0F9B" w:rsidP="00E7292D">
      <w:pPr>
        <w:rPr>
          <w:bCs/>
        </w:rPr>
      </w:pPr>
    </w:p>
    <w:p w:rsidR="00547532" w:rsidRDefault="00547532" w:rsidP="00E7292D">
      <w:pPr>
        <w:rPr>
          <w:caps/>
        </w:rPr>
      </w:pPr>
    </w:p>
    <w:p w:rsidR="004B0607" w:rsidRDefault="004B0607" w:rsidP="00E7292D">
      <w:pPr>
        <w:pStyle w:val="Ttulo2"/>
      </w:pPr>
      <w:bookmarkStart w:id="15" w:name="_Toc463531112"/>
    </w:p>
    <w:p w:rsidR="004B0607" w:rsidRDefault="004B0607" w:rsidP="00E7292D">
      <w:pPr>
        <w:pStyle w:val="Ttulo2"/>
      </w:pPr>
    </w:p>
    <w:p w:rsidR="004B0607" w:rsidRDefault="004B0607" w:rsidP="00E7292D">
      <w:pPr>
        <w:pStyle w:val="Ttulo2"/>
      </w:pPr>
    </w:p>
    <w:p w:rsidR="00BF0F9B" w:rsidRPr="00E7292D" w:rsidRDefault="00547532" w:rsidP="00E7292D">
      <w:pPr>
        <w:pStyle w:val="Ttulo2"/>
      </w:pPr>
      <w:r w:rsidRPr="0083113C">
        <w:t xml:space="preserve">3.1 </w:t>
      </w:r>
      <w:r w:rsidR="00BF0F9B" w:rsidRPr="0083113C">
        <w:tab/>
      </w:r>
      <w:r w:rsidR="007D6601" w:rsidRPr="0083113C">
        <w:t>A INTEGRAÇ</w:t>
      </w:r>
      <w:r w:rsidR="00BF0F9B" w:rsidRPr="0083113C">
        <w:t xml:space="preserve">ÃO: </w:t>
      </w:r>
      <w:r w:rsidR="007D6601" w:rsidRPr="0083113C">
        <w:t>UNIVERSIDADE E EMPRESA</w:t>
      </w:r>
      <w:bookmarkEnd w:id="15"/>
    </w:p>
    <w:p w:rsidR="0083113C" w:rsidRDefault="00907CC5" w:rsidP="00E7292D">
      <w:r>
        <w:tab/>
      </w:r>
    </w:p>
    <w:p w:rsidR="00330086" w:rsidRDefault="0083113C" w:rsidP="00907CC5">
      <w:pPr>
        <w:ind w:firstLine="708"/>
      </w:pPr>
      <w:r>
        <w:t>N</w:t>
      </w:r>
      <w:r w:rsidR="00330086">
        <w:t xml:space="preserve">esta etapa </w:t>
      </w:r>
      <w:r w:rsidR="00081A52">
        <w:t xml:space="preserve">o estudante </w:t>
      </w:r>
      <w:r w:rsidR="00330086">
        <w:t>deve identificar</w:t>
      </w:r>
      <w:r>
        <w:t>,</w:t>
      </w:r>
      <w:r w:rsidR="00330086">
        <w:t xml:space="preserve"> a partir da </w:t>
      </w:r>
      <w:r w:rsidR="00330086" w:rsidRPr="00DB0E21">
        <w:t>Matriz Curricular do Curso</w:t>
      </w:r>
      <w:r w:rsidR="00081A52">
        <w:t xml:space="preserve">, as </w:t>
      </w:r>
      <w:r w:rsidR="00330086">
        <w:t>disciplinas e respectivos conteúdos utilizados nas diferentes atividades exercidas no ambiente de trabalho</w:t>
      </w:r>
      <w:r>
        <w:t>,</w:t>
      </w:r>
      <w:r w:rsidR="00330086">
        <w:t xml:space="preserve"> e ainda, relatar a importância de cada uma das disciplinas no Processo de Formação Profissional.</w:t>
      </w:r>
    </w:p>
    <w:p w:rsidR="00330086" w:rsidRDefault="00330086" w:rsidP="00907CC5">
      <w:pPr>
        <w:ind w:firstLine="708"/>
      </w:pPr>
      <w:r>
        <w:t xml:space="preserve">Para ilustrar o texto </w:t>
      </w:r>
      <w:r w:rsidR="0083113C">
        <w:t xml:space="preserve">a ser </w:t>
      </w:r>
      <w:r>
        <w:t>redigido, deve</w:t>
      </w:r>
      <w:r w:rsidR="0083113C">
        <w:t xml:space="preserve"> </w:t>
      </w:r>
      <w:r>
        <w:t>se</w:t>
      </w:r>
      <w:r w:rsidR="0083113C">
        <w:t>r</w:t>
      </w:r>
      <w:r>
        <w:t xml:space="preserve"> elabora</w:t>
      </w:r>
      <w:r w:rsidR="0083113C">
        <w:t>do</w:t>
      </w:r>
      <w:r>
        <w:t xml:space="preserve"> um quadro explicativo </w:t>
      </w:r>
      <w:r w:rsidR="0083113C">
        <w:t xml:space="preserve">conforme </w:t>
      </w:r>
      <w:r w:rsidR="00081A52">
        <w:t>apresentado</w:t>
      </w:r>
      <w:r w:rsidR="0083113C">
        <w:t xml:space="preserve"> a seguir.</w:t>
      </w:r>
    </w:p>
    <w:p w:rsidR="00081A52" w:rsidRDefault="00081A52" w:rsidP="00907CC5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896C3A" w:rsidRPr="00907CC5" w:rsidTr="00903030">
        <w:tc>
          <w:tcPr>
            <w:tcW w:w="3259" w:type="dxa"/>
            <w:shd w:val="clear" w:color="auto" w:fill="auto"/>
          </w:tcPr>
          <w:p w:rsidR="00896C3A" w:rsidRPr="00907CC5" w:rsidRDefault="00896C3A" w:rsidP="00907CC5">
            <w:pPr>
              <w:jc w:val="center"/>
              <w:rPr>
                <w:b/>
              </w:rPr>
            </w:pPr>
            <w:r w:rsidRPr="00907CC5">
              <w:rPr>
                <w:b/>
              </w:rPr>
              <w:t>Rotinas (atividades)</w:t>
            </w:r>
          </w:p>
        </w:tc>
        <w:tc>
          <w:tcPr>
            <w:tcW w:w="3260" w:type="dxa"/>
            <w:shd w:val="clear" w:color="auto" w:fill="auto"/>
          </w:tcPr>
          <w:p w:rsidR="00896C3A" w:rsidRPr="00907CC5" w:rsidRDefault="00896C3A" w:rsidP="00907CC5">
            <w:pPr>
              <w:jc w:val="center"/>
              <w:rPr>
                <w:b/>
              </w:rPr>
            </w:pPr>
            <w:r w:rsidRPr="00907CC5">
              <w:rPr>
                <w:b/>
              </w:rPr>
              <w:t>Disciplinas relacionadas</w:t>
            </w:r>
          </w:p>
        </w:tc>
        <w:tc>
          <w:tcPr>
            <w:tcW w:w="3260" w:type="dxa"/>
            <w:shd w:val="clear" w:color="auto" w:fill="auto"/>
          </w:tcPr>
          <w:p w:rsidR="00896C3A" w:rsidRPr="00907CC5" w:rsidRDefault="00896C3A" w:rsidP="00907CC5">
            <w:pPr>
              <w:jc w:val="center"/>
              <w:rPr>
                <w:b/>
              </w:rPr>
            </w:pPr>
            <w:r w:rsidRPr="00907CC5">
              <w:rPr>
                <w:b/>
              </w:rPr>
              <w:t>Conceitos ou técnicas ou metodologias relacionadas</w:t>
            </w:r>
          </w:p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E7292D"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E7292D"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E7292D"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E7292D"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</w:tr>
      <w:tr w:rsidR="00896C3A" w:rsidTr="00903030">
        <w:tc>
          <w:tcPr>
            <w:tcW w:w="3259" w:type="dxa"/>
            <w:shd w:val="clear" w:color="auto" w:fill="auto"/>
          </w:tcPr>
          <w:p w:rsidR="00896C3A" w:rsidRDefault="00896C3A" w:rsidP="00E7292D">
            <w:r>
              <w:t xml:space="preserve">N.... </w:t>
            </w:r>
            <w:r w:rsidRPr="0083113C">
              <w:rPr>
                <w:color w:val="FF0000"/>
                <w:sz w:val="20"/>
                <w:szCs w:val="20"/>
              </w:rPr>
              <w:t>(inserir mais linhas)</w:t>
            </w:r>
          </w:p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  <w:tc>
          <w:tcPr>
            <w:tcW w:w="3260" w:type="dxa"/>
            <w:shd w:val="clear" w:color="auto" w:fill="auto"/>
          </w:tcPr>
          <w:p w:rsidR="00896C3A" w:rsidRDefault="00896C3A" w:rsidP="00E7292D"/>
        </w:tc>
      </w:tr>
    </w:tbl>
    <w:p w:rsidR="00F0643C" w:rsidRDefault="00F0643C" w:rsidP="00E7292D"/>
    <w:p w:rsidR="0090373E" w:rsidRPr="00907CC5" w:rsidRDefault="00BF0F9B" w:rsidP="00907CC5">
      <w:pPr>
        <w:pStyle w:val="Ttulo2"/>
      </w:pPr>
      <w:bookmarkStart w:id="16" w:name="_Toc463531113"/>
      <w:r w:rsidRPr="00BF0F9B">
        <w:t>3.2</w:t>
      </w:r>
      <w:r w:rsidR="0034434A">
        <w:t xml:space="preserve"> ANÁLISE DA EXPERIÊNCIA </w:t>
      </w:r>
      <w:r w:rsidR="004129FB">
        <w:t>PROFISSIONAL VIVE</w:t>
      </w:r>
      <w:r w:rsidR="0034434A">
        <w:t>NCIADA</w:t>
      </w:r>
      <w:bookmarkEnd w:id="16"/>
      <w:r w:rsidR="0034434A">
        <w:t xml:space="preserve"> </w:t>
      </w:r>
    </w:p>
    <w:p w:rsidR="0090373E" w:rsidRDefault="0090373E" w:rsidP="00E7292D">
      <w:pPr>
        <w:rPr>
          <w:bCs/>
        </w:rPr>
      </w:pPr>
    </w:p>
    <w:p w:rsidR="004B0607" w:rsidRPr="000526D2" w:rsidRDefault="00330086" w:rsidP="004B0607">
      <w:pPr>
        <w:autoSpaceDE w:val="0"/>
        <w:autoSpaceDN w:val="0"/>
        <w:adjustRightInd w:val="0"/>
        <w:ind w:firstLine="1440"/>
        <w:rPr>
          <w:color w:val="FF0000"/>
        </w:rPr>
      </w:pPr>
      <w:r>
        <w:t xml:space="preserve">Análise e reflexão (teoria x prática) em relação às observações </w:t>
      </w:r>
      <w:r w:rsidR="0083113C">
        <w:t>realizadas</w:t>
      </w:r>
      <w:r>
        <w:t xml:space="preserve"> junto à organização</w:t>
      </w:r>
      <w:r w:rsidR="004B0607">
        <w:t>, desenvolvendo</w:t>
      </w:r>
      <w:r w:rsidR="004B0607" w:rsidRPr="00997D9A">
        <w:t>.</w:t>
      </w:r>
      <w:r w:rsidR="00C170A4" w:rsidRPr="00997D9A">
        <w:t xml:space="preserve"> </w:t>
      </w:r>
      <w:r w:rsidR="004B0607" w:rsidRPr="00997D9A">
        <w:t xml:space="preserve">Esta etapa tem como objetivo fazer com que o estudante analise a organização e reflita sobre o contexto empresarial, elaborando </w:t>
      </w:r>
      <w:r w:rsidR="004B0607" w:rsidRPr="00997D9A">
        <w:rPr>
          <w:b/>
        </w:rPr>
        <w:t>críticas e ou sugestões</w:t>
      </w:r>
      <w:r w:rsidR="004B0607" w:rsidRPr="00997D9A">
        <w:t xml:space="preserve"> a partir dessas observações.</w:t>
      </w:r>
    </w:p>
    <w:p w:rsidR="00E51B64" w:rsidRDefault="00E51B64" w:rsidP="00E7292D"/>
    <w:p w:rsidR="0090373E" w:rsidRPr="00C170A4" w:rsidRDefault="0090373E" w:rsidP="00907CC5">
      <w:pPr>
        <w:pStyle w:val="Ttulo1"/>
      </w:pPr>
      <w:bookmarkStart w:id="17" w:name="_Toc463531114"/>
      <w:r w:rsidRPr="00C170A4">
        <w:t>4</w:t>
      </w:r>
      <w:r w:rsidR="00907CC5">
        <w:tab/>
      </w:r>
      <w:r w:rsidRPr="00C170A4">
        <w:t>CONSIDERAÇÕES FINAIS</w:t>
      </w:r>
      <w:bookmarkEnd w:id="17"/>
    </w:p>
    <w:p w:rsidR="0090373E" w:rsidRDefault="0090373E" w:rsidP="00E7292D"/>
    <w:p w:rsidR="00330086" w:rsidRDefault="00330086" w:rsidP="00907CC5">
      <w:pPr>
        <w:ind w:firstLine="708"/>
      </w:pPr>
      <w:r>
        <w:t xml:space="preserve">Nesta etapa, o estudante </w:t>
      </w:r>
      <w:r w:rsidR="00C170A4">
        <w:t>tecerá</w:t>
      </w:r>
      <w:r>
        <w:t xml:space="preserve"> suas considerações a respeito do est</w:t>
      </w:r>
      <w:r w:rsidR="00C170A4">
        <w:t>á</w:t>
      </w:r>
      <w:r>
        <w:t xml:space="preserve">gio supervisionado, incluindo sua opinião sobre a contribuição do processo para </w:t>
      </w:r>
      <w:r w:rsidR="00C170A4">
        <w:t xml:space="preserve">a </w:t>
      </w:r>
      <w:r>
        <w:t>construção d</w:t>
      </w:r>
      <w:r w:rsidR="00081A52">
        <w:t>o</w:t>
      </w:r>
      <w:r>
        <w:t xml:space="preserve"> conhecimento e para a formação profissional, descreve</w:t>
      </w:r>
      <w:r w:rsidR="00C170A4">
        <w:t>ndo</w:t>
      </w:r>
      <w:r>
        <w:t xml:space="preserve"> as principais dificuldades enfrentadas</w:t>
      </w:r>
      <w:r w:rsidR="00081A52">
        <w:t>,</w:t>
      </w:r>
      <w:r>
        <w:t xml:space="preserve"> e</w:t>
      </w:r>
      <w:r w:rsidR="00081A52">
        <w:t>,</w:t>
      </w:r>
      <w:r>
        <w:t xml:space="preserve"> sugeri</w:t>
      </w:r>
      <w:r w:rsidR="00081A52">
        <w:t>ndo</w:t>
      </w:r>
      <w:r>
        <w:t xml:space="preserve"> possíveis </w:t>
      </w:r>
      <w:r w:rsidR="00C170A4">
        <w:t>alterações que possam eliminá-las.</w:t>
      </w:r>
    </w:p>
    <w:p w:rsidR="00330086" w:rsidRDefault="00330086" w:rsidP="00907CC5">
      <w:pPr>
        <w:ind w:firstLine="708"/>
      </w:pPr>
      <w:r>
        <w:t>As questões abaixo expressam o ponto de vista do estudante em relação ao estágio supervisionado.</w:t>
      </w:r>
    </w:p>
    <w:p w:rsidR="00330086" w:rsidRDefault="00330086" w:rsidP="00E7292D"/>
    <w:p w:rsidR="00330086" w:rsidRPr="00907CC5" w:rsidRDefault="00330086" w:rsidP="00907CC5">
      <w:pPr>
        <w:pStyle w:val="PargrafodaLista"/>
        <w:numPr>
          <w:ilvl w:val="0"/>
          <w:numId w:val="41"/>
        </w:numPr>
        <w:rPr>
          <w:sz w:val="22"/>
          <w:szCs w:val="22"/>
        </w:rPr>
      </w:pPr>
      <w:r w:rsidRPr="00907CC5">
        <w:rPr>
          <w:sz w:val="22"/>
          <w:szCs w:val="22"/>
        </w:rPr>
        <w:t>Quais aspectos positivos e/ou negativos você identificou em relação à sua formação Profissional?</w:t>
      </w:r>
    </w:p>
    <w:p w:rsidR="00330086" w:rsidRDefault="00330086" w:rsidP="00E7292D"/>
    <w:p w:rsidR="00330086" w:rsidRPr="00907CC5" w:rsidRDefault="00330086" w:rsidP="00907CC5">
      <w:pPr>
        <w:pStyle w:val="PargrafodaLista"/>
        <w:numPr>
          <w:ilvl w:val="0"/>
          <w:numId w:val="41"/>
        </w:numPr>
        <w:rPr>
          <w:sz w:val="22"/>
          <w:szCs w:val="22"/>
        </w:rPr>
      </w:pPr>
      <w:r w:rsidRPr="00907CC5">
        <w:rPr>
          <w:sz w:val="22"/>
          <w:szCs w:val="22"/>
        </w:rPr>
        <w:t>Quais as principais dificuldades encontradas quanto à atuação prática em relação aos conhecimentos teóricos?</w:t>
      </w:r>
    </w:p>
    <w:p w:rsidR="00330086" w:rsidRDefault="00330086" w:rsidP="00E7292D"/>
    <w:p w:rsidR="00330086" w:rsidRPr="00907CC5" w:rsidRDefault="00330086" w:rsidP="00907CC5">
      <w:pPr>
        <w:pStyle w:val="PargrafodaLista"/>
        <w:numPr>
          <w:ilvl w:val="0"/>
          <w:numId w:val="41"/>
        </w:numPr>
        <w:rPr>
          <w:sz w:val="22"/>
          <w:szCs w:val="22"/>
        </w:rPr>
      </w:pPr>
      <w:r w:rsidRPr="00907CC5">
        <w:rPr>
          <w:sz w:val="22"/>
          <w:szCs w:val="22"/>
        </w:rPr>
        <w:t>Como foi o relacionamento com a chefia e os colegas com os quais você trabalhou?</w:t>
      </w:r>
    </w:p>
    <w:p w:rsidR="00330086" w:rsidRPr="00907CC5" w:rsidRDefault="00330086" w:rsidP="00907CC5">
      <w:pPr>
        <w:pStyle w:val="PargrafodaLista"/>
        <w:rPr>
          <w:sz w:val="22"/>
          <w:szCs w:val="22"/>
        </w:rPr>
      </w:pPr>
    </w:p>
    <w:p w:rsidR="00330086" w:rsidRPr="00907CC5" w:rsidRDefault="00B87540" w:rsidP="00907CC5">
      <w:pPr>
        <w:pStyle w:val="PargrafodaLista"/>
        <w:numPr>
          <w:ilvl w:val="0"/>
          <w:numId w:val="41"/>
        </w:numPr>
        <w:rPr>
          <w:sz w:val="22"/>
          <w:szCs w:val="22"/>
        </w:rPr>
      </w:pPr>
      <w:r w:rsidRPr="00907CC5">
        <w:rPr>
          <w:sz w:val="22"/>
          <w:szCs w:val="22"/>
        </w:rPr>
        <w:t>Em</w:t>
      </w:r>
      <w:r w:rsidR="00330086" w:rsidRPr="00907CC5">
        <w:rPr>
          <w:sz w:val="22"/>
          <w:szCs w:val="22"/>
        </w:rPr>
        <w:t xml:space="preserve"> sua opinião, quais conteúdos </w:t>
      </w:r>
      <w:r w:rsidRPr="00907CC5">
        <w:rPr>
          <w:sz w:val="22"/>
          <w:szCs w:val="22"/>
        </w:rPr>
        <w:t>poderiam</w:t>
      </w:r>
      <w:r w:rsidR="00330086" w:rsidRPr="00907CC5">
        <w:rPr>
          <w:sz w:val="22"/>
          <w:szCs w:val="22"/>
        </w:rPr>
        <w:t xml:space="preserve"> ser acrescentados, retirados ou alterados nas disciplinas do seu Curso?</w:t>
      </w:r>
    </w:p>
    <w:p w:rsidR="00330086" w:rsidRPr="00907CC5" w:rsidRDefault="00330086" w:rsidP="00907CC5">
      <w:pPr>
        <w:pStyle w:val="PargrafodaLista"/>
        <w:rPr>
          <w:sz w:val="22"/>
          <w:szCs w:val="22"/>
        </w:rPr>
      </w:pPr>
    </w:p>
    <w:p w:rsidR="00330086" w:rsidRPr="00907CC5" w:rsidRDefault="00330086" w:rsidP="00907CC5">
      <w:pPr>
        <w:pStyle w:val="PargrafodaLista"/>
        <w:numPr>
          <w:ilvl w:val="0"/>
          <w:numId w:val="41"/>
        </w:numPr>
        <w:rPr>
          <w:sz w:val="22"/>
          <w:szCs w:val="22"/>
        </w:rPr>
      </w:pPr>
      <w:r w:rsidRPr="00907CC5">
        <w:rPr>
          <w:sz w:val="22"/>
          <w:szCs w:val="22"/>
        </w:rPr>
        <w:t>Sugestões à empresa:</w:t>
      </w:r>
    </w:p>
    <w:p w:rsidR="00330086" w:rsidRPr="00907CC5" w:rsidRDefault="00330086" w:rsidP="00907CC5">
      <w:pPr>
        <w:pStyle w:val="PargrafodaLista"/>
        <w:rPr>
          <w:sz w:val="22"/>
          <w:szCs w:val="22"/>
        </w:rPr>
      </w:pPr>
    </w:p>
    <w:p w:rsidR="00330086" w:rsidRPr="00907CC5" w:rsidRDefault="00330086" w:rsidP="00907CC5">
      <w:pPr>
        <w:pStyle w:val="PargrafodaLista"/>
        <w:numPr>
          <w:ilvl w:val="0"/>
          <w:numId w:val="41"/>
        </w:numPr>
        <w:rPr>
          <w:sz w:val="22"/>
          <w:szCs w:val="22"/>
        </w:rPr>
      </w:pPr>
      <w:r w:rsidRPr="00907CC5">
        <w:rPr>
          <w:sz w:val="22"/>
          <w:szCs w:val="22"/>
        </w:rPr>
        <w:t>Sugestões ao seu curso:</w:t>
      </w:r>
    </w:p>
    <w:p w:rsidR="00907CC5" w:rsidRDefault="00907CC5" w:rsidP="00E7292D"/>
    <w:p w:rsidR="004B0607" w:rsidRDefault="004B0607" w:rsidP="00907CC5">
      <w:pPr>
        <w:pStyle w:val="Ttulo1"/>
      </w:pPr>
      <w:bookmarkStart w:id="18" w:name="_Toc463531115"/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4B0607"/>
    <w:p w:rsidR="004B0607" w:rsidRDefault="004B0607" w:rsidP="004B0607"/>
    <w:p w:rsidR="004B0607" w:rsidRPr="004B0607" w:rsidRDefault="004B0607" w:rsidP="004B0607"/>
    <w:p w:rsidR="0090373E" w:rsidRPr="00B87540" w:rsidRDefault="00B87540" w:rsidP="00907CC5">
      <w:pPr>
        <w:pStyle w:val="Ttulo1"/>
      </w:pPr>
      <w:r>
        <w:t>5</w:t>
      </w:r>
      <w:r w:rsidR="00907CC5">
        <w:tab/>
      </w:r>
      <w:r w:rsidR="0090373E" w:rsidRPr="00907CC5">
        <w:t>AVALIAÇ</w:t>
      </w:r>
      <w:r w:rsidR="00D23F49" w:rsidRPr="00907CC5">
        <w:t>ÃO DA EMPRESA SOBRE O ESTUDANTE/CONCLUINTE</w:t>
      </w:r>
      <w:bookmarkEnd w:id="18"/>
    </w:p>
    <w:p w:rsidR="0090373E" w:rsidRDefault="0090373E" w:rsidP="00E7292D"/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90373E" w:rsidRPr="00907CC5">
        <w:trPr>
          <w:cantSplit/>
          <w:trHeight w:val="350"/>
        </w:trPr>
        <w:tc>
          <w:tcPr>
            <w:tcW w:w="3437" w:type="dxa"/>
            <w:vMerge w:val="restart"/>
          </w:tcPr>
          <w:p w:rsidR="0090373E" w:rsidRPr="00907CC5" w:rsidRDefault="0090373E" w:rsidP="00081A52">
            <w:pPr>
              <w:spacing w:line="240" w:lineRule="auto"/>
              <w:jc w:val="center"/>
              <w:rPr>
                <w:b/>
              </w:rPr>
            </w:pPr>
            <w:r w:rsidRPr="00907CC5">
              <w:rPr>
                <w:b/>
              </w:rPr>
              <w:t>ASPECTOS A SEREM OBSERVADOS</w:t>
            </w:r>
          </w:p>
        </w:tc>
        <w:tc>
          <w:tcPr>
            <w:tcW w:w="5486" w:type="dxa"/>
            <w:gridSpan w:val="4"/>
          </w:tcPr>
          <w:p w:rsidR="0090373E" w:rsidRPr="00907CC5" w:rsidRDefault="0090373E" w:rsidP="00081A52">
            <w:pPr>
              <w:spacing w:line="240" w:lineRule="auto"/>
              <w:jc w:val="center"/>
              <w:rPr>
                <w:b/>
              </w:rPr>
            </w:pPr>
            <w:r w:rsidRPr="00907CC5">
              <w:rPr>
                <w:b/>
              </w:rPr>
              <w:t>AVALIAÇÃO DO ESTÁGIO</w:t>
            </w:r>
          </w:p>
        </w:tc>
      </w:tr>
      <w:tr w:rsidR="0090373E">
        <w:trPr>
          <w:cantSplit/>
          <w:trHeight w:val="350"/>
        </w:trPr>
        <w:tc>
          <w:tcPr>
            <w:tcW w:w="3437" w:type="dxa"/>
            <w:vMerge/>
          </w:tcPr>
          <w:p w:rsidR="0090373E" w:rsidRDefault="0090373E" w:rsidP="00081A52">
            <w:pPr>
              <w:spacing w:line="240" w:lineRule="auto"/>
            </w:pPr>
          </w:p>
        </w:tc>
        <w:tc>
          <w:tcPr>
            <w:tcW w:w="1309" w:type="dxa"/>
          </w:tcPr>
          <w:p w:rsidR="0090373E" w:rsidRPr="00907CC5" w:rsidRDefault="0090373E" w:rsidP="00081A52">
            <w:pPr>
              <w:spacing w:line="240" w:lineRule="auto"/>
              <w:jc w:val="center"/>
              <w:rPr>
                <w:b/>
              </w:rPr>
            </w:pPr>
            <w:r w:rsidRPr="00907CC5">
              <w:rPr>
                <w:b/>
              </w:rPr>
              <w:t>O</w:t>
            </w:r>
          </w:p>
        </w:tc>
        <w:tc>
          <w:tcPr>
            <w:tcW w:w="1309" w:type="dxa"/>
          </w:tcPr>
          <w:p w:rsidR="0090373E" w:rsidRPr="00907CC5" w:rsidRDefault="0090373E" w:rsidP="00081A52">
            <w:pPr>
              <w:spacing w:line="240" w:lineRule="auto"/>
              <w:jc w:val="center"/>
              <w:rPr>
                <w:b/>
              </w:rPr>
            </w:pPr>
            <w:r w:rsidRPr="00907CC5">
              <w:rPr>
                <w:b/>
              </w:rPr>
              <w:t>B</w:t>
            </w:r>
          </w:p>
        </w:tc>
        <w:tc>
          <w:tcPr>
            <w:tcW w:w="1309" w:type="dxa"/>
          </w:tcPr>
          <w:p w:rsidR="0090373E" w:rsidRPr="00907CC5" w:rsidRDefault="0090373E" w:rsidP="00081A52">
            <w:pPr>
              <w:spacing w:line="240" w:lineRule="auto"/>
              <w:jc w:val="center"/>
              <w:rPr>
                <w:b/>
              </w:rPr>
            </w:pPr>
            <w:r w:rsidRPr="00907CC5">
              <w:rPr>
                <w:b/>
              </w:rPr>
              <w:t>R</w:t>
            </w:r>
          </w:p>
        </w:tc>
        <w:tc>
          <w:tcPr>
            <w:tcW w:w="1559" w:type="dxa"/>
          </w:tcPr>
          <w:p w:rsidR="0090373E" w:rsidRPr="00907CC5" w:rsidRDefault="0090373E" w:rsidP="00081A52">
            <w:pPr>
              <w:spacing w:line="240" w:lineRule="auto"/>
              <w:jc w:val="center"/>
              <w:rPr>
                <w:b/>
              </w:rPr>
            </w:pPr>
            <w:r w:rsidRPr="00907CC5">
              <w:rPr>
                <w:b/>
              </w:rPr>
              <w:t>I</w:t>
            </w: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ASSIDUIDADE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DISCIPLINA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blPrEx>
          <w:tblCellMar>
            <w:left w:w="71" w:type="dxa"/>
            <w:right w:w="71" w:type="dxa"/>
          </w:tblCellMar>
        </w:tblPrEx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PRODUÇÃO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INICIATIVA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ASSIMILAÇÃO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CULTURA TÉCNICA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RESPONSABILIDADE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DEDICAÇÃO AO TRABALHO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  <w:tr w:rsidR="0090373E">
        <w:tc>
          <w:tcPr>
            <w:tcW w:w="3437" w:type="dxa"/>
          </w:tcPr>
          <w:p w:rsidR="0090373E" w:rsidRDefault="0090373E" w:rsidP="00081A52">
            <w:pPr>
              <w:spacing w:line="240" w:lineRule="auto"/>
            </w:pPr>
            <w:r>
              <w:t>ORGANIZAÇÃO</w:t>
            </w: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30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90373E" w:rsidRDefault="0090373E" w:rsidP="00081A52">
            <w:pPr>
              <w:spacing w:line="240" w:lineRule="auto"/>
              <w:jc w:val="center"/>
            </w:pPr>
          </w:p>
        </w:tc>
      </w:tr>
    </w:tbl>
    <w:p w:rsidR="0090373E" w:rsidRDefault="0090373E" w:rsidP="00E7292D">
      <w:r>
        <w:t xml:space="preserve">   O = ÓTIMO</w:t>
      </w:r>
      <w:r>
        <w:tab/>
        <w:t xml:space="preserve"> </w:t>
      </w:r>
      <w:r w:rsidR="00B87540">
        <w:t xml:space="preserve">             </w:t>
      </w:r>
      <w:r>
        <w:t>B = BOM</w:t>
      </w:r>
      <w:r>
        <w:tab/>
      </w:r>
      <w:r>
        <w:tab/>
        <w:t xml:space="preserve"> R = REGULAR</w:t>
      </w:r>
      <w:r>
        <w:tab/>
        <w:t xml:space="preserve"> I = INSUFICIENTE</w:t>
      </w:r>
    </w:p>
    <w:p w:rsidR="00081A52" w:rsidRDefault="00081A52" w:rsidP="00907CC5">
      <w:pPr>
        <w:jc w:val="center"/>
        <w:rPr>
          <w:bCs/>
        </w:rPr>
      </w:pPr>
    </w:p>
    <w:p w:rsidR="00081A52" w:rsidRDefault="00081A52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4B0607" w:rsidRDefault="004B0607" w:rsidP="00907CC5">
      <w:pPr>
        <w:jc w:val="center"/>
        <w:rPr>
          <w:bCs/>
        </w:rPr>
      </w:pPr>
    </w:p>
    <w:p w:rsidR="0090373E" w:rsidRDefault="0090373E" w:rsidP="00907CC5">
      <w:pPr>
        <w:jc w:val="center"/>
        <w:rPr>
          <w:bCs/>
        </w:rPr>
      </w:pPr>
      <w:r>
        <w:rPr>
          <w:bCs/>
        </w:rPr>
        <w:t>___________________________</w:t>
      </w:r>
      <w:r w:rsidR="00907CC5">
        <w:rPr>
          <w:bCs/>
        </w:rPr>
        <w:t>_________________________</w:t>
      </w:r>
    </w:p>
    <w:p w:rsidR="00D23F49" w:rsidRDefault="00D23F49" w:rsidP="00907CC5">
      <w:pPr>
        <w:jc w:val="center"/>
      </w:pPr>
      <w:r>
        <w:t>Carimbo e assinatura</w:t>
      </w:r>
      <w:r w:rsidR="00B87540">
        <w:t xml:space="preserve"> </w:t>
      </w:r>
      <w:r>
        <w:t>do</w:t>
      </w:r>
    </w:p>
    <w:p w:rsidR="00D23F49" w:rsidRDefault="00D23F49" w:rsidP="00907CC5">
      <w:pPr>
        <w:jc w:val="center"/>
      </w:pPr>
      <w:r>
        <w:t>Supervisor Responsável pelo Acompanhamento</w:t>
      </w:r>
      <w:r w:rsidR="00081A52">
        <w:t xml:space="preserve"> </w:t>
      </w:r>
      <w:r>
        <w:t>e Avaliação do Relatório</w:t>
      </w:r>
    </w:p>
    <w:p w:rsidR="009B7603" w:rsidRPr="00907CC5" w:rsidRDefault="009B7603" w:rsidP="00E7292D">
      <w:pPr>
        <w:rPr>
          <w:b/>
          <w:color w:val="FF0000"/>
        </w:rPr>
      </w:pPr>
      <w:r w:rsidRPr="00907CC5">
        <w:rPr>
          <w:b/>
          <w:color w:val="FF0000"/>
        </w:rPr>
        <w:t>Obs: Na ausência do Carimbo do CNPJ, deve-se apresentar Firma Reconhecida em Cartório da Assinatura do responsável</w:t>
      </w:r>
      <w:r w:rsidR="00B87540" w:rsidRPr="00907CC5">
        <w:rPr>
          <w:b/>
          <w:color w:val="FF0000"/>
        </w:rPr>
        <w:t>.</w:t>
      </w:r>
    </w:p>
    <w:p w:rsidR="0090373E" w:rsidRDefault="0090373E" w:rsidP="00E7292D"/>
    <w:p w:rsidR="004B0607" w:rsidRDefault="004B0607" w:rsidP="00907CC5">
      <w:pPr>
        <w:pStyle w:val="Ttulo1"/>
      </w:pPr>
      <w:bookmarkStart w:id="19" w:name="_Toc463531116"/>
    </w:p>
    <w:p w:rsidR="004B0607" w:rsidRDefault="004B0607" w:rsidP="00907CC5">
      <w:pPr>
        <w:pStyle w:val="Ttulo1"/>
      </w:pPr>
    </w:p>
    <w:p w:rsidR="004B0607" w:rsidRDefault="004B0607" w:rsidP="00907CC5">
      <w:pPr>
        <w:pStyle w:val="Ttulo1"/>
      </w:pPr>
    </w:p>
    <w:p w:rsidR="004B0607" w:rsidRDefault="004B0607" w:rsidP="004B0607"/>
    <w:p w:rsidR="004B0607" w:rsidRPr="004B0607" w:rsidRDefault="004B0607" w:rsidP="004B0607"/>
    <w:p w:rsidR="0090373E" w:rsidRPr="00B87540" w:rsidRDefault="00B87540" w:rsidP="00907CC5">
      <w:pPr>
        <w:pStyle w:val="Ttulo1"/>
      </w:pPr>
      <w:r w:rsidRPr="00B87540">
        <w:t>6</w:t>
      </w:r>
      <w:r w:rsidR="00907CC5">
        <w:tab/>
      </w:r>
      <w:r w:rsidR="009B7603" w:rsidRPr="00B87540">
        <w:t>AVALIAÇÃO DO RELATÓRIO E</w:t>
      </w:r>
      <w:r w:rsidR="004B0607">
        <w:t xml:space="preserve"> </w:t>
      </w:r>
      <w:bookmarkStart w:id="20" w:name="_GoBack"/>
      <w:r w:rsidR="004B0607" w:rsidRPr="00997D9A">
        <w:t>DA</w:t>
      </w:r>
      <w:bookmarkEnd w:id="20"/>
      <w:r w:rsidR="009B7603" w:rsidRPr="00B87540">
        <w:t xml:space="preserve"> DOCUMENTAÇÃO</w:t>
      </w:r>
      <w:r w:rsidR="0090373E" w:rsidRPr="00B87540">
        <w:t xml:space="preserve"> PELO CHEFE DE DEPARTAM</w:t>
      </w:r>
      <w:r w:rsidR="00F0643C" w:rsidRPr="00B87540">
        <w:t>ENTO E</w:t>
      </w:r>
      <w:r w:rsidR="009B7603" w:rsidRPr="00B87540">
        <w:t xml:space="preserve"> PELO </w:t>
      </w:r>
      <w:r w:rsidR="00F0643C" w:rsidRPr="00B87540">
        <w:t>COORDENADOR</w:t>
      </w:r>
      <w:r w:rsidR="0090373E" w:rsidRPr="00B87540">
        <w:t xml:space="preserve"> DO SETOR DE ESTÁGIO</w:t>
      </w:r>
      <w:bookmarkEnd w:id="19"/>
    </w:p>
    <w:p w:rsidR="0090373E" w:rsidRDefault="0090373E" w:rsidP="00E7292D">
      <w:pPr>
        <w:rPr>
          <w:bCs/>
        </w:rPr>
      </w:pPr>
    </w:p>
    <w:p w:rsidR="0090373E" w:rsidRDefault="0090373E" w:rsidP="00E7292D"/>
    <w:tbl>
      <w:tblPr>
        <w:tblW w:w="895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7"/>
        <w:gridCol w:w="2238"/>
        <w:gridCol w:w="2237"/>
        <w:gridCol w:w="2238"/>
      </w:tblGrid>
      <w:tr w:rsidR="0090373E" w:rsidRPr="00907CC5" w:rsidTr="00B87540">
        <w:trPr>
          <w:trHeight w:val="266"/>
        </w:trPr>
        <w:tc>
          <w:tcPr>
            <w:tcW w:w="8950" w:type="dxa"/>
            <w:gridSpan w:val="4"/>
          </w:tcPr>
          <w:p w:rsidR="0090373E" w:rsidRPr="00907CC5" w:rsidRDefault="0090373E" w:rsidP="00907CC5">
            <w:pPr>
              <w:jc w:val="center"/>
              <w:rPr>
                <w:b/>
                <w:bCs/>
              </w:rPr>
            </w:pPr>
            <w:r w:rsidRPr="00907CC5">
              <w:rPr>
                <w:b/>
                <w:bCs/>
              </w:rPr>
              <w:t>PARA USO EXCLUSIVO DO UNI-FACEF</w:t>
            </w:r>
          </w:p>
        </w:tc>
      </w:tr>
      <w:tr w:rsidR="0090373E" w:rsidTr="00B87540">
        <w:tc>
          <w:tcPr>
            <w:tcW w:w="8950" w:type="dxa"/>
            <w:gridSpan w:val="4"/>
          </w:tcPr>
          <w:p w:rsidR="0090373E" w:rsidRDefault="0090373E" w:rsidP="00E7292D">
            <w:pPr>
              <w:rPr>
                <w:bCs/>
              </w:rPr>
            </w:pPr>
          </w:p>
        </w:tc>
      </w:tr>
      <w:tr w:rsidR="0090373E" w:rsidRPr="00B87540" w:rsidTr="00B87540">
        <w:tc>
          <w:tcPr>
            <w:tcW w:w="2237" w:type="dxa"/>
          </w:tcPr>
          <w:p w:rsidR="0090373E" w:rsidRPr="00B87540" w:rsidRDefault="0090373E" w:rsidP="00E7292D">
            <w:pPr>
              <w:rPr>
                <w:sz w:val="20"/>
              </w:rPr>
            </w:pPr>
            <w:r w:rsidRPr="00B87540">
              <w:rPr>
                <w:sz w:val="20"/>
              </w:rPr>
              <w:t>ÓTIMO (    )</w:t>
            </w:r>
          </w:p>
        </w:tc>
        <w:tc>
          <w:tcPr>
            <w:tcW w:w="2238" w:type="dxa"/>
          </w:tcPr>
          <w:p w:rsidR="0090373E" w:rsidRPr="00B87540" w:rsidRDefault="0090373E" w:rsidP="00E7292D">
            <w:pPr>
              <w:rPr>
                <w:sz w:val="20"/>
              </w:rPr>
            </w:pPr>
            <w:r w:rsidRPr="00B87540">
              <w:rPr>
                <w:sz w:val="20"/>
              </w:rPr>
              <w:t>BOM (   )</w:t>
            </w:r>
          </w:p>
        </w:tc>
        <w:tc>
          <w:tcPr>
            <w:tcW w:w="2237" w:type="dxa"/>
          </w:tcPr>
          <w:p w:rsidR="0090373E" w:rsidRPr="00B87540" w:rsidRDefault="0090373E" w:rsidP="00E7292D">
            <w:pPr>
              <w:rPr>
                <w:sz w:val="20"/>
              </w:rPr>
            </w:pPr>
            <w:r w:rsidRPr="00B87540">
              <w:rPr>
                <w:sz w:val="20"/>
              </w:rPr>
              <w:t>REGULAR (   )</w:t>
            </w:r>
          </w:p>
        </w:tc>
        <w:tc>
          <w:tcPr>
            <w:tcW w:w="2238" w:type="dxa"/>
          </w:tcPr>
          <w:p w:rsidR="0090373E" w:rsidRPr="00B87540" w:rsidRDefault="0090373E" w:rsidP="00E7292D">
            <w:pPr>
              <w:rPr>
                <w:sz w:val="20"/>
              </w:rPr>
            </w:pPr>
            <w:r w:rsidRPr="00B87540">
              <w:rPr>
                <w:sz w:val="20"/>
              </w:rPr>
              <w:t>INSUFICIENTE (   )</w:t>
            </w:r>
          </w:p>
        </w:tc>
      </w:tr>
      <w:tr w:rsidR="0090373E" w:rsidTr="00B87540">
        <w:trPr>
          <w:trHeight w:val="1607"/>
        </w:trPr>
        <w:tc>
          <w:tcPr>
            <w:tcW w:w="8950" w:type="dxa"/>
            <w:gridSpan w:val="4"/>
          </w:tcPr>
          <w:p w:rsidR="0090373E" w:rsidRPr="00B87540" w:rsidRDefault="0090373E" w:rsidP="00E7292D">
            <w:r w:rsidRPr="00B87540">
              <w:t>PARECER:</w:t>
            </w:r>
          </w:p>
          <w:p w:rsidR="0090373E" w:rsidRDefault="0090373E" w:rsidP="00E7292D"/>
          <w:p w:rsidR="0090373E" w:rsidRDefault="0090373E" w:rsidP="00E7292D"/>
          <w:p w:rsidR="0090373E" w:rsidRDefault="0090373E" w:rsidP="00E7292D"/>
        </w:tc>
      </w:tr>
    </w:tbl>
    <w:p w:rsidR="0090373E" w:rsidRDefault="0090373E" w:rsidP="00E7292D"/>
    <w:p w:rsidR="0090373E" w:rsidRDefault="0090373E" w:rsidP="00E7292D"/>
    <w:p w:rsidR="0090373E" w:rsidRDefault="0090373E" w:rsidP="00E7292D"/>
    <w:p w:rsidR="0090373E" w:rsidRDefault="0090373E" w:rsidP="00E7292D">
      <w:r>
        <w:t>_______________________</w:t>
      </w:r>
      <w:r w:rsidR="00081A52">
        <w:t>_</w:t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81A52">
        <w:t>_____________</w:t>
      </w:r>
    </w:p>
    <w:p w:rsidR="0090373E" w:rsidRDefault="0090373E" w:rsidP="00E72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Setor de Estágio</w:t>
      </w:r>
    </w:p>
    <w:p w:rsidR="0090373E" w:rsidRDefault="0090373E" w:rsidP="00E7292D">
      <w:r>
        <w:t xml:space="preserve">Chefe de Departamento </w:t>
      </w:r>
    </w:p>
    <w:p w:rsidR="0090373E" w:rsidRDefault="0090373E" w:rsidP="00E7292D">
      <w:r>
        <w:t>Curso</w:t>
      </w:r>
      <w:r w:rsidR="00E51B64">
        <w:t>:</w:t>
      </w:r>
    </w:p>
    <w:p w:rsidR="0090373E" w:rsidRDefault="0090373E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4B0607" w:rsidRDefault="004B0607" w:rsidP="00E7292D">
      <w:pPr>
        <w:rPr>
          <w:bCs/>
        </w:rPr>
      </w:pPr>
    </w:p>
    <w:p w:rsidR="0090373E" w:rsidRDefault="0090373E" w:rsidP="00E7292D">
      <w:pPr>
        <w:rPr>
          <w:bCs/>
        </w:rPr>
      </w:pPr>
    </w:p>
    <w:p w:rsidR="00590F73" w:rsidRPr="00907CC5" w:rsidRDefault="00B87540" w:rsidP="00907CC5">
      <w:pPr>
        <w:pStyle w:val="Ttulo1"/>
      </w:pPr>
      <w:bookmarkStart w:id="21" w:name="_Toc463531117"/>
      <w:r w:rsidRPr="00B87540">
        <w:t>7</w:t>
      </w:r>
      <w:r w:rsidR="00907CC5">
        <w:tab/>
      </w:r>
      <w:r w:rsidR="00590F73" w:rsidRPr="00907CC5">
        <w:t>REFERÊNCIAS</w:t>
      </w:r>
      <w:bookmarkEnd w:id="21"/>
      <w:r w:rsidR="00590F73" w:rsidRPr="00907CC5">
        <w:t xml:space="preserve"> </w:t>
      </w:r>
    </w:p>
    <w:p w:rsidR="00B87540" w:rsidRDefault="00B87540" w:rsidP="00E7292D"/>
    <w:p w:rsidR="00590F73" w:rsidRDefault="00590F73" w:rsidP="00907CC5">
      <w:pPr>
        <w:ind w:firstLine="708"/>
      </w:pPr>
      <w:r w:rsidRPr="00590F73">
        <w:t>Item obrigatório</w:t>
      </w:r>
      <w:r w:rsidR="00B87540">
        <w:t>,</w:t>
      </w:r>
      <w:r w:rsidRPr="00590F73">
        <w:t xml:space="preserve"> </w:t>
      </w:r>
      <w:r w:rsidR="00B87540">
        <w:t xml:space="preserve">onde são </w:t>
      </w:r>
      <w:r w:rsidRPr="00590F73">
        <w:t>apresenta</w:t>
      </w:r>
      <w:r w:rsidR="00B87540">
        <w:t>das</w:t>
      </w:r>
      <w:r w:rsidRPr="00590F73">
        <w:t xml:space="preserve"> as Fontes utilizadas para redação de alguma parte que exigiu pesquisa</w:t>
      </w:r>
      <w:r w:rsidR="00B87540">
        <w:t xml:space="preserve"> em</w:t>
      </w:r>
      <w:r w:rsidRPr="00590F73">
        <w:t xml:space="preserve"> livros</w:t>
      </w:r>
      <w:r w:rsidR="00B87540">
        <w:t>,</w:t>
      </w:r>
      <w:r w:rsidRPr="00590F73">
        <w:t xml:space="preserve"> </w:t>
      </w:r>
      <w:r w:rsidRPr="00081A52">
        <w:rPr>
          <w:i/>
        </w:rPr>
        <w:t>sites</w:t>
      </w:r>
      <w:r w:rsidRPr="00590F73">
        <w:t xml:space="preserve"> d</w:t>
      </w:r>
      <w:r w:rsidR="00081A52">
        <w:t>e</w:t>
      </w:r>
      <w:r w:rsidRPr="00590F73">
        <w:t xml:space="preserve"> empresas</w:t>
      </w:r>
      <w:r w:rsidR="00B87540">
        <w:t>, ou outras fontes</w:t>
      </w:r>
      <w:r w:rsidRPr="00590F73">
        <w:t xml:space="preserve">. </w:t>
      </w:r>
      <w:r>
        <w:t xml:space="preserve">(Orientação no Livro da profa. Sheila – Estrutura </w:t>
      </w:r>
      <w:r w:rsidR="007D6E26">
        <w:t>e</w:t>
      </w:r>
      <w:r>
        <w:t xml:space="preserve"> Formatação de Trabalhos </w:t>
      </w:r>
      <w:r w:rsidR="007D6E26">
        <w:t>Acadêmicos, edição 2013</w:t>
      </w:r>
      <w:r>
        <w:t>)</w:t>
      </w:r>
      <w:r w:rsidR="00907CC5">
        <w:t>.</w:t>
      </w:r>
    </w:p>
    <w:p w:rsidR="00166696" w:rsidRDefault="00166696" w:rsidP="00E7292D"/>
    <w:p w:rsidR="00166696" w:rsidRDefault="00166696" w:rsidP="00E7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>4. ed. Franca: Uni-FACEF. 2013.</w:t>
      </w:r>
    </w:p>
    <w:p w:rsidR="00166696" w:rsidRDefault="00166696" w:rsidP="00E7292D">
      <w:pPr>
        <w:rPr>
          <w:rFonts w:ascii="Arial" w:hAnsi="Arial" w:cs="Arial"/>
        </w:rPr>
      </w:pPr>
    </w:p>
    <w:p w:rsidR="00166696" w:rsidRDefault="00166696" w:rsidP="00E7292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SMITH, Marinês Santana Justo. </w:t>
      </w:r>
      <w:r>
        <w:rPr>
          <w:rFonts w:ascii="Arial" w:hAnsi="Arial" w:cs="Arial"/>
          <w:i/>
        </w:rPr>
        <w:t xml:space="preserve">Manual de Estágio. </w:t>
      </w:r>
      <w:r>
        <w:rPr>
          <w:rFonts w:ascii="Arial" w:hAnsi="Arial" w:cs="Arial"/>
        </w:rPr>
        <w:t xml:space="preserve">Uni-FACEF, </w:t>
      </w:r>
      <w:r w:rsidRPr="000526D2">
        <w:rPr>
          <w:rFonts w:ascii="Arial" w:hAnsi="Arial" w:cs="Arial"/>
          <w:color w:val="FF0000"/>
        </w:rPr>
        <w:t>201</w:t>
      </w:r>
      <w:r w:rsidR="004B0607" w:rsidRPr="000526D2">
        <w:rPr>
          <w:rFonts w:ascii="Arial" w:hAnsi="Arial" w:cs="Arial"/>
          <w:color w:val="FF0000"/>
        </w:rPr>
        <w:t>6</w:t>
      </w:r>
      <w:r>
        <w:rPr>
          <w:rFonts w:ascii="Arial" w:hAnsi="Arial" w:cs="Arial"/>
        </w:rPr>
        <w:t>. Disponível em: &lt;</w:t>
      </w:r>
      <w:r>
        <w:rPr>
          <w:rFonts w:ascii="Arial" w:hAnsi="Arial" w:cs="Arial"/>
          <w:i/>
        </w:rPr>
        <w:t>http://site.unifacef.com.br/graduacao/estagios-supervisionados</w:t>
      </w:r>
      <w:r>
        <w:rPr>
          <w:rFonts w:ascii="Arial" w:hAnsi="Arial" w:cs="Arial"/>
        </w:rPr>
        <w:t xml:space="preserve">&gt;. Acesso em... </w:t>
      </w:r>
      <w:r w:rsidRPr="00B17732">
        <w:rPr>
          <w:rFonts w:ascii="Arial" w:hAnsi="Arial" w:cs="Arial"/>
          <w:color w:val="FF0000"/>
        </w:rPr>
        <w:t xml:space="preserve">(Colocar data do acesso). </w:t>
      </w:r>
    </w:p>
    <w:p w:rsidR="001F3C95" w:rsidRDefault="001F3C95" w:rsidP="00E7292D">
      <w:pPr>
        <w:rPr>
          <w:rFonts w:ascii="Arial" w:hAnsi="Arial" w:cs="Arial"/>
          <w:color w:val="FF0000"/>
        </w:rPr>
      </w:pPr>
    </w:p>
    <w:p w:rsidR="00E51B64" w:rsidRPr="001F3C95" w:rsidRDefault="001F3C95" w:rsidP="00E7292D">
      <w:pPr>
        <w:rPr>
          <w:rFonts w:ascii="Arial" w:hAnsi="Arial" w:cs="Arial"/>
          <w:color w:val="FF0000"/>
        </w:rPr>
      </w:pPr>
      <w:r w:rsidRPr="00180874">
        <w:rPr>
          <w:rFonts w:ascii="Arial" w:hAnsi="Arial" w:cs="Arial"/>
          <w:color w:val="FF0000"/>
        </w:rPr>
        <w:t xml:space="preserve">NOME DA EMPRESA. </w:t>
      </w:r>
      <w:r w:rsidRPr="00323149">
        <w:rPr>
          <w:rFonts w:ascii="Arial" w:hAnsi="Arial" w:cs="Arial"/>
          <w:i/>
        </w:rPr>
        <w:t>Sobre Nós.</w:t>
      </w:r>
      <w:r w:rsidRPr="00323149">
        <w:rPr>
          <w:rFonts w:ascii="Arial" w:hAnsi="Arial" w:cs="Arial"/>
        </w:rPr>
        <w:t xml:space="preserve"> Disponível em: </w:t>
      </w:r>
      <w:r w:rsidRPr="00180874">
        <w:rPr>
          <w:rFonts w:ascii="Arial" w:hAnsi="Arial" w:cs="Arial"/>
          <w:color w:val="FF0000"/>
        </w:rPr>
        <w:t xml:space="preserve">&lt;www.&gt; </w:t>
      </w:r>
      <w:r w:rsidRPr="00323149">
        <w:rPr>
          <w:rFonts w:ascii="Arial" w:hAnsi="Arial" w:cs="Arial"/>
        </w:rPr>
        <w:t xml:space="preserve">Acesso em... </w:t>
      </w:r>
      <w:r>
        <w:rPr>
          <w:rFonts w:ascii="Arial" w:hAnsi="Arial" w:cs="Arial"/>
          <w:color w:val="FF0000"/>
        </w:rPr>
        <w:t>(Colocar data do acesso).</w:t>
      </w:r>
    </w:p>
    <w:p w:rsidR="00B87540" w:rsidRDefault="00B87540" w:rsidP="00E7292D"/>
    <w:p w:rsidR="00247B23" w:rsidRDefault="00247B23" w:rsidP="00907CC5">
      <w:pPr>
        <w:pStyle w:val="Ttulo1"/>
      </w:pPr>
      <w:bookmarkStart w:id="22" w:name="_Toc463531118"/>
    </w:p>
    <w:p w:rsidR="00247B23" w:rsidRDefault="00247B23" w:rsidP="00907CC5">
      <w:pPr>
        <w:pStyle w:val="Ttulo1"/>
      </w:pPr>
    </w:p>
    <w:p w:rsidR="00247B23" w:rsidRDefault="00247B23" w:rsidP="00907CC5">
      <w:pPr>
        <w:pStyle w:val="Ttulo1"/>
      </w:pPr>
    </w:p>
    <w:p w:rsidR="00247B23" w:rsidRDefault="00247B23" w:rsidP="00907CC5">
      <w:pPr>
        <w:pStyle w:val="Ttulo1"/>
      </w:pPr>
    </w:p>
    <w:p w:rsidR="00247B23" w:rsidRDefault="00247B23" w:rsidP="00907CC5">
      <w:pPr>
        <w:pStyle w:val="Ttulo1"/>
      </w:pPr>
    </w:p>
    <w:p w:rsidR="00247B23" w:rsidRDefault="00247B23" w:rsidP="00907CC5">
      <w:pPr>
        <w:pStyle w:val="Ttulo1"/>
      </w:pPr>
    </w:p>
    <w:p w:rsidR="00247B23" w:rsidRDefault="00247B23" w:rsidP="00907CC5">
      <w:pPr>
        <w:pStyle w:val="Ttulo1"/>
      </w:pPr>
    </w:p>
    <w:p w:rsidR="00247B23" w:rsidRPr="00247B23" w:rsidRDefault="00247B23" w:rsidP="00247B23"/>
    <w:p w:rsidR="00247B23" w:rsidRDefault="00247B23" w:rsidP="00907CC5">
      <w:pPr>
        <w:pStyle w:val="Ttulo1"/>
      </w:pPr>
    </w:p>
    <w:p w:rsidR="00247B23" w:rsidRDefault="00247B23" w:rsidP="00907CC5">
      <w:pPr>
        <w:pStyle w:val="Ttulo1"/>
      </w:pPr>
    </w:p>
    <w:p w:rsidR="004B0607" w:rsidRDefault="004B0607" w:rsidP="004B0607"/>
    <w:p w:rsidR="004B0607" w:rsidRDefault="004B0607" w:rsidP="004B0607"/>
    <w:p w:rsidR="004B0607" w:rsidRDefault="004B0607" w:rsidP="004B0607"/>
    <w:p w:rsidR="004B0607" w:rsidRDefault="004B0607" w:rsidP="004B0607"/>
    <w:p w:rsidR="004B0607" w:rsidRDefault="004B0607" w:rsidP="004B0607"/>
    <w:p w:rsidR="004B0607" w:rsidRDefault="004B0607" w:rsidP="004B0607"/>
    <w:p w:rsidR="004B0607" w:rsidRPr="004B0607" w:rsidRDefault="004B0607" w:rsidP="004B0607"/>
    <w:p w:rsidR="00590F73" w:rsidRPr="00B87540" w:rsidRDefault="00B87540" w:rsidP="00907CC5">
      <w:pPr>
        <w:pStyle w:val="Ttulo1"/>
      </w:pPr>
      <w:r w:rsidRPr="00907CC5">
        <w:t>8</w:t>
      </w:r>
      <w:r w:rsidR="00907CC5">
        <w:tab/>
      </w:r>
      <w:r w:rsidR="00590F73" w:rsidRPr="00907CC5">
        <w:t>ANEXOS</w:t>
      </w:r>
      <w:bookmarkEnd w:id="22"/>
      <w:r w:rsidR="00590F73" w:rsidRPr="00B87540">
        <w:t xml:space="preserve"> </w:t>
      </w:r>
    </w:p>
    <w:p w:rsidR="00907CC5" w:rsidRDefault="00907CC5" w:rsidP="00E7292D"/>
    <w:p w:rsidR="0081457D" w:rsidRDefault="0081457D" w:rsidP="00907CC5">
      <w:pPr>
        <w:ind w:firstLine="708"/>
      </w:pPr>
      <w:r>
        <w:t>Providenciar os documentos</w:t>
      </w:r>
      <w:r w:rsidR="00B87540">
        <w:t xml:space="preserve"> a seguir,</w:t>
      </w:r>
      <w:r>
        <w:t xml:space="preserve"> conforme a situação como estudante-estagiário</w:t>
      </w:r>
      <w:r w:rsidR="00081A52">
        <w:t>.</w:t>
      </w:r>
      <w:r>
        <w:t xml:space="preserve"> </w:t>
      </w:r>
    </w:p>
    <w:p w:rsidR="0081457D" w:rsidRDefault="0081457D" w:rsidP="00E7292D"/>
    <w:tbl>
      <w:tblPr>
        <w:tblW w:w="0" w:type="auto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962"/>
      </w:tblGrid>
      <w:tr w:rsidR="0081457D" w:rsidRPr="00907CC5" w:rsidTr="00081A52">
        <w:trPr>
          <w:jc w:val="center"/>
        </w:trPr>
        <w:tc>
          <w:tcPr>
            <w:tcW w:w="4749" w:type="dxa"/>
          </w:tcPr>
          <w:p w:rsidR="0081457D" w:rsidRPr="00907CC5" w:rsidRDefault="0081457D" w:rsidP="00907CC5">
            <w:pPr>
              <w:jc w:val="center"/>
              <w:rPr>
                <w:b/>
              </w:rPr>
            </w:pPr>
            <w:r w:rsidRPr="00907CC5">
              <w:rPr>
                <w:b/>
              </w:rPr>
              <w:t>CATEGORIA DO ESTUDANTE</w:t>
            </w:r>
          </w:p>
        </w:tc>
        <w:tc>
          <w:tcPr>
            <w:tcW w:w="4962" w:type="dxa"/>
          </w:tcPr>
          <w:p w:rsidR="0081457D" w:rsidRPr="00907CC5" w:rsidRDefault="0081457D" w:rsidP="00907CC5">
            <w:pPr>
              <w:jc w:val="center"/>
              <w:rPr>
                <w:b/>
              </w:rPr>
            </w:pPr>
            <w:r w:rsidRPr="00907CC5">
              <w:rPr>
                <w:b/>
              </w:rPr>
              <w:t>DOCUMENTOS NECESSÁRIOS</w:t>
            </w:r>
          </w:p>
        </w:tc>
      </w:tr>
      <w:tr w:rsidR="0081457D" w:rsidTr="00081A52">
        <w:trPr>
          <w:jc w:val="center"/>
        </w:trPr>
        <w:tc>
          <w:tcPr>
            <w:tcW w:w="4749" w:type="dxa"/>
          </w:tcPr>
          <w:p w:rsidR="0081457D" w:rsidRPr="00B2033D" w:rsidRDefault="0081457D" w:rsidP="00E7292D">
            <w:r w:rsidRPr="00B2033D">
              <w:t>01- Estudante-estagiário</w:t>
            </w:r>
          </w:p>
        </w:tc>
        <w:tc>
          <w:tcPr>
            <w:tcW w:w="4962" w:type="dxa"/>
          </w:tcPr>
          <w:p w:rsidR="0081457D" w:rsidRPr="00826F74" w:rsidRDefault="0081457D" w:rsidP="00081A52">
            <w:pPr>
              <w:spacing w:line="276" w:lineRule="auto"/>
            </w:pPr>
            <w:r w:rsidRPr="00826F74">
              <w:t>-</w:t>
            </w:r>
            <w:r w:rsidR="00081A52">
              <w:t>Termo de Compromisso de Estágio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</w:t>
            </w:r>
            <w:r w:rsidR="00081A52">
              <w:t>Plano de Estágio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</w:t>
            </w:r>
            <w:r w:rsidR="00081A52">
              <w:t>Relatório Parcial de Atividades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</w:t>
            </w:r>
            <w:r w:rsidR="00081A52">
              <w:t>Relatório Final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-Declaração de Horas</w:t>
            </w:r>
            <w:r>
              <w:t xml:space="preserve"> de Estágio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-Rescisão do Termo de Compromisso</w:t>
            </w:r>
          </w:p>
        </w:tc>
      </w:tr>
      <w:tr w:rsidR="0081457D" w:rsidTr="00081A52">
        <w:trPr>
          <w:jc w:val="center"/>
        </w:trPr>
        <w:tc>
          <w:tcPr>
            <w:tcW w:w="4749" w:type="dxa"/>
          </w:tcPr>
          <w:p w:rsidR="0081457D" w:rsidRPr="00826F74" w:rsidRDefault="0081457D" w:rsidP="00E7292D">
            <w:r w:rsidRPr="00826F74">
              <w:t>02- Estudante-empregado (registrado em CPTS)</w:t>
            </w:r>
          </w:p>
        </w:tc>
        <w:tc>
          <w:tcPr>
            <w:tcW w:w="4962" w:type="dxa"/>
          </w:tcPr>
          <w:p w:rsidR="0081457D" w:rsidRPr="00826F74" w:rsidRDefault="0081457D" w:rsidP="00081A52">
            <w:pPr>
              <w:spacing w:line="276" w:lineRule="auto"/>
            </w:pPr>
            <w:r w:rsidRPr="00826F74">
              <w:t>-Fotocópia das páginas de Identificação e do contrato de tr</w:t>
            </w:r>
            <w:r w:rsidR="00081A52">
              <w:t>abalho da Carteira Profissional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-Plano de Trabalho</w:t>
            </w:r>
          </w:p>
          <w:p w:rsidR="0081457D" w:rsidRPr="00826F74" w:rsidRDefault="0081457D" w:rsidP="00081A52">
            <w:pPr>
              <w:spacing w:line="276" w:lineRule="auto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081A52">
        <w:trPr>
          <w:jc w:val="center"/>
        </w:trPr>
        <w:tc>
          <w:tcPr>
            <w:tcW w:w="4749" w:type="dxa"/>
          </w:tcPr>
          <w:p w:rsidR="0081457D" w:rsidRPr="00826F74" w:rsidRDefault="0081457D" w:rsidP="00E7292D">
            <w:r w:rsidRPr="00826F74">
              <w:t>03- Estudante-consultor ou Trabalhador Autônomo</w:t>
            </w:r>
          </w:p>
        </w:tc>
        <w:tc>
          <w:tcPr>
            <w:tcW w:w="4962" w:type="dxa"/>
          </w:tcPr>
          <w:p w:rsidR="0081457D" w:rsidRPr="00826F74" w:rsidRDefault="0081457D" w:rsidP="00081A52">
            <w:pPr>
              <w:spacing w:line="276" w:lineRule="auto"/>
            </w:pPr>
            <w:r w:rsidRPr="00826F74">
              <w:t>-Documento que comprove que é consultor e/ou trabalhador autônomo, cópia do contrato de consultoria e compr</w:t>
            </w:r>
            <w:r w:rsidR="00081A52">
              <w:t>ovante de contribuinte autônomo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-Plano de Trabalho</w:t>
            </w:r>
          </w:p>
          <w:p w:rsidR="0081457D" w:rsidRPr="00826F74" w:rsidRDefault="0081457D" w:rsidP="00081A52">
            <w:pPr>
              <w:spacing w:line="276" w:lineRule="auto"/>
            </w:pPr>
            <w:r>
              <w:t>-</w:t>
            </w:r>
            <w:r w:rsidRPr="00826F74">
              <w:t>Declaração de Horas</w:t>
            </w:r>
            <w:r>
              <w:t xml:space="preserve"> trabalhadas em consonância ao Estágio Supervisionado</w:t>
            </w:r>
          </w:p>
        </w:tc>
      </w:tr>
      <w:tr w:rsidR="0081457D" w:rsidTr="00081A52">
        <w:trPr>
          <w:jc w:val="center"/>
        </w:trPr>
        <w:tc>
          <w:tcPr>
            <w:tcW w:w="4749" w:type="dxa"/>
          </w:tcPr>
          <w:p w:rsidR="0081457D" w:rsidRPr="00826F74" w:rsidRDefault="0081457D" w:rsidP="00E7292D">
            <w:r w:rsidRPr="00826F74">
              <w:t>04- Estudante-proprietário</w:t>
            </w:r>
          </w:p>
        </w:tc>
        <w:tc>
          <w:tcPr>
            <w:tcW w:w="4962" w:type="dxa"/>
          </w:tcPr>
          <w:p w:rsidR="0081457D" w:rsidRPr="00826F74" w:rsidRDefault="0081457D" w:rsidP="00081A52">
            <w:pPr>
              <w:spacing w:line="276" w:lineRule="auto"/>
            </w:pPr>
            <w:r w:rsidRPr="00826F74">
              <w:t>-Documento que comprove que é proprietári</w:t>
            </w:r>
            <w:r w:rsidR="00081A52">
              <w:t>o (Contrato Social, CNPJ, etc.)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-Plano de Trabalho</w:t>
            </w:r>
          </w:p>
          <w:p w:rsidR="0081457D" w:rsidRPr="00826F74" w:rsidRDefault="0081457D" w:rsidP="00081A52">
            <w:pPr>
              <w:spacing w:line="276" w:lineRule="auto"/>
            </w:pPr>
            <w:r w:rsidRPr="00826F74">
              <w:t>-Declaração de Horas</w:t>
            </w:r>
            <w:r>
              <w:t xml:space="preserve"> trabalhadas em consonância ao Estágio Supervisionado</w:t>
            </w:r>
          </w:p>
        </w:tc>
      </w:tr>
    </w:tbl>
    <w:p w:rsidR="001C2CB9" w:rsidRDefault="001C2CB9" w:rsidP="00E7292D"/>
    <w:p w:rsidR="0090373E" w:rsidRDefault="0090373E" w:rsidP="00E7292D"/>
    <w:sectPr w:rsidR="0090373E" w:rsidSect="006A2229">
      <w:headerReference w:type="even" r:id="rId9"/>
      <w:footerReference w:type="default" r:id="rId10"/>
      <w:pgSz w:w="11907" w:h="16840" w:code="9"/>
      <w:pgMar w:top="1134" w:right="1134" w:bottom="113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8E" w:rsidRDefault="001E588E">
      <w:r>
        <w:separator/>
      </w:r>
    </w:p>
  </w:endnote>
  <w:endnote w:type="continuationSeparator" w:id="0">
    <w:p w:rsidR="001E588E" w:rsidRDefault="001E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B" w:rsidRDefault="003C290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E588E">
      <w:rPr>
        <w:noProof/>
      </w:rPr>
      <w:t>1</w:t>
    </w:r>
    <w:r>
      <w:fldChar w:fldCharType="end"/>
    </w:r>
  </w:p>
  <w:p w:rsidR="003C290B" w:rsidRDefault="003C29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8E" w:rsidRDefault="001E588E">
      <w:r>
        <w:separator/>
      </w:r>
    </w:p>
  </w:footnote>
  <w:footnote w:type="continuationSeparator" w:id="0">
    <w:p w:rsidR="001E588E" w:rsidRDefault="001E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B" w:rsidRDefault="003C29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290B" w:rsidRDefault="003C290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1E"/>
    <w:multiLevelType w:val="multilevel"/>
    <w:tmpl w:val="06B8006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B43CF1"/>
    <w:multiLevelType w:val="hybridMultilevel"/>
    <w:tmpl w:val="63EA5C4A"/>
    <w:lvl w:ilvl="0" w:tplc="E41486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D50B4"/>
    <w:multiLevelType w:val="hybridMultilevel"/>
    <w:tmpl w:val="C20AA5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4518C"/>
    <w:multiLevelType w:val="hybridMultilevel"/>
    <w:tmpl w:val="87426A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21847"/>
    <w:multiLevelType w:val="hybridMultilevel"/>
    <w:tmpl w:val="063EE6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90554"/>
    <w:multiLevelType w:val="hybridMultilevel"/>
    <w:tmpl w:val="7146E390"/>
    <w:lvl w:ilvl="0" w:tplc="867A82BE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E10CB"/>
    <w:multiLevelType w:val="hybridMultilevel"/>
    <w:tmpl w:val="AF8074AC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35580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7154C"/>
    <w:multiLevelType w:val="hybridMultilevel"/>
    <w:tmpl w:val="50008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F670E"/>
    <w:multiLevelType w:val="multilevel"/>
    <w:tmpl w:val="9DC2967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E81399"/>
    <w:multiLevelType w:val="hybridMultilevel"/>
    <w:tmpl w:val="B590E28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0157BC"/>
    <w:multiLevelType w:val="hybridMultilevel"/>
    <w:tmpl w:val="787EFCCE"/>
    <w:lvl w:ilvl="0" w:tplc="285A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6F4E">
      <w:numFmt w:val="none"/>
      <w:lvlText w:val=""/>
      <w:lvlJc w:val="left"/>
      <w:pPr>
        <w:tabs>
          <w:tab w:val="num" w:pos="360"/>
        </w:tabs>
      </w:pPr>
    </w:lvl>
    <w:lvl w:ilvl="2" w:tplc="9B50EA46">
      <w:numFmt w:val="none"/>
      <w:lvlText w:val=""/>
      <w:lvlJc w:val="left"/>
      <w:pPr>
        <w:tabs>
          <w:tab w:val="num" w:pos="360"/>
        </w:tabs>
      </w:pPr>
    </w:lvl>
    <w:lvl w:ilvl="3" w:tplc="324E58BC">
      <w:numFmt w:val="none"/>
      <w:lvlText w:val=""/>
      <w:lvlJc w:val="left"/>
      <w:pPr>
        <w:tabs>
          <w:tab w:val="num" w:pos="360"/>
        </w:tabs>
      </w:pPr>
    </w:lvl>
    <w:lvl w:ilvl="4" w:tplc="80024856">
      <w:numFmt w:val="none"/>
      <w:lvlText w:val=""/>
      <w:lvlJc w:val="left"/>
      <w:pPr>
        <w:tabs>
          <w:tab w:val="num" w:pos="360"/>
        </w:tabs>
      </w:pPr>
    </w:lvl>
    <w:lvl w:ilvl="5" w:tplc="9FE834B2">
      <w:numFmt w:val="none"/>
      <w:lvlText w:val=""/>
      <w:lvlJc w:val="left"/>
      <w:pPr>
        <w:tabs>
          <w:tab w:val="num" w:pos="360"/>
        </w:tabs>
      </w:pPr>
    </w:lvl>
    <w:lvl w:ilvl="6" w:tplc="E21CFCCC">
      <w:numFmt w:val="none"/>
      <w:lvlText w:val=""/>
      <w:lvlJc w:val="left"/>
      <w:pPr>
        <w:tabs>
          <w:tab w:val="num" w:pos="360"/>
        </w:tabs>
      </w:pPr>
    </w:lvl>
    <w:lvl w:ilvl="7" w:tplc="C72098F0">
      <w:numFmt w:val="none"/>
      <w:lvlText w:val=""/>
      <w:lvlJc w:val="left"/>
      <w:pPr>
        <w:tabs>
          <w:tab w:val="num" w:pos="360"/>
        </w:tabs>
      </w:pPr>
    </w:lvl>
    <w:lvl w:ilvl="8" w:tplc="D7186DA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7E11E1"/>
    <w:multiLevelType w:val="hybridMultilevel"/>
    <w:tmpl w:val="2A182E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57E96"/>
    <w:multiLevelType w:val="hybridMultilevel"/>
    <w:tmpl w:val="3C2A87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912ADF"/>
    <w:multiLevelType w:val="hybridMultilevel"/>
    <w:tmpl w:val="F2E030E0"/>
    <w:lvl w:ilvl="0" w:tplc="4E185EBE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45111"/>
    <w:multiLevelType w:val="hybridMultilevel"/>
    <w:tmpl w:val="A54CD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753C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8424403"/>
    <w:multiLevelType w:val="hybridMultilevel"/>
    <w:tmpl w:val="AF8074AC"/>
    <w:lvl w:ilvl="0" w:tplc="382084F0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/>
        <w:i w:val="0"/>
        <w:color w:val="0000FF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D3452"/>
    <w:multiLevelType w:val="hybridMultilevel"/>
    <w:tmpl w:val="C7467A5C"/>
    <w:lvl w:ilvl="0" w:tplc="2D545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62811"/>
    <w:multiLevelType w:val="hybridMultilevel"/>
    <w:tmpl w:val="A73AF4D4"/>
    <w:lvl w:ilvl="0" w:tplc="A7D2D0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7D48"/>
    <w:multiLevelType w:val="hybridMultilevel"/>
    <w:tmpl w:val="F2B4A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0F3E"/>
    <w:multiLevelType w:val="hybridMultilevel"/>
    <w:tmpl w:val="E626F91A"/>
    <w:lvl w:ilvl="0" w:tplc="26AA9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4750D5"/>
    <w:multiLevelType w:val="hybridMultilevel"/>
    <w:tmpl w:val="47503020"/>
    <w:lvl w:ilvl="0" w:tplc="867A82BE">
      <w:start w:val="1"/>
      <w:numFmt w:val="none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460EB0"/>
    <w:multiLevelType w:val="hybridMultilevel"/>
    <w:tmpl w:val="32A424E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C04DE6"/>
    <w:multiLevelType w:val="hybridMultilevel"/>
    <w:tmpl w:val="F774D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7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920B3"/>
    <w:multiLevelType w:val="hybridMultilevel"/>
    <w:tmpl w:val="457058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06D36"/>
    <w:multiLevelType w:val="hybridMultilevel"/>
    <w:tmpl w:val="1D4C2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BF5F21"/>
    <w:multiLevelType w:val="hybridMultilevel"/>
    <w:tmpl w:val="D2C20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968D7"/>
    <w:multiLevelType w:val="hybridMultilevel"/>
    <w:tmpl w:val="9E3CD18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F252B"/>
    <w:multiLevelType w:val="multilevel"/>
    <w:tmpl w:val="49FE25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0B6C05"/>
    <w:multiLevelType w:val="multilevel"/>
    <w:tmpl w:val="75F0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1">
    <w:nsid w:val="6A917E58"/>
    <w:multiLevelType w:val="hybridMultilevel"/>
    <w:tmpl w:val="F00480D0"/>
    <w:lvl w:ilvl="0" w:tplc="E3585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C17AB"/>
    <w:multiLevelType w:val="hybridMultilevel"/>
    <w:tmpl w:val="08DE85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607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E0D5A"/>
    <w:multiLevelType w:val="multilevel"/>
    <w:tmpl w:val="F03CB852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F65619"/>
    <w:multiLevelType w:val="hybridMultilevel"/>
    <w:tmpl w:val="7E26EA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800EC"/>
    <w:multiLevelType w:val="hybridMultilevel"/>
    <w:tmpl w:val="06AE9EC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4A35A6F"/>
    <w:multiLevelType w:val="hybridMultilevel"/>
    <w:tmpl w:val="18D2AA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353FF4"/>
    <w:multiLevelType w:val="hybridMultilevel"/>
    <w:tmpl w:val="D2C20D72"/>
    <w:lvl w:ilvl="0" w:tplc="4E185EBE">
      <w:start w:val="1"/>
      <w:numFmt w:val="bullet"/>
      <w:lvlText w:val=""/>
      <w:lvlJc w:val="left"/>
      <w:pPr>
        <w:tabs>
          <w:tab w:val="num" w:pos="720"/>
        </w:tabs>
        <w:ind w:left="643" w:hanging="283"/>
      </w:pPr>
      <w:rPr>
        <w:rFonts w:ascii="Wingdings" w:hAnsi="Wingdings" w:hint="default"/>
        <w:b/>
        <w:i w:val="0"/>
        <w:color w:val="333399"/>
        <w:sz w:val="20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CC3205"/>
    <w:multiLevelType w:val="hybridMultilevel"/>
    <w:tmpl w:val="DF4AB184"/>
    <w:lvl w:ilvl="0" w:tplc="2C983D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C48279E"/>
    <w:multiLevelType w:val="hybridMultilevel"/>
    <w:tmpl w:val="D2C20D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563585"/>
    <w:multiLevelType w:val="hybridMultilevel"/>
    <w:tmpl w:val="B590E28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0"/>
  </w:num>
  <w:num w:numId="4">
    <w:abstractNumId w:val="36"/>
  </w:num>
  <w:num w:numId="5">
    <w:abstractNumId w:val="34"/>
  </w:num>
  <w:num w:numId="6">
    <w:abstractNumId w:val="26"/>
  </w:num>
  <w:num w:numId="7">
    <w:abstractNumId w:val="21"/>
  </w:num>
  <w:num w:numId="8">
    <w:abstractNumId w:val="32"/>
  </w:num>
  <w:num w:numId="9">
    <w:abstractNumId w:val="38"/>
  </w:num>
  <w:num w:numId="10">
    <w:abstractNumId w:val="24"/>
  </w:num>
  <w:num w:numId="11">
    <w:abstractNumId w:val="12"/>
  </w:num>
  <w:num w:numId="12">
    <w:abstractNumId w:val="3"/>
  </w:num>
  <w:num w:numId="13">
    <w:abstractNumId w:val="27"/>
  </w:num>
  <w:num w:numId="14">
    <w:abstractNumId w:val="2"/>
  </w:num>
  <w:num w:numId="15">
    <w:abstractNumId w:val="23"/>
  </w:num>
  <w:num w:numId="16">
    <w:abstractNumId w:val="1"/>
  </w:num>
  <w:num w:numId="17">
    <w:abstractNumId w:val="29"/>
  </w:num>
  <w:num w:numId="18">
    <w:abstractNumId w:val="0"/>
  </w:num>
  <w:num w:numId="19">
    <w:abstractNumId w:val="39"/>
  </w:num>
  <w:num w:numId="20">
    <w:abstractNumId w:val="9"/>
  </w:num>
  <w:num w:numId="21">
    <w:abstractNumId w:val="25"/>
  </w:num>
  <w:num w:numId="22">
    <w:abstractNumId w:val="11"/>
  </w:num>
  <w:num w:numId="23">
    <w:abstractNumId w:val="33"/>
  </w:num>
  <w:num w:numId="24">
    <w:abstractNumId w:val="28"/>
  </w:num>
  <w:num w:numId="25">
    <w:abstractNumId w:val="7"/>
  </w:num>
  <w:num w:numId="26">
    <w:abstractNumId w:val="30"/>
  </w:num>
  <w:num w:numId="27">
    <w:abstractNumId w:val="18"/>
  </w:num>
  <w:num w:numId="28">
    <w:abstractNumId w:val="17"/>
  </w:num>
  <w:num w:numId="29">
    <w:abstractNumId w:val="6"/>
  </w:num>
  <w:num w:numId="30">
    <w:abstractNumId w:val="37"/>
  </w:num>
  <w:num w:numId="31">
    <w:abstractNumId w:val="14"/>
  </w:num>
  <w:num w:numId="32">
    <w:abstractNumId w:val="31"/>
  </w:num>
  <w:num w:numId="33">
    <w:abstractNumId w:val="4"/>
  </w:num>
  <w:num w:numId="34">
    <w:abstractNumId w:val="13"/>
  </w:num>
  <w:num w:numId="35">
    <w:abstractNumId w:val="5"/>
  </w:num>
  <w:num w:numId="36">
    <w:abstractNumId w:val="15"/>
  </w:num>
  <w:num w:numId="37">
    <w:abstractNumId w:val="22"/>
  </w:num>
  <w:num w:numId="38">
    <w:abstractNumId w:val="35"/>
  </w:num>
  <w:num w:numId="39">
    <w:abstractNumId w:val="20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E"/>
    <w:rsid w:val="0004393C"/>
    <w:rsid w:val="0005098A"/>
    <w:rsid w:val="000526D2"/>
    <w:rsid w:val="00065ED5"/>
    <w:rsid w:val="00081A52"/>
    <w:rsid w:val="00084971"/>
    <w:rsid w:val="000C0E03"/>
    <w:rsid w:val="000E30E9"/>
    <w:rsid w:val="000F4397"/>
    <w:rsid w:val="00125CFE"/>
    <w:rsid w:val="00155BE8"/>
    <w:rsid w:val="0016655B"/>
    <w:rsid w:val="00166696"/>
    <w:rsid w:val="00180874"/>
    <w:rsid w:val="001C2CB9"/>
    <w:rsid w:val="001E0BFC"/>
    <w:rsid w:val="001E588E"/>
    <w:rsid w:val="001F3C95"/>
    <w:rsid w:val="0023626A"/>
    <w:rsid w:val="00247B23"/>
    <w:rsid w:val="0025418B"/>
    <w:rsid w:val="0026429A"/>
    <w:rsid w:val="00277881"/>
    <w:rsid w:val="00284A64"/>
    <w:rsid w:val="002C1ABF"/>
    <w:rsid w:val="002D3E5A"/>
    <w:rsid w:val="0031003B"/>
    <w:rsid w:val="0032435F"/>
    <w:rsid w:val="00330086"/>
    <w:rsid w:val="00336BF0"/>
    <w:rsid w:val="0034434A"/>
    <w:rsid w:val="003624B2"/>
    <w:rsid w:val="00377A23"/>
    <w:rsid w:val="003843D4"/>
    <w:rsid w:val="00387F3E"/>
    <w:rsid w:val="003C290B"/>
    <w:rsid w:val="003F01F9"/>
    <w:rsid w:val="004129FB"/>
    <w:rsid w:val="00421A3C"/>
    <w:rsid w:val="00440E1D"/>
    <w:rsid w:val="00451A2B"/>
    <w:rsid w:val="00467B73"/>
    <w:rsid w:val="004B0607"/>
    <w:rsid w:val="004B3305"/>
    <w:rsid w:val="005074BC"/>
    <w:rsid w:val="00531498"/>
    <w:rsid w:val="00542460"/>
    <w:rsid w:val="00547532"/>
    <w:rsid w:val="005545A5"/>
    <w:rsid w:val="00561AA2"/>
    <w:rsid w:val="0057297A"/>
    <w:rsid w:val="00577BDD"/>
    <w:rsid w:val="00590F73"/>
    <w:rsid w:val="005958CB"/>
    <w:rsid w:val="005C4005"/>
    <w:rsid w:val="00613E9E"/>
    <w:rsid w:val="0061560B"/>
    <w:rsid w:val="0063563B"/>
    <w:rsid w:val="00672D2F"/>
    <w:rsid w:val="006A2229"/>
    <w:rsid w:val="006C610D"/>
    <w:rsid w:val="006D0CAE"/>
    <w:rsid w:val="00706616"/>
    <w:rsid w:val="007434DA"/>
    <w:rsid w:val="00755934"/>
    <w:rsid w:val="00755CE8"/>
    <w:rsid w:val="00777F6A"/>
    <w:rsid w:val="007D6601"/>
    <w:rsid w:val="007D6E26"/>
    <w:rsid w:val="007F177D"/>
    <w:rsid w:val="007F5F83"/>
    <w:rsid w:val="007F7F2C"/>
    <w:rsid w:val="0081457D"/>
    <w:rsid w:val="00820C0D"/>
    <w:rsid w:val="0083113C"/>
    <w:rsid w:val="0086713F"/>
    <w:rsid w:val="00887033"/>
    <w:rsid w:val="00896C3A"/>
    <w:rsid w:val="008F03E3"/>
    <w:rsid w:val="00903030"/>
    <w:rsid w:val="0090373E"/>
    <w:rsid w:val="00907CC5"/>
    <w:rsid w:val="00917851"/>
    <w:rsid w:val="00922F2E"/>
    <w:rsid w:val="00973DD3"/>
    <w:rsid w:val="00986053"/>
    <w:rsid w:val="00991DC8"/>
    <w:rsid w:val="009976E2"/>
    <w:rsid w:val="00997D9A"/>
    <w:rsid w:val="009B7603"/>
    <w:rsid w:val="009E7BE0"/>
    <w:rsid w:val="009F5B70"/>
    <w:rsid w:val="00A13B09"/>
    <w:rsid w:val="00A274A6"/>
    <w:rsid w:val="00A43042"/>
    <w:rsid w:val="00A54848"/>
    <w:rsid w:val="00A6699A"/>
    <w:rsid w:val="00A85237"/>
    <w:rsid w:val="00A93733"/>
    <w:rsid w:val="00AA22D5"/>
    <w:rsid w:val="00AA5762"/>
    <w:rsid w:val="00AF73C5"/>
    <w:rsid w:val="00B12696"/>
    <w:rsid w:val="00B17732"/>
    <w:rsid w:val="00B266E5"/>
    <w:rsid w:val="00B47CF1"/>
    <w:rsid w:val="00B53DB0"/>
    <w:rsid w:val="00B606BE"/>
    <w:rsid w:val="00B87540"/>
    <w:rsid w:val="00BA3393"/>
    <w:rsid w:val="00BC58DA"/>
    <w:rsid w:val="00BF0F9B"/>
    <w:rsid w:val="00BF493A"/>
    <w:rsid w:val="00C170A4"/>
    <w:rsid w:val="00C331E0"/>
    <w:rsid w:val="00C61143"/>
    <w:rsid w:val="00CD43D6"/>
    <w:rsid w:val="00CF5E8B"/>
    <w:rsid w:val="00D22DDA"/>
    <w:rsid w:val="00D23F49"/>
    <w:rsid w:val="00D43EC0"/>
    <w:rsid w:val="00D74D7C"/>
    <w:rsid w:val="00DB0E21"/>
    <w:rsid w:val="00E167EC"/>
    <w:rsid w:val="00E20DBA"/>
    <w:rsid w:val="00E326EE"/>
    <w:rsid w:val="00E409A6"/>
    <w:rsid w:val="00E45E6A"/>
    <w:rsid w:val="00E51B64"/>
    <w:rsid w:val="00E54D63"/>
    <w:rsid w:val="00E7292D"/>
    <w:rsid w:val="00E775D8"/>
    <w:rsid w:val="00EA36CC"/>
    <w:rsid w:val="00EA6B00"/>
    <w:rsid w:val="00EC0BA3"/>
    <w:rsid w:val="00EC67D3"/>
    <w:rsid w:val="00ED13D1"/>
    <w:rsid w:val="00ED7AAF"/>
    <w:rsid w:val="00EF7E07"/>
    <w:rsid w:val="00F03570"/>
    <w:rsid w:val="00F036B0"/>
    <w:rsid w:val="00F0643C"/>
    <w:rsid w:val="00F40CBF"/>
    <w:rsid w:val="00F81301"/>
    <w:rsid w:val="00FB3B03"/>
    <w:rsid w:val="00FD4F14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D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E7292D"/>
    <w:pPr>
      <w:keepNext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E7292D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sz w:val="28"/>
      <w:szCs w:val="20"/>
    </w:rPr>
  </w:style>
  <w:style w:type="paragraph" w:styleId="Recuodecorpodetexto">
    <w:name w:val="Body Text Indent"/>
    <w:basedOn w:val="Normal"/>
    <w:semiHidden/>
    <w:pPr>
      <w:ind w:firstLine="851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</w:pPr>
  </w:style>
  <w:style w:type="paragraph" w:styleId="Sumrio1">
    <w:name w:val="toc 1"/>
    <w:basedOn w:val="Normal"/>
    <w:next w:val="Normal"/>
    <w:autoRedefine/>
    <w:uiPriority w:val="39"/>
    <w:rsid w:val="00F03570"/>
    <w:pPr>
      <w:tabs>
        <w:tab w:val="left" w:pos="480"/>
        <w:tab w:val="right" w:leader="dot" w:pos="9629"/>
      </w:tabs>
    </w:pPr>
    <w:rPr>
      <w:b/>
      <w:noProof/>
    </w:r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493A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39"/>
    <w:unhideWhenUsed/>
    <w:rsid w:val="003C290B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C290B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0357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D"/>
    <w:pPr>
      <w:spacing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E7292D"/>
    <w:pPr>
      <w:keepNext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E7292D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jc w:val="center"/>
      <w:outlineLvl w:val="7"/>
    </w:pPr>
    <w:rPr>
      <w:rFonts w:ascii="Arial" w:hAnsi="Arial" w:cs="Arial"/>
      <w:b/>
      <w:bCs/>
      <w:color w:val="000000"/>
      <w:szCs w:val="20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b/>
      <w:bCs/>
      <w:color w:val="000000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sz w:val="28"/>
      <w:szCs w:val="20"/>
    </w:rPr>
  </w:style>
  <w:style w:type="paragraph" w:styleId="Recuodecorpodetexto">
    <w:name w:val="Body Text Indent"/>
    <w:basedOn w:val="Normal"/>
    <w:semiHidden/>
    <w:pPr>
      <w:ind w:firstLine="851"/>
    </w:pPr>
    <w:rPr>
      <w:sz w:val="28"/>
      <w:szCs w:val="20"/>
    </w:rPr>
  </w:style>
  <w:style w:type="paragraph" w:styleId="Recuodecorpodetexto2">
    <w:name w:val="Body Text Indent 2"/>
    <w:basedOn w:val="Normal"/>
    <w:semiHidden/>
    <w:pPr>
      <w:ind w:firstLine="1418"/>
    </w:pPr>
  </w:style>
  <w:style w:type="paragraph" w:styleId="Corpodetexto2">
    <w:name w:val="Body Text 2"/>
    <w:basedOn w:val="Normal"/>
    <w:semiHidden/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orpodetexto3">
    <w:name w:val="Body Text 3"/>
    <w:basedOn w:val="Normal"/>
    <w:semiHidden/>
    <w:pPr>
      <w:spacing w:line="320" w:lineRule="exact"/>
    </w:pPr>
  </w:style>
  <w:style w:type="paragraph" w:styleId="Sumrio1">
    <w:name w:val="toc 1"/>
    <w:basedOn w:val="Normal"/>
    <w:next w:val="Normal"/>
    <w:autoRedefine/>
    <w:uiPriority w:val="39"/>
    <w:rsid w:val="00F03570"/>
    <w:pPr>
      <w:tabs>
        <w:tab w:val="left" w:pos="480"/>
        <w:tab w:val="right" w:leader="dot" w:pos="9629"/>
      </w:tabs>
    </w:pPr>
    <w:rPr>
      <w:b/>
      <w:noProof/>
    </w:rPr>
  </w:style>
  <w:style w:type="paragraph" w:styleId="Textoembloco">
    <w:name w:val="Block Text"/>
    <w:basedOn w:val="Normal"/>
    <w:semiHidden/>
    <w:pPr>
      <w:ind w:left="448" w:right="1" w:hanging="448"/>
    </w:pPr>
    <w:rPr>
      <w:rFonts w:cs="Arial"/>
      <w:b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820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20C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A13B09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13B09"/>
    <w:rPr>
      <w:sz w:val="24"/>
      <w:szCs w:val="24"/>
    </w:rPr>
  </w:style>
  <w:style w:type="table" w:styleId="Tabelacomgrade">
    <w:name w:val="Table Grid"/>
    <w:basedOn w:val="Tabelanormal"/>
    <w:uiPriority w:val="59"/>
    <w:rsid w:val="0089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493A"/>
    <w:pPr>
      <w:ind w:left="720"/>
      <w:contextualSpacing/>
    </w:pPr>
  </w:style>
  <w:style w:type="paragraph" w:styleId="Sumrio3">
    <w:name w:val="toc 3"/>
    <w:basedOn w:val="Normal"/>
    <w:next w:val="Normal"/>
    <w:autoRedefine/>
    <w:uiPriority w:val="39"/>
    <w:unhideWhenUsed/>
    <w:rsid w:val="003C290B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3C290B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0357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rasilvia\Dados%20de%20aplicativos\Microsoft\Modelos\Timbre%2520_FACEF%5b1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71DB-9109-4DA9-B456-464B867B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Timbre%20_FACEF[1]</Template>
  <TotalTime>0</TotalTime>
  <Pages>12</Pages>
  <Words>1627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Nº 05/2009</vt:lpstr>
    </vt:vector>
  </TitlesOfParts>
  <Company>FACEF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Nº 05/2009</dc:title>
  <dc:creator>Marinês</dc:creator>
  <cp:lastModifiedBy>Estágios</cp:lastModifiedBy>
  <cp:revision>2</cp:revision>
  <cp:lastPrinted>2014-04-04T20:38:00Z</cp:lastPrinted>
  <dcterms:created xsi:type="dcterms:W3CDTF">2016-11-01T15:45:00Z</dcterms:created>
  <dcterms:modified xsi:type="dcterms:W3CDTF">2016-11-01T15:45:00Z</dcterms:modified>
</cp:coreProperties>
</file>