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3E" w:rsidRDefault="0090373E">
      <w:pPr>
        <w:autoSpaceDE w:val="0"/>
        <w:autoSpaceDN w:val="0"/>
        <w:adjustRightInd w:val="0"/>
        <w:jc w:val="center"/>
        <w:rPr>
          <w:sz w:val="28"/>
        </w:rPr>
      </w:pPr>
    </w:p>
    <w:p w:rsidR="009E135C" w:rsidRDefault="009E135C">
      <w:pPr>
        <w:autoSpaceDE w:val="0"/>
        <w:autoSpaceDN w:val="0"/>
        <w:adjustRightInd w:val="0"/>
        <w:jc w:val="center"/>
        <w:rPr>
          <w:sz w:val="28"/>
        </w:rPr>
      </w:pPr>
    </w:p>
    <w:p w:rsidR="0090373E" w:rsidRDefault="00A13B09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CENTRO UNIVERSITÁRIO</w:t>
      </w:r>
      <w:r w:rsidR="00531498">
        <w:rPr>
          <w:sz w:val="28"/>
        </w:rPr>
        <w:t xml:space="preserve"> MUNICIPAL</w:t>
      </w:r>
      <w:r>
        <w:rPr>
          <w:sz w:val="28"/>
        </w:rPr>
        <w:t xml:space="preserve"> DE FRANCA</w:t>
      </w:r>
    </w:p>
    <w:p w:rsidR="00A13B09" w:rsidRDefault="00A13B09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Uni-FACEF</w:t>
      </w:r>
    </w:p>
    <w:p w:rsidR="00973DD3" w:rsidRDefault="00973DD3">
      <w:pPr>
        <w:autoSpaceDE w:val="0"/>
        <w:autoSpaceDN w:val="0"/>
        <w:adjustRightInd w:val="0"/>
        <w:jc w:val="center"/>
        <w:rPr>
          <w:sz w:val="28"/>
        </w:rPr>
      </w:pPr>
    </w:p>
    <w:p w:rsidR="00973DD3" w:rsidRDefault="00973DD3">
      <w:pPr>
        <w:autoSpaceDE w:val="0"/>
        <w:autoSpaceDN w:val="0"/>
        <w:adjustRightInd w:val="0"/>
        <w:jc w:val="center"/>
        <w:rPr>
          <w:sz w:val="28"/>
        </w:rPr>
      </w:pPr>
    </w:p>
    <w:p w:rsidR="00973DD3" w:rsidRDefault="00973DD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</w:t>
      </w: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</w:rPr>
      </w:pPr>
    </w:p>
    <w:p w:rsidR="0090373E" w:rsidRDefault="0090373E">
      <w:pPr>
        <w:keepNext/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73DD3" w:rsidRPr="005545A5" w:rsidRDefault="005545A5">
      <w:pPr>
        <w:keepNext/>
        <w:autoSpaceDE w:val="0"/>
        <w:autoSpaceDN w:val="0"/>
        <w:adjustRightInd w:val="0"/>
        <w:jc w:val="center"/>
        <w:rPr>
          <w:b/>
          <w:color w:val="FF0000"/>
          <w:sz w:val="28"/>
          <w:szCs w:val="32"/>
        </w:rPr>
      </w:pPr>
      <w:r w:rsidRPr="005545A5">
        <w:rPr>
          <w:b/>
          <w:color w:val="FF0000"/>
          <w:sz w:val="28"/>
          <w:szCs w:val="32"/>
        </w:rPr>
        <w:t>NOME DO ALUNO</w:t>
      </w:r>
    </w:p>
    <w:p w:rsidR="00973DD3" w:rsidRDefault="00973DD3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5545A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5545A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5545A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5545A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873A93" w:rsidRPr="006C610D" w:rsidRDefault="00873A93">
      <w:pPr>
        <w:keepNext/>
        <w:autoSpaceDE w:val="0"/>
        <w:autoSpaceDN w:val="0"/>
        <w:adjustRightInd w:val="0"/>
        <w:jc w:val="center"/>
        <w:rPr>
          <w:b/>
          <w:color w:val="FF0000"/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F73C5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>RELATÓRIO</w:t>
      </w:r>
    </w:p>
    <w:p w:rsidR="00AF73C5" w:rsidRDefault="00AF73C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F73C5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DE</w:t>
      </w:r>
    </w:p>
    <w:p w:rsidR="00AF73C5" w:rsidRDefault="00AF73C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ESTÁGIO</w:t>
      </w:r>
      <w:r w:rsidR="00AF73C5">
        <w:rPr>
          <w:sz w:val="28"/>
          <w:szCs w:val="32"/>
        </w:rPr>
        <w:t xml:space="preserve"> CURRICULAR </w:t>
      </w:r>
      <w:r>
        <w:rPr>
          <w:sz w:val="28"/>
          <w:szCs w:val="32"/>
        </w:rPr>
        <w:t>SUPERVISIONADO</w:t>
      </w:r>
    </w:p>
    <w:p w:rsidR="00A13B09" w:rsidRDefault="00A13B09" w:rsidP="00A13B09">
      <w:pPr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13B09" w:rsidRDefault="00A13B09" w:rsidP="00A13B09">
      <w:pPr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13B09" w:rsidRDefault="00A13B09" w:rsidP="00A13B09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32"/>
        </w:rPr>
        <w:t xml:space="preserve">DO </w:t>
      </w:r>
      <w:r>
        <w:rPr>
          <w:sz w:val="28"/>
        </w:rPr>
        <w:t xml:space="preserve">CURSO DE </w:t>
      </w:r>
      <w:r w:rsidR="007434DA">
        <w:rPr>
          <w:sz w:val="28"/>
        </w:rPr>
        <w:t>ENGENHARIA DE PRODUÇÃO</w:t>
      </w:r>
      <w:r>
        <w:rPr>
          <w:sz w:val="28"/>
        </w:rPr>
        <w:t xml:space="preserve"> </w:t>
      </w:r>
    </w:p>
    <w:p w:rsidR="00A13B09" w:rsidRDefault="00A13B09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AF73C5" w:rsidP="00A13B09">
      <w:pPr>
        <w:keepNext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32"/>
        </w:rPr>
        <w:t xml:space="preserve"> </w:t>
      </w: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73DD3" w:rsidRPr="00A13B09" w:rsidRDefault="00A13B09" w:rsidP="00A13B09">
      <w:pPr>
        <w:keepNext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A13B09">
        <w:rPr>
          <w:color w:val="FF0000"/>
          <w:sz w:val="28"/>
          <w:szCs w:val="32"/>
        </w:rPr>
        <w:t>ANO</w:t>
      </w:r>
      <w:r w:rsidR="007F5F83" w:rsidRPr="00A13B09">
        <w:rPr>
          <w:color w:val="FF0000"/>
          <w:sz w:val="28"/>
          <w:szCs w:val="32"/>
        </w:rPr>
        <w:br w:type="page"/>
      </w: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 w:rsidP="00A13B09">
      <w:pPr>
        <w:pStyle w:val="Recuodecorpodetexto"/>
        <w:ind w:firstLine="0"/>
        <w:rPr>
          <w:bCs/>
        </w:rPr>
      </w:pPr>
      <w:r>
        <w:rPr>
          <w:bCs/>
        </w:rPr>
        <w:t>Estudante: ___________________________________________</w:t>
      </w:r>
    </w:p>
    <w:p w:rsidR="00A13B09" w:rsidRDefault="00A13B09" w:rsidP="00A13B09">
      <w:pPr>
        <w:pStyle w:val="Recuodecorpodetexto"/>
        <w:ind w:firstLine="0"/>
        <w:rPr>
          <w:bCs/>
        </w:rPr>
      </w:pPr>
      <w:r>
        <w:rPr>
          <w:bCs/>
        </w:rPr>
        <w:t>Código de matrícula: ___________________________________</w:t>
      </w:r>
    </w:p>
    <w:p w:rsidR="0090373E" w:rsidRDefault="00A13B09" w:rsidP="00A13B09">
      <w:pPr>
        <w:pStyle w:val="Ttulo4"/>
        <w:spacing w:line="360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Curso:</w:t>
      </w:r>
      <w:proofErr w:type="gramStart"/>
      <w:r>
        <w:rPr>
          <w:rFonts w:ascii="Times New Roman" w:hAnsi="Times New Roman" w:cs="Times New Roman"/>
          <w:b w:val="0"/>
        </w:rPr>
        <w:t xml:space="preserve">  </w:t>
      </w:r>
      <w:proofErr w:type="gramEnd"/>
      <w:r w:rsidR="00973DD3">
        <w:rPr>
          <w:rFonts w:ascii="Times New Roman" w:hAnsi="Times New Roman" w:cs="Times New Roman"/>
          <w:b w:val="0"/>
        </w:rPr>
        <w:t>______________________</w:t>
      </w:r>
      <w:r w:rsidR="0090373E">
        <w:rPr>
          <w:rFonts w:ascii="Times New Roman" w:hAnsi="Times New Roman" w:cs="Times New Roman"/>
          <w:b w:val="0"/>
        </w:rPr>
        <w:t>__________________________</w:t>
      </w:r>
    </w:p>
    <w:p w:rsidR="00A13B09" w:rsidRDefault="00A13B09" w:rsidP="00A13B09">
      <w:pPr>
        <w:pStyle w:val="Recuodecorpodetexto"/>
        <w:ind w:firstLine="0"/>
        <w:rPr>
          <w:bCs/>
        </w:rPr>
      </w:pPr>
      <w:r>
        <w:rPr>
          <w:bCs/>
        </w:rPr>
        <w:t>Período: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(  ) Diurno    -   (   ) Noturno       </w:t>
      </w:r>
    </w:p>
    <w:p w:rsidR="00A13B09" w:rsidRDefault="00A13B09" w:rsidP="00A13B09">
      <w:pPr>
        <w:pStyle w:val="Recuodecorpodetexto"/>
        <w:ind w:firstLine="0"/>
        <w:rPr>
          <w:bCs/>
        </w:rPr>
      </w:pPr>
      <w:r>
        <w:rPr>
          <w:bCs/>
        </w:rPr>
        <w:t>Turma: ________</w:t>
      </w:r>
    </w:p>
    <w:p w:rsidR="00A13B09" w:rsidRDefault="00A13B09" w:rsidP="00A13B09">
      <w:pPr>
        <w:pStyle w:val="Recuodecorpodetexto"/>
        <w:ind w:firstLine="0"/>
      </w:pPr>
      <w:r>
        <w:rPr>
          <w:bCs/>
        </w:rPr>
        <w:t>Ano: __________</w:t>
      </w: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 w:rsidP="007F5F83">
      <w:pPr>
        <w:autoSpaceDE w:val="0"/>
        <w:autoSpaceDN w:val="0"/>
        <w:adjustRightInd w:val="0"/>
        <w:jc w:val="both"/>
        <w:rPr>
          <w:sz w:val="28"/>
        </w:rPr>
      </w:pPr>
    </w:p>
    <w:p w:rsidR="007F5F83" w:rsidRPr="00E45E6A" w:rsidRDefault="00330086" w:rsidP="00E45E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Empresa/Instituição</w:t>
      </w:r>
      <w:r w:rsidRPr="00E45E6A">
        <w:rPr>
          <w:sz w:val="28"/>
          <w:szCs w:val="28"/>
        </w:rPr>
        <w:t>:</w:t>
      </w:r>
      <w:proofErr w:type="gramStart"/>
      <w:r w:rsidRPr="00E45E6A">
        <w:rPr>
          <w:sz w:val="28"/>
          <w:szCs w:val="28"/>
        </w:rPr>
        <w:t xml:space="preserve"> </w:t>
      </w:r>
      <w:r w:rsidR="007F5F83" w:rsidRPr="00E45E6A">
        <w:rPr>
          <w:sz w:val="28"/>
          <w:szCs w:val="28"/>
        </w:rPr>
        <w:t xml:space="preserve"> </w:t>
      </w:r>
      <w:proofErr w:type="gramEnd"/>
      <w:r w:rsidR="007F5F83" w:rsidRPr="00E45E6A">
        <w:rPr>
          <w:sz w:val="28"/>
          <w:szCs w:val="28"/>
        </w:rPr>
        <w:t>________________________________________________</w:t>
      </w:r>
    </w:p>
    <w:p w:rsidR="0090373E" w:rsidRPr="00E45E6A" w:rsidRDefault="00E45E6A" w:rsidP="00E45E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5E6A">
        <w:rPr>
          <w:sz w:val="28"/>
          <w:szCs w:val="28"/>
        </w:rPr>
        <w:t xml:space="preserve">Data de </w:t>
      </w:r>
      <w:r w:rsidR="007F7F2C">
        <w:rPr>
          <w:sz w:val="28"/>
          <w:szCs w:val="28"/>
        </w:rPr>
        <w:t>Admissão</w:t>
      </w:r>
      <w:r w:rsidRPr="00E45E6A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</w:t>
      </w:r>
    </w:p>
    <w:p w:rsidR="00E45E6A" w:rsidRPr="00E45E6A" w:rsidRDefault="00330086" w:rsidP="00E45E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5E6A">
        <w:rPr>
          <w:sz w:val="28"/>
          <w:szCs w:val="28"/>
        </w:rPr>
        <w:t>Data de Término</w:t>
      </w:r>
      <w:r>
        <w:rPr>
          <w:sz w:val="28"/>
          <w:szCs w:val="28"/>
        </w:rPr>
        <w:t xml:space="preserve"> do Contrato</w:t>
      </w:r>
      <w:r w:rsidR="00672D2F">
        <w:rPr>
          <w:sz w:val="28"/>
          <w:szCs w:val="28"/>
        </w:rPr>
        <w:t xml:space="preserve"> (rescisão/demissão)</w:t>
      </w:r>
      <w:r w:rsidRPr="00E45E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45E6A">
        <w:rPr>
          <w:sz w:val="28"/>
          <w:szCs w:val="28"/>
        </w:rPr>
        <w:t>________________</w:t>
      </w:r>
    </w:p>
    <w:p w:rsidR="0090373E" w:rsidRDefault="00672D2F" w:rsidP="00E45E6A">
      <w:pPr>
        <w:pStyle w:val="Recuodecorpodetexto"/>
        <w:ind w:firstLine="0"/>
        <w:rPr>
          <w:bCs/>
          <w:szCs w:val="28"/>
        </w:rPr>
      </w:pPr>
      <w:r>
        <w:rPr>
          <w:bCs/>
          <w:szCs w:val="28"/>
        </w:rPr>
        <w:t>Categoria do Estudante (ver página 10):</w:t>
      </w:r>
    </w:p>
    <w:p w:rsidR="00672D2F" w:rsidRDefault="00672D2F" w:rsidP="00E45E6A">
      <w:pPr>
        <w:pStyle w:val="Recuodecorpodetexto"/>
        <w:ind w:firstLine="0"/>
        <w:rPr>
          <w:bCs/>
          <w:szCs w:val="28"/>
        </w:rPr>
      </w:pPr>
    </w:p>
    <w:p w:rsidR="00672D2F" w:rsidRPr="00672D2F" w:rsidRDefault="00672D2F" w:rsidP="00E45E6A">
      <w:pPr>
        <w:pStyle w:val="Recuodecorpodetexto"/>
        <w:ind w:firstLine="0"/>
        <w:rPr>
          <w:bCs/>
          <w:color w:val="FF0000"/>
          <w:szCs w:val="28"/>
        </w:rPr>
      </w:pPr>
      <w:proofErr w:type="spellStart"/>
      <w:r w:rsidRPr="00672D2F">
        <w:rPr>
          <w:b/>
          <w:bCs/>
          <w:color w:val="FF0000"/>
          <w:szCs w:val="28"/>
        </w:rPr>
        <w:t>Obs</w:t>
      </w:r>
      <w:proofErr w:type="spellEnd"/>
      <w:r w:rsidRPr="00672D2F">
        <w:rPr>
          <w:b/>
          <w:bCs/>
          <w:color w:val="FF0000"/>
          <w:szCs w:val="28"/>
        </w:rPr>
        <w:t>:</w:t>
      </w:r>
      <w:r w:rsidRPr="00672D2F">
        <w:rPr>
          <w:bCs/>
          <w:color w:val="FF0000"/>
          <w:szCs w:val="28"/>
        </w:rPr>
        <w:t xml:space="preserve"> Se o estudante estiver contratado no encerramento deste relatório, deve ser </w:t>
      </w:r>
      <w:r w:rsidR="001F3C95" w:rsidRPr="00672D2F">
        <w:rPr>
          <w:bCs/>
          <w:color w:val="FF0000"/>
          <w:szCs w:val="28"/>
        </w:rPr>
        <w:t>indicada a expressão “atual”</w:t>
      </w:r>
      <w:r w:rsidRPr="00672D2F">
        <w:rPr>
          <w:bCs/>
          <w:color w:val="FF0000"/>
          <w:szCs w:val="28"/>
        </w:rPr>
        <w:t>. Para indicar a categoria, veja a Tabela Página 10.</w:t>
      </w:r>
    </w:p>
    <w:p w:rsidR="00A13B09" w:rsidRDefault="00A13B09">
      <w:pPr>
        <w:pStyle w:val="Recuodecorpodetexto"/>
        <w:ind w:firstLine="0"/>
        <w:jc w:val="center"/>
        <w:rPr>
          <w:bCs/>
        </w:rPr>
      </w:pPr>
    </w:p>
    <w:p w:rsidR="00A13B09" w:rsidRDefault="00A13B09" w:rsidP="00672D2F">
      <w:pPr>
        <w:pStyle w:val="Recuodecorpodetexto"/>
        <w:ind w:firstLine="0"/>
        <w:rPr>
          <w:bCs/>
        </w:rPr>
      </w:pPr>
    </w:p>
    <w:p w:rsidR="00A13B09" w:rsidRDefault="00A13B09">
      <w:pPr>
        <w:pStyle w:val="Recuodecorpodetexto"/>
        <w:ind w:firstLine="0"/>
        <w:jc w:val="center"/>
        <w:rPr>
          <w:bCs/>
        </w:rPr>
      </w:pPr>
    </w:p>
    <w:p w:rsidR="00A13B09" w:rsidRDefault="00A13B09">
      <w:pPr>
        <w:pStyle w:val="Recuodecorpodetexto"/>
        <w:ind w:firstLine="0"/>
        <w:jc w:val="center"/>
        <w:rPr>
          <w:bCs/>
        </w:rPr>
      </w:pPr>
    </w:p>
    <w:p w:rsidR="0090373E" w:rsidRDefault="00973DD3">
      <w:pPr>
        <w:pStyle w:val="Recuodecorpodetexto"/>
        <w:ind w:firstLine="0"/>
        <w:jc w:val="center"/>
        <w:rPr>
          <w:bCs/>
        </w:rPr>
      </w:pPr>
      <w:r>
        <w:rPr>
          <w:bCs/>
        </w:rPr>
        <w:t>__</w:t>
      </w:r>
      <w:r w:rsidR="0090373E">
        <w:rPr>
          <w:bCs/>
        </w:rPr>
        <w:t>______________________</w:t>
      </w:r>
    </w:p>
    <w:p w:rsidR="0090373E" w:rsidRPr="00E45E6A" w:rsidRDefault="00973DD3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E45E6A">
        <w:rPr>
          <w:bCs/>
          <w:color w:val="FF0000"/>
        </w:rPr>
        <w:t>Assinatura do Estudante</w:t>
      </w:r>
    </w:p>
    <w:p w:rsidR="00A13B09" w:rsidRDefault="00A13B09">
      <w:pPr>
        <w:spacing w:line="320" w:lineRule="exact"/>
        <w:jc w:val="center"/>
        <w:rPr>
          <w:szCs w:val="28"/>
        </w:rPr>
      </w:pPr>
    </w:p>
    <w:p w:rsidR="00A13B09" w:rsidRDefault="00A13B09">
      <w:pPr>
        <w:spacing w:line="320" w:lineRule="exact"/>
        <w:jc w:val="center"/>
        <w:rPr>
          <w:szCs w:val="28"/>
        </w:rPr>
      </w:pPr>
    </w:p>
    <w:p w:rsidR="00A13B09" w:rsidRDefault="00A13B09">
      <w:pPr>
        <w:spacing w:line="320" w:lineRule="exact"/>
        <w:jc w:val="center"/>
        <w:rPr>
          <w:szCs w:val="28"/>
        </w:rPr>
      </w:pPr>
    </w:p>
    <w:p w:rsidR="0090373E" w:rsidRDefault="0090373E">
      <w:pPr>
        <w:autoSpaceDE w:val="0"/>
        <w:autoSpaceDN w:val="0"/>
        <w:adjustRightInd w:val="0"/>
        <w:jc w:val="both"/>
      </w:pPr>
    </w:p>
    <w:p w:rsidR="00E45E6A" w:rsidRDefault="00E45E6A">
      <w:pPr>
        <w:autoSpaceDE w:val="0"/>
        <w:autoSpaceDN w:val="0"/>
        <w:adjustRightInd w:val="0"/>
        <w:jc w:val="both"/>
      </w:pPr>
    </w:p>
    <w:p w:rsidR="00B606BE" w:rsidRDefault="00B606BE">
      <w:pPr>
        <w:autoSpaceDE w:val="0"/>
        <w:autoSpaceDN w:val="0"/>
        <w:adjustRightInd w:val="0"/>
        <w:jc w:val="both"/>
        <w:rPr>
          <w:b/>
        </w:rPr>
      </w:pPr>
    </w:p>
    <w:p w:rsidR="0090373E" w:rsidRDefault="00B606BE">
      <w:pPr>
        <w:pStyle w:val="Ttulo4"/>
        <w:spacing w:line="320" w:lineRule="exact"/>
        <w:rPr>
          <w:rFonts w:ascii="Times New Roman" w:hAnsi="Times New Roman" w:cs="Times New Roman"/>
          <w:bCs w:val="0"/>
          <w:i/>
          <w:iCs/>
        </w:rPr>
      </w:pPr>
      <w:r>
        <w:rPr>
          <w:rFonts w:ascii="Times New Roman" w:hAnsi="Times New Roman" w:cs="Times New Roman"/>
          <w:bCs w:val="0"/>
          <w:i/>
          <w:iCs/>
        </w:rPr>
        <w:t xml:space="preserve">IDENTIFICAÇÃO </w:t>
      </w:r>
    </w:p>
    <w:p w:rsidR="0090373E" w:rsidRDefault="0090373E">
      <w:pPr>
        <w:spacing w:line="320" w:lineRule="exact"/>
        <w:jc w:val="center"/>
      </w:pPr>
    </w:p>
    <w:p w:rsidR="0090373E" w:rsidRDefault="0090373E">
      <w:pPr>
        <w:spacing w:line="320" w:lineRule="exact"/>
        <w:jc w:val="cente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2976"/>
        <w:gridCol w:w="709"/>
        <w:gridCol w:w="1134"/>
        <w:gridCol w:w="850"/>
        <w:gridCol w:w="567"/>
        <w:gridCol w:w="1702"/>
      </w:tblGrid>
      <w:tr w:rsidR="0090373E">
        <w:tc>
          <w:tcPr>
            <w:tcW w:w="9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3E" w:rsidRDefault="00672D2F" w:rsidP="00E45E6A">
            <w:r>
              <w:rPr>
                <w:b/>
              </w:rPr>
              <w:t>ENTIDADE/EMPRESA</w:t>
            </w:r>
            <w:r w:rsidR="0090373E" w:rsidRPr="00B17732">
              <w:rPr>
                <w:b/>
              </w:rPr>
              <w:t xml:space="preserve"> CONCEDENTE</w:t>
            </w:r>
            <w:r w:rsidR="0090373E">
              <w:t>:</w:t>
            </w:r>
            <w:r w:rsidR="00B606BE">
              <w:t xml:space="preserve"> </w:t>
            </w:r>
          </w:p>
        </w:tc>
      </w:tr>
      <w:tr w:rsidR="00755934" w:rsidTr="00755934"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5934" w:rsidRDefault="00755934" w:rsidP="00755934">
            <w:pPr>
              <w:spacing w:before="60"/>
            </w:pPr>
            <w:r>
              <w:t>Ramo de Atividade: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5934" w:rsidRDefault="00755934">
            <w:pPr>
              <w:spacing w:before="60"/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934" w:rsidRDefault="00755934">
            <w:pPr>
              <w:spacing w:before="60"/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934" w:rsidRDefault="00755934">
            <w:pPr>
              <w:spacing w:before="60"/>
            </w:pPr>
          </w:p>
        </w:tc>
      </w:tr>
      <w:tr w:rsidR="0090373E" w:rsidTr="00755934"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>
            <w:pPr>
              <w:spacing w:before="60"/>
            </w:pPr>
            <w:r>
              <w:t>Endereço: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proofErr w:type="gramStart"/>
            <w:r>
              <w:t>nº</w:t>
            </w:r>
            <w:proofErr w:type="gramEnd"/>
            <w: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  <w:tr w:rsidR="0090373E" w:rsidTr="00755934"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>
            <w:pPr>
              <w:spacing w:before="60"/>
            </w:pPr>
            <w:r>
              <w:t>Bairro: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709" w:type="dxa"/>
          </w:tcPr>
          <w:p w:rsidR="0090373E" w:rsidRDefault="0090373E">
            <w:pPr>
              <w:spacing w:before="60"/>
            </w:pPr>
            <w:r>
              <w:t>CEP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proofErr w:type="gramStart"/>
            <w:r>
              <w:t>tel.</w:t>
            </w:r>
            <w:proofErr w:type="gramEnd"/>
            <w:r>
              <w:t>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  <w:tr w:rsidR="0090373E" w:rsidTr="00755934"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Cidade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CNPJ: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</w:tbl>
    <w:p w:rsidR="0090373E" w:rsidRDefault="0090373E">
      <w:pPr>
        <w:spacing w:line="320" w:lineRule="exact"/>
        <w:jc w:val="cente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709"/>
        <w:gridCol w:w="709"/>
        <w:gridCol w:w="283"/>
        <w:gridCol w:w="567"/>
        <w:gridCol w:w="425"/>
        <w:gridCol w:w="426"/>
        <w:gridCol w:w="141"/>
        <w:gridCol w:w="709"/>
        <w:gridCol w:w="993"/>
      </w:tblGrid>
      <w:tr w:rsidR="0090373E">
        <w:tc>
          <w:tcPr>
            <w:tcW w:w="9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3E" w:rsidRPr="00B17732" w:rsidRDefault="00B606BE">
            <w:pPr>
              <w:rPr>
                <w:b/>
              </w:rPr>
            </w:pPr>
            <w:r w:rsidRPr="00B17732">
              <w:rPr>
                <w:b/>
              </w:rPr>
              <w:t>ESTUDANTE/CONCLUINTE</w:t>
            </w:r>
            <w:r w:rsidR="0090373E" w:rsidRPr="00B17732">
              <w:rPr>
                <w:b/>
              </w:rPr>
              <w:t>:</w:t>
            </w:r>
          </w:p>
        </w:tc>
      </w:tr>
      <w:tr w:rsidR="0090373E">
        <w:tc>
          <w:tcPr>
            <w:tcW w:w="914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45E6A">
            <w:pPr>
              <w:spacing w:before="60"/>
              <w:jc w:val="both"/>
            </w:pPr>
            <w:r>
              <w:t xml:space="preserve">    </w:t>
            </w:r>
            <w:r w:rsidR="00E45E6A">
              <w:t>Código:</w:t>
            </w:r>
            <w:r>
              <w:t xml:space="preserve">       </w:t>
            </w:r>
            <w:r w:rsidR="00E45E6A">
              <w:t xml:space="preserve">                           CPF:                                      RG.:</w:t>
            </w: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>
            <w:pPr>
              <w:spacing w:before="60"/>
            </w:pPr>
            <w:r>
              <w:t>Endereço: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proofErr w:type="gramStart"/>
            <w:r>
              <w:t>n.º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  <w:tc>
          <w:tcPr>
            <w:tcW w:w="8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Comp.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Bairro: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proofErr w:type="gramStart"/>
            <w:r>
              <w:t>tel.</w:t>
            </w:r>
            <w:proofErr w:type="gramEnd"/>
            <w:r>
              <w:t>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Cidade: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E45E6A">
            <w:pPr>
              <w:spacing w:before="60"/>
            </w:pPr>
            <w:r>
              <w:t>CEP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</w:tbl>
    <w:p w:rsidR="0090373E" w:rsidRDefault="0090373E">
      <w:pPr>
        <w:spacing w:line="320" w:lineRule="exact"/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709"/>
        <w:gridCol w:w="1134"/>
        <w:gridCol w:w="850"/>
        <w:gridCol w:w="567"/>
        <w:gridCol w:w="1702"/>
      </w:tblGrid>
      <w:tr w:rsidR="0090373E">
        <w:tc>
          <w:tcPr>
            <w:tcW w:w="9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3E" w:rsidRDefault="0090373E">
            <w:r>
              <w:t>INSTITUIÇÃO DE ENSINO:</w:t>
            </w:r>
            <w:r w:rsidR="005C4005">
              <w:t xml:space="preserve"> </w:t>
            </w:r>
            <w:r w:rsidR="005C4005" w:rsidRPr="005C4005">
              <w:rPr>
                <w:b/>
              </w:rPr>
              <w:t>Centro Universitário Municipal de Franca Uni-FACEF</w:t>
            </w:r>
          </w:p>
        </w:tc>
      </w:tr>
      <w:tr w:rsidR="0090373E">
        <w:tc>
          <w:tcPr>
            <w:tcW w:w="914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>
            <w:pPr>
              <w:spacing w:before="60"/>
            </w:pPr>
            <w:r>
              <w:t>Endereço: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 xml:space="preserve">Av. Major </w:t>
            </w:r>
            <w:proofErr w:type="spellStart"/>
            <w:r>
              <w:t>Nicácio</w:t>
            </w:r>
            <w:proofErr w:type="spellEnd"/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proofErr w:type="gramStart"/>
            <w:r>
              <w:t>nº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2433</w:t>
            </w: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>
            <w:pPr>
              <w:spacing w:before="60"/>
            </w:pPr>
            <w:r>
              <w:t>Bairro: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São José</w:t>
            </w:r>
          </w:p>
        </w:tc>
        <w:tc>
          <w:tcPr>
            <w:tcW w:w="709" w:type="dxa"/>
          </w:tcPr>
          <w:p w:rsidR="0090373E" w:rsidRDefault="0090373E">
            <w:pPr>
              <w:spacing w:before="60"/>
            </w:pPr>
            <w:r>
              <w:t>CEP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14401-135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proofErr w:type="gramStart"/>
            <w:r>
              <w:t>tel.</w:t>
            </w:r>
            <w:proofErr w:type="gramEnd"/>
            <w: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3713-4688</w:t>
            </w:r>
            <w:r w:rsidR="00FB3B03">
              <w:t xml:space="preserve"> </w:t>
            </w:r>
            <w:r w:rsidR="00FB3B03" w:rsidRPr="00FB3B03">
              <w:rPr>
                <w:sz w:val="20"/>
                <w:szCs w:val="20"/>
              </w:rPr>
              <w:t>(661)</w:t>
            </w: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Cidade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Franca/SP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CNPJ: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47.987.136/0001-09</w:t>
            </w:r>
          </w:p>
        </w:tc>
      </w:tr>
    </w:tbl>
    <w:p w:rsidR="0090373E" w:rsidRDefault="0090373E">
      <w:pPr>
        <w:spacing w:line="320" w:lineRule="exact"/>
        <w:jc w:val="both"/>
      </w:pPr>
    </w:p>
    <w:p w:rsidR="0090373E" w:rsidRDefault="0090373E">
      <w:pPr>
        <w:spacing w:line="320" w:lineRule="exact"/>
        <w:jc w:val="both"/>
      </w:pPr>
      <w:r>
        <w:t xml:space="preserve">      </w:t>
      </w:r>
      <w:r>
        <w:tab/>
      </w:r>
      <w:r>
        <w:tab/>
        <w:t xml:space="preserve">        </w:t>
      </w:r>
    </w:p>
    <w:p w:rsidR="0090373E" w:rsidRPr="00672D2F" w:rsidRDefault="00B606BE" w:rsidP="001F3C95">
      <w:pPr>
        <w:spacing w:line="320" w:lineRule="exact"/>
        <w:jc w:val="both"/>
        <w:rPr>
          <w:b/>
        </w:rPr>
      </w:pPr>
      <w:r>
        <w:t>ITEM -</w:t>
      </w:r>
      <w:proofErr w:type="gramStart"/>
      <w:r>
        <w:t xml:space="preserve">  </w:t>
      </w:r>
      <w:proofErr w:type="gramEnd"/>
      <w:r>
        <w:t>I</w:t>
      </w:r>
      <w:r w:rsidR="0090373E">
        <w:t xml:space="preserve"> </w:t>
      </w:r>
      <w:r>
        <w:t>–</w:t>
      </w:r>
      <w:r w:rsidRPr="00B606BE">
        <w:t xml:space="preserve"> </w:t>
      </w:r>
      <w:r>
        <w:t>As atividades acadêmico/profissional acompanhadas, supervisionadas e avaliadas,  consideradas como Estágio Curricular Supervisionado, foram realizadas no período</w:t>
      </w:r>
      <w:r w:rsidR="00672D2F">
        <w:t xml:space="preserve"> </w:t>
      </w:r>
      <w:r w:rsidR="00672D2F" w:rsidRPr="00672D2F">
        <w:rPr>
          <w:b/>
        </w:rPr>
        <w:t xml:space="preserve">(observar </w:t>
      </w:r>
      <w:r w:rsidR="001F3C95">
        <w:rPr>
          <w:b/>
        </w:rPr>
        <w:t>que somente a partir do 3° Semestre que é permitido o início do estágio supervisionado obrigatório)</w:t>
      </w:r>
    </w:p>
    <w:p w:rsidR="00B606BE" w:rsidRDefault="00B606BE">
      <w:pPr>
        <w:spacing w:line="32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9037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3E" w:rsidRDefault="0090373E">
            <w:pPr>
              <w:spacing w:line="320" w:lineRule="exact"/>
              <w:jc w:val="both"/>
            </w:pPr>
            <w:r>
              <w:t>Data de Início</w:t>
            </w:r>
            <w:r w:rsidR="007F7F2C">
              <w:t xml:space="preserve"> do Estágio</w:t>
            </w:r>
            <w:r>
              <w:t xml:space="preserve">: </w:t>
            </w:r>
          </w:p>
        </w:tc>
      </w:tr>
      <w:tr w:rsidR="009037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3E" w:rsidRDefault="0090373E">
            <w:pPr>
              <w:spacing w:line="320" w:lineRule="exact"/>
              <w:jc w:val="both"/>
            </w:pPr>
            <w:r>
              <w:t>Data do Término</w:t>
            </w:r>
            <w:r w:rsidR="007F7F2C">
              <w:t xml:space="preserve"> do Estágio</w:t>
            </w:r>
            <w:r>
              <w:t>:</w:t>
            </w:r>
          </w:p>
        </w:tc>
      </w:tr>
      <w:tr w:rsidR="009037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3E" w:rsidRDefault="00B606BE" w:rsidP="00B17732">
            <w:pPr>
              <w:spacing w:line="320" w:lineRule="exact"/>
              <w:jc w:val="both"/>
            </w:pPr>
            <w:r>
              <w:t>Carga Horária</w:t>
            </w:r>
            <w:r w:rsidR="00B17732">
              <w:t xml:space="preserve"> </w:t>
            </w:r>
            <w:r w:rsidR="0063563B">
              <w:t>Mínima</w:t>
            </w:r>
            <w:r w:rsidR="0090373E">
              <w:t>:</w:t>
            </w:r>
            <w:r w:rsidR="00B17732">
              <w:t xml:space="preserve"> </w:t>
            </w:r>
            <w:r w:rsidR="00B17732" w:rsidRPr="007C2668">
              <w:t>240 horas</w:t>
            </w:r>
          </w:p>
        </w:tc>
      </w:tr>
    </w:tbl>
    <w:p w:rsidR="0090373E" w:rsidRDefault="0090373E">
      <w:pPr>
        <w:spacing w:line="320" w:lineRule="exact"/>
        <w:jc w:val="both"/>
      </w:pPr>
      <w:r>
        <w:tab/>
      </w:r>
      <w:r>
        <w:tab/>
      </w:r>
      <w:r>
        <w:tab/>
      </w:r>
    </w:p>
    <w:p w:rsidR="0090373E" w:rsidRDefault="0090373E">
      <w:pPr>
        <w:spacing w:line="320" w:lineRule="exact"/>
        <w:jc w:val="both"/>
      </w:pPr>
    </w:p>
    <w:p w:rsidR="0090373E" w:rsidRDefault="00B606BE" w:rsidP="00BA3393">
      <w:pPr>
        <w:spacing w:line="320" w:lineRule="exact"/>
      </w:pPr>
      <w:r>
        <w:t>ITEM II</w:t>
      </w:r>
      <w:r w:rsidR="0090373E">
        <w:t xml:space="preserve"> - A Empresa designará uma pessoa especializada na área de conhecimento de formação do </w:t>
      </w:r>
      <w:r w:rsidR="00BA3393">
        <w:t>estudante</w:t>
      </w:r>
      <w:r w:rsidR="0090373E">
        <w:t xml:space="preserve"> que se responsabilizará pela orientação do mesmo.</w:t>
      </w:r>
    </w:p>
    <w:p w:rsidR="00BA3393" w:rsidRDefault="00BA3393">
      <w:pPr>
        <w:spacing w:line="32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BA3393" w:rsidTr="00E77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93" w:rsidRDefault="00755934" w:rsidP="00E775D8">
            <w:pPr>
              <w:spacing w:line="320" w:lineRule="exact"/>
              <w:jc w:val="both"/>
            </w:pPr>
            <w:r>
              <w:t>Nome do Responsá</w:t>
            </w:r>
            <w:r w:rsidR="00BA3393">
              <w:t xml:space="preserve">vel: </w:t>
            </w:r>
          </w:p>
        </w:tc>
      </w:tr>
      <w:tr w:rsidR="00BA3393" w:rsidTr="00E77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93" w:rsidRDefault="00BA3393" w:rsidP="00E775D8">
            <w:pPr>
              <w:spacing w:line="320" w:lineRule="exact"/>
              <w:jc w:val="both"/>
            </w:pPr>
            <w:r>
              <w:t>Função/Cargo:</w:t>
            </w:r>
          </w:p>
        </w:tc>
      </w:tr>
      <w:tr w:rsidR="00BA3393" w:rsidTr="00E77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93" w:rsidRDefault="00755934" w:rsidP="00E775D8">
            <w:pPr>
              <w:spacing w:line="320" w:lineRule="exact"/>
              <w:jc w:val="both"/>
            </w:pPr>
            <w:r>
              <w:t>Documento de Identidade N°</w:t>
            </w:r>
            <w:r w:rsidR="00BA3393">
              <w:t>:</w:t>
            </w:r>
          </w:p>
        </w:tc>
      </w:tr>
    </w:tbl>
    <w:p w:rsidR="00BA3393" w:rsidRDefault="00BA3393">
      <w:pPr>
        <w:spacing w:line="320" w:lineRule="exact"/>
        <w:jc w:val="both"/>
      </w:pPr>
    </w:p>
    <w:p w:rsidR="0090373E" w:rsidRDefault="0090373E">
      <w:pPr>
        <w:spacing w:line="320" w:lineRule="exact"/>
        <w:jc w:val="both"/>
      </w:pPr>
    </w:p>
    <w:p w:rsidR="00BA3393" w:rsidRDefault="001F3C95" w:rsidP="001F3C95">
      <w:pPr>
        <w:pStyle w:val="Corpodetexto3"/>
      </w:pPr>
      <w:r>
        <w:tab/>
      </w:r>
      <w:r>
        <w:tab/>
      </w:r>
    </w:p>
    <w:p w:rsidR="0090373E" w:rsidRDefault="0090373E">
      <w:pPr>
        <w:autoSpaceDE w:val="0"/>
        <w:autoSpaceDN w:val="0"/>
        <w:adjustRightInd w:val="0"/>
        <w:ind w:left="5049" w:hanging="5049"/>
        <w:rPr>
          <w:szCs w:val="22"/>
        </w:rPr>
      </w:pPr>
    </w:p>
    <w:p w:rsidR="00BA3393" w:rsidRDefault="00BA3393">
      <w:pPr>
        <w:pStyle w:val="Ttulo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90373E" w:rsidRDefault="0090373E">
      <w:pPr>
        <w:pStyle w:val="Ttulo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SUMÁRIO</w:t>
      </w:r>
      <w:r w:rsidR="00277881">
        <w:rPr>
          <w:rFonts w:ascii="Times New Roman" w:hAnsi="Times New Roman" w:cs="Times New Roman"/>
        </w:rPr>
        <w:t xml:space="preserve"> DO RELATÓRIO</w:t>
      </w: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277881" w:rsidRDefault="00277881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Pr="000C0E03" w:rsidRDefault="004129FB">
      <w:pPr>
        <w:spacing w:line="360" w:lineRule="auto"/>
        <w:jc w:val="both"/>
      </w:pPr>
      <w:proofErr w:type="gramStart"/>
      <w:r w:rsidRPr="000C0E03">
        <w:rPr>
          <w:b/>
        </w:rPr>
        <w:t>1</w:t>
      </w:r>
      <w:proofErr w:type="gramEnd"/>
      <w:r w:rsidRPr="000C0E03">
        <w:rPr>
          <w:b/>
        </w:rPr>
        <w:t xml:space="preserve"> INTRODUÇÃO</w:t>
      </w:r>
      <w:r w:rsidRPr="000C0E03">
        <w:t>.......</w:t>
      </w:r>
      <w:r w:rsidR="0090373E" w:rsidRPr="000C0E03">
        <w:t>........................</w:t>
      </w:r>
      <w:r w:rsidR="000C0E03" w:rsidRPr="000C0E03">
        <w:t>.</w:t>
      </w:r>
      <w:r w:rsidR="0090373E" w:rsidRPr="000C0E03">
        <w:t>..............................................................</w:t>
      </w:r>
      <w:r w:rsidR="0034434A" w:rsidRPr="000C0E03">
        <w:t>.</w:t>
      </w:r>
      <w:r w:rsidR="00084971">
        <w:t>............................. 05</w:t>
      </w:r>
    </w:p>
    <w:p w:rsidR="0090373E" w:rsidRDefault="004129FB">
      <w:pPr>
        <w:spacing w:line="360" w:lineRule="auto"/>
        <w:jc w:val="both"/>
      </w:pPr>
      <w:proofErr w:type="gramStart"/>
      <w:r w:rsidRPr="000C0E03">
        <w:rPr>
          <w:b/>
        </w:rPr>
        <w:t>2</w:t>
      </w:r>
      <w:proofErr w:type="gramEnd"/>
      <w:r w:rsidRPr="000C0E03">
        <w:rPr>
          <w:b/>
        </w:rPr>
        <w:t xml:space="preserve"> EMPRESA</w:t>
      </w:r>
      <w:r>
        <w:t xml:space="preserve"> </w:t>
      </w:r>
      <w:r w:rsidR="0034434A">
        <w:t>.</w:t>
      </w:r>
      <w:r w:rsidR="0090373E">
        <w:t>......................................................................................................</w:t>
      </w:r>
      <w:r w:rsidR="00084971">
        <w:t>............................. 05</w:t>
      </w:r>
    </w:p>
    <w:p w:rsidR="0034434A" w:rsidRDefault="004129FB" w:rsidP="0034434A">
      <w:pPr>
        <w:pStyle w:val="Ttulo1"/>
        <w:spacing w:line="360" w:lineRule="auto"/>
        <w:jc w:val="both"/>
        <w:rPr>
          <w:szCs w:val="24"/>
        </w:rPr>
      </w:pPr>
      <w:r>
        <w:rPr>
          <w:szCs w:val="24"/>
        </w:rPr>
        <w:t xml:space="preserve">2.1 </w:t>
      </w:r>
      <w:r w:rsidR="0034434A">
        <w:rPr>
          <w:szCs w:val="24"/>
        </w:rPr>
        <w:t>O</w:t>
      </w:r>
      <w:r w:rsidR="0034434A" w:rsidRPr="0034434A">
        <w:rPr>
          <w:szCs w:val="24"/>
        </w:rPr>
        <w:t xml:space="preserve">bservação da realidade </w:t>
      </w:r>
      <w:proofErr w:type="gramStart"/>
      <w:r w:rsidR="0034434A" w:rsidRPr="0034434A">
        <w:rPr>
          <w:szCs w:val="24"/>
        </w:rPr>
        <w:t>organizacional ...</w:t>
      </w:r>
      <w:proofErr w:type="gramEnd"/>
      <w:r w:rsidR="0034434A" w:rsidRPr="0034434A">
        <w:rPr>
          <w:szCs w:val="24"/>
        </w:rPr>
        <w:t>.</w:t>
      </w:r>
      <w:r w:rsidR="0034434A">
        <w:rPr>
          <w:szCs w:val="24"/>
        </w:rPr>
        <w:t>........................................</w:t>
      </w:r>
      <w:r>
        <w:rPr>
          <w:szCs w:val="24"/>
        </w:rPr>
        <w:t>......</w:t>
      </w:r>
      <w:r w:rsidR="0034434A">
        <w:rPr>
          <w:szCs w:val="24"/>
        </w:rPr>
        <w:t>........................</w:t>
      </w:r>
      <w:r w:rsidR="00125CFE">
        <w:rPr>
          <w:szCs w:val="24"/>
        </w:rPr>
        <w:t>.</w:t>
      </w:r>
      <w:r w:rsidR="0034434A">
        <w:rPr>
          <w:szCs w:val="24"/>
        </w:rPr>
        <w:t>.</w:t>
      </w:r>
      <w:r w:rsidR="00887033">
        <w:rPr>
          <w:szCs w:val="24"/>
        </w:rPr>
        <w:t>.</w:t>
      </w:r>
      <w:r w:rsidR="0034434A">
        <w:rPr>
          <w:szCs w:val="24"/>
        </w:rPr>
        <w:t>.</w:t>
      </w:r>
      <w:r w:rsidR="00084971">
        <w:rPr>
          <w:szCs w:val="24"/>
        </w:rPr>
        <w:t>...... 05</w:t>
      </w:r>
    </w:p>
    <w:p w:rsidR="00531498" w:rsidRPr="007434DA" w:rsidRDefault="00531498" w:rsidP="00531498">
      <w:pPr>
        <w:spacing w:line="360" w:lineRule="auto"/>
      </w:pPr>
      <w:r w:rsidRPr="007434DA">
        <w:t xml:space="preserve">2.2 Descrição das instalações do </w:t>
      </w:r>
      <w:proofErr w:type="gramStart"/>
      <w:r w:rsidRPr="007434DA">
        <w:t>setor ...</w:t>
      </w:r>
      <w:proofErr w:type="gramEnd"/>
      <w:r w:rsidRPr="007434DA">
        <w:t>.............................................................</w:t>
      </w:r>
      <w:r w:rsidR="00F40CBF">
        <w:t>.</w:t>
      </w:r>
      <w:r w:rsidR="00084971">
        <w:t>..............................06</w:t>
      </w:r>
    </w:p>
    <w:p w:rsidR="00531498" w:rsidRPr="007434DA" w:rsidRDefault="009103B8" w:rsidP="00531498">
      <w:pPr>
        <w:spacing w:line="360" w:lineRule="auto"/>
      </w:pPr>
      <w:r>
        <w:t>2.3</w:t>
      </w:r>
      <w:r w:rsidR="00531498" w:rsidRPr="007434DA">
        <w:t xml:space="preserve"> Fluxo de </w:t>
      </w:r>
      <w:proofErr w:type="gramStart"/>
      <w:r w:rsidR="00531498" w:rsidRPr="007434DA">
        <w:t>produção ...</w:t>
      </w:r>
      <w:proofErr w:type="gramEnd"/>
      <w:r w:rsidR="00531498" w:rsidRPr="007434DA">
        <w:t>......................................................................................</w:t>
      </w:r>
      <w:r w:rsidR="00084971">
        <w:t>..............................06</w:t>
      </w:r>
    </w:p>
    <w:p w:rsidR="00531498" w:rsidRPr="007434DA" w:rsidRDefault="009103B8" w:rsidP="00531498">
      <w:pPr>
        <w:spacing w:line="360" w:lineRule="auto"/>
      </w:pPr>
      <w:r>
        <w:t>2.4</w:t>
      </w:r>
      <w:proofErr w:type="gramStart"/>
      <w:r w:rsidR="00531498" w:rsidRPr="007434DA">
        <w:t xml:space="preserve"> </w:t>
      </w:r>
      <w:r w:rsidR="0016655B" w:rsidRPr="007434DA">
        <w:t xml:space="preserve"> </w:t>
      </w:r>
      <w:proofErr w:type="gramEnd"/>
      <w:r w:rsidR="0016655B" w:rsidRPr="007434DA">
        <w:t>Atividades relacionadas à área..</w:t>
      </w:r>
      <w:r w:rsidR="00531498" w:rsidRPr="007434DA">
        <w:t>.....................................................................</w:t>
      </w:r>
      <w:r w:rsidR="00F40CBF">
        <w:t>............................</w:t>
      </w:r>
      <w:r w:rsidR="00084971">
        <w:t>.06</w:t>
      </w:r>
    </w:p>
    <w:p w:rsidR="0034434A" w:rsidRDefault="004129FB" w:rsidP="00531498">
      <w:pPr>
        <w:spacing w:line="360" w:lineRule="auto"/>
        <w:jc w:val="both"/>
      </w:pPr>
      <w:proofErr w:type="gramStart"/>
      <w:r w:rsidRPr="000C0E03">
        <w:rPr>
          <w:b/>
        </w:rPr>
        <w:t>3</w:t>
      </w:r>
      <w:proofErr w:type="gramEnd"/>
      <w:r w:rsidRPr="000C0E03">
        <w:rPr>
          <w:b/>
        </w:rPr>
        <w:t xml:space="preserve"> TRAJETÓRIA PROFISSIONAL DO ESTUDANTE NA ORGANIZAÇÃO</w:t>
      </w:r>
      <w:r w:rsidR="0034434A">
        <w:t xml:space="preserve"> .......</w:t>
      </w:r>
      <w:r>
        <w:t>.............</w:t>
      </w:r>
      <w:r w:rsidR="0034434A">
        <w:t>...</w:t>
      </w:r>
      <w:r w:rsidR="00084971">
        <w:t>07</w:t>
      </w:r>
    </w:p>
    <w:p w:rsidR="0034434A" w:rsidRDefault="0034434A" w:rsidP="00531498">
      <w:pPr>
        <w:spacing w:line="360" w:lineRule="auto"/>
        <w:jc w:val="both"/>
      </w:pPr>
      <w:r w:rsidRPr="0034434A">
        <w:t xml:space="preserve">3.1 A integração: </w:t>
      </w:r>
      <w:r w:rsidR="004129FB">
        <w:t>U</w:t>
      </w:r>
      <w:r w:rsidRPr="0034434A">
        <w:t>niversidade</w:t>
      </w:r>
      <w:r w:rsidR="004129FB">
        <w:t xml:space="preserve"> (Matriz Curricular) e E</w:t>
      </w:r>
      <w:r w:rsidRPr="0034434A">
        <w:t>mpresa</w:t>
      </w:r>
      <w:r w:rsidR="004129FB">
        <w:t xml:space="preserve"> (rotina organizacional</w:t>
      </w:r>
      <w:proofErr w:type="gramStart"/>
      <w:r w:rsidR="004129FB">
        <w:t>)</w:t>
      </w:r>
      <w:r w:rsidRPr="0034434A">
        <w:t xml:space="preserve"> </w:t>
      </w:r>
      <w:r w:rsidR="004129FB">
        <w:t>.</w:t>
      </w:r>
      <w:r w:rsidRPr="0034434A">
        <w:t>..</w:t>
      </w:r>
      <w:proofErr w:type="gramEnd"/>
      <w:r w:rsidRPr="0034434A">
        <w:t>.......</w:t>
      </w:r>
      <w:r w:rsidR="00887033">
        <w:t>.</w:t>
      </w:r>
      <w:r w:rsidRPr="0034434A">
        <w:t xml:space="preserve">...... </w:t>
      </w:r>
      <w:r w:rsidR="00084971">
        <w:t>07</w:t>
      </w:r>
    </w:p>
    <w:p w:rsidR="004129FB" w:rsidRPr="004129FB" w:rsidRDefault="004129FB" w:rsidP="00531498">
      <w:pPr>
        <w:pStyle w:val="Ttulo1"/>
        <w:spacing w:line="360" w:lineRule="auto"/>
        <w:jc w:val="both"/>
        <w:rPr>
          <w:szCs w:val="24"/>
        </w:rPr>
      </w:pPr>
      <w:r>
        <w:rPr>
          <w:szCs w:val="24"/>
        </w:rPr>
        <w:t xml:space="preserve">3.2 </w:t>
      </w:r>
      <w:r w:rsidR="000C0E03">
        <w:rPr>
          <w:szCs w:val="24"/>
        </w:rPr>
        <w:t>A</w:t>
      </w:r>
      <w:r w:rsidRPr="004129FB">
        <w:rPr>
          <w:szCs w:val="24"/>
        </w:rPr>
        <w:t xml:space="preserve">nálise da experiência </w:t>
      </w:r>
      <w:r w:rsidR="000C0E03">
        <w:rPr>
          <w:szCs w:val="24"/>
        </w:rPr>
        <w:t xml:space="preserve">acadêmica e </w:t>
      </w:r>
      <w:r w:rsidRPr="004129FB">
        <w:rPr>
          <w:szCs w:val="24"/>
        </w:rPr>
        <w:t xml:space="preserve">profissional </w:t>
      </w:r>
      <w:proofErr w:type="gramStart"/>
      <w:r w:rsidRPr="004129FB">
        <w:rPr>
          <w:szCs w:val="24"/>
        </w:rPr>
        <w:t xml:space="preserve">vivenciada </w:t>
      </w:r>
      <w:r>
        <w:rPr>
          <w:szCs w:val="24"/>
        </w:rPr>
        <w:t>...</w:t>
      </w:r>
      <w:proofErr w:type="gramEnd"/>
      <w:r>
        <w:rPr>
          <w:szCs w:val="24"/>
        </w:rPr>
        <w:t>...........................................</w:t>
      </w:r>
      <w:r w:rsidR="00125CFE">
        <w:rPr>
          <w:szCs w:val="24"/>
        </w:rPr>
        <w:t>.</w:t>
      </w:r>
      <w:r w:rsidR="000C0E03">
        <w:rPr>
          <w:szCs w:val="24"/>
        </w:rPr>
        <w:t>...</w:t>
      </w:r>
      <w:r>
        <w:rPr>
          <w:szCs w:val="24"/>
        </w:rPr>
        <w:t xml:space="preserve">... </w:t>
      </w:r>
      <w:r w:rsidR="00084971">
        <w:rPr>
          <w:szCs w:val="24"/>
        </w:rPr>
        <w:t>08</w:t>
      </w:r>
    </w:p>
    <w:p w:rsidR="0090373E" w:rsidRDefault="004129FB" w:rsidP="00531498">
      <w:pPr>
        <w:spacing w:line="360" w:lineRule="auto"/>
        <w:jc w:val="both"/>
      </w:pPr>
      <w:proofErr w:type="gramStart"/>
      <w:r w:rsidRPr="000C0E03">
        <w:rPr>
          <w:b/>
        </w:rPr>
        <w:t>4</w:t>
      </w:r>
      <w:proofErr w:type="gramEnd"/>
      <w:r w:rsidRPr="000C0E03">
        <w:rPr>
          <w:b/>
        </w:rPr>
        <w:t xml:space="preserve"> CONSIDERAÇÕES FINAIS</w:t>
      </w:r>
      <w:r>
        <w:t xml:space="preserve"> ........................................................................</w:t>
      </w:r>
      <w:r w:rsidR="00084971">
        <w:t>............................. 08</w:t>
      </w:r>
    </w:p>
    <w:p w:rsidR="0090373E" w:rsidRDefault="00125CFE" w:rsidP="00531498">
      <w:pPr>
        <w:spacing w:line="360" w:lineRule="auto"/>
        <w:jc w:val="both"/>
      </w:pPr>
      <w:proofErr w:type="gramStart"/>
      <w:r>
        <w:rPr>
          <w:b/>
        </w:rPr>
        <w:t>5</w:t>
      </w:r>
      <w:proofErr w:type="gramEnd"/>
      <w:r w:rsidR="0090373E" w:rsidRPr="000C0E03">
        <w:rPr>
          <w:b/>
        </w:rPr>
        <w:t xml:space="preserve"> </w:t>
      </w:r>
      <w:r w:rsidR="000C0E03" w:rsidRPr="000C0E03">
        <w:rPr>
          <w:b/>
        </w:rPr>
        <w:t>AVALIAÇÃO DA EMPRESA SOBRE O ESTUDANTE-ESTAGIÁRIO</w:t>
      </w:r>
      <w:r w:rsidR="0090373E">
        <w:t xml:space="preserve"> </w:t>
      </w:r>
      <w:r w:rsidR="000C0E03">
        <w:t>...</w:t>
      </w:r>
      <w:r w:rsidR="0090373E">
        <w:t>.....................</w:t>
      </w:r>
      <w:r w:rsidR="00084971">
        <w:t>.... 09</w:t>
      </w:r>
    </w:p>
    <w:p w:rsidR="0090373E" w:rsidRDefault="00125CFE" w:rsidP="00531498">
      <w:pPr>
        <w:pStyle w:val="Sumrio1"/>
        <w:spacing w:line="360" w:lineRule="auto"/>
      </w:pPr>
      <w:proofErr w:type="gramStart"/>
      <w:r>
        <w:rPr>
          <w:b/>
        </w:rPr>
        <w:t>6</w:t>
      </w:r>
      <w:proofErr w:type="gramEnd"/>
      <w:r w:rsidR="000C0E03" w:rsidRPr="000C0E03">
        <w:rPr>
          <w:b/>
        </w:rPr>
        <w:t xml:space="preserve"> AVALIAÇÃO PELO CHEFE DE DEPARTAMENTO E PELO SETOR DE ESTÁGIO</w:t>
      </w:r>
      <w:r w:rsidR="000C0E03">
        <w:t>...</w:t>
      </w:r>
      <w:r w:rsidR="00084971">
        <w:t xml:space="preserve"> 10</w:t>
      </w:r>
    </w:p>
    <w:p w:rsidR="00887033" w:rsidRPr="00887033" w:rsidRDefault="00125CFE" w:rsidP="00531498">
      <w:pPr>
        <w:spacing w:line="360" w:lineRule="auto"/>
        <w:jc w:val="both"/>
      </w:pPr>
      <w:proofErr w:type="gramStart"/>
      <w:r>
        <w:rPr>
          <w:b/>
        </w:rPr>
        <w:t>7</w:t>
      </w:r>
      <w:proofErr w:type="gramEnd"/>
      <w:r w:rsidR="000C0E03" w:rsidRPr="000F4397">
        <w:rPr>
          <w:b/>
        </w:rPr>
        <w:t xml:space="preserve"> REFERÊNCIAS</w:t>
      </w:r>
      <w:r w:rsidR="00887033">
        <w:rPr>
          <w:b/>
        </w:rPr>
        <w:t xml:space="preserve"> </w:t>
      </w:r>
      <w:r w:rsidR="00887033" w:rsidRPr="00887033">
        <w:t xml:space="preserve">.......................................................................................................................... </w:t>
      </w:r>
      <w:r w:rsidR="00084971">
        <w:t>11</w:t>
      </w:r>
    </w:p>
    <w:p w:rsidR="0090373E" w:rsidRDefault="00125CFE" w:rsidP="00531498">
      <w:pPr>
        <w:spacing w:line="360" w:lineRule="auto"/>
        <w:jc w:val="both"/>
      </w:pPr>
      <w:proofErr w:type="gramStart"/>
      <w:r>
        <w:rPr>
          <w:b/>
        </w:rPr>
        <w:t>8</w:t>
      </w:r>
      <w:proofErr w:type="gramEnd"/>
      <w:r w:rsidR="00887033">
        <w:rPr>
          <w:b/>
        </w:rPr>
        <w:t xml:space="preserve"> </w:t>
      </w:r>
      <w:r w:rsidR="000C0E03" w:rsidRPr="000F4397">
        <w:rPr>
          <w:b/>
        </w:rPr>
        <w:t>ANEXOS</w:t>
      </w:r>
      <w:r w:rsidR="0090373E">
        <w:t xml:space="preserve"> ...........</w:t>
      </w:r>
      <w:r w:rsidR="00887033">
        <w:t>..................................</w:t>
      </w:r>
      <w:r w:rsidR="0090373E">
        <w:t>............</w:t>
      </w:r>
      <w:r w:rsidR="000F4397">
        <w:t>..</w:t>
      </w:r>
      <w:r w:rsidR="0090373E">
        <w:t>...................</w:t>
      </w:r>
      <w:r w:rsidR="000C0E03">
        <w:t>.....</w:t>
      </w:r>
      <w:r w:rsidR="0090373E">
        <w:t>................................</w:t>
      </w:r>
      <w:r>
        <w:t>...</w:t>
      </w:r>
      <w:r w:rsidR="0090373E">
        <w:t>.........</w:t>
      </w:r>
      <w:r w:rsidR="000C0E03">
        <w:t>.</w:t>
      </w:r>
      <w:r w:rsidR="0090373E">
        <w:t>...</w:t>
      </w:r>
      <w:r w:rsidR="00084971">
        <w:t>... 11</w:t>
      </w:r>
    </w:p>
    <w:p w:rsidR="0090373E" w:rsidRDefault="0090373E">
      <w:pPr>
        <w:tabs>
          <w:tab w:val="left" w:pos="1095"/>
        </w:tabs>
        <w:autoSpaceDE w:val="0"/>
        <w:autoSpaceDN w:val="0"/>
        <w:adjustRightInd w:val="0"/>
        <w:spacing w:line="360" w:lineRule="auto"/>
        <w:jc w:val="both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  <w:bookmarkStart w:id="0" w:name="_GoBack"/>
      <w:bookmarkEnd w:id="0"/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7D6601" w:rsidRPr="00BF0F9B" w:rsidRDefault="008F03E3" w:rsidP="00084971">
      <w:pPr>
        <w:pStyle w:val="Ttulo8"/>
        <w:spacing w:line="360" w:lineRule="auto"/>
        <w:jc w:val="left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br w:type="page"/>
      </w:r>
      <w:r w:rsidR="0090373E" w:rsidRPr="00BF0F9B">
        <w:rPr>
          <w:rFonts w:ascii="Times New Roman" w:hAnsi="Times New Roman" w:cs="Times New Roman"/>
          <w:bCs w:val="0"/>
          <w:sz w:val="32"/>
          <w:szCs w:val="32"/>
        </w:rPr>
        <w:lastRenderedPageBreak/>
        <w:t>RELATÓRIO</w:t>
      </w:r>
    </w:p>
    <w:p w:rsidR="00BF0F9B" w:rsidRDefault="00BF0F9B">
      <w:pPr>
        <w:pStyle w:val="Ttulo1"/>
        <w:spacing w:line="360" w:lineRule="auto"/>
        <w:rPr>
          <w:b/>
          <w:sz w:val="28"/>
          <w:szCs w:val="28"/>
        </w:rPr>
      </w:pPr>
    </w:p>
    <w:p w:rsidR="0034434A" w:rsidRPr="0034434A" w:rsidRDefault="0034434A" w:rsidP="0034434A"/>
    <w:p w:rsidR="0090373E" w:rsidRPr="00BF0F9B" w:rsidRDefault="007D6601">
      <w:pPr>
        <w:pStyle w:val="Ttulo1"/>
        <w:spacing w:line="360" w:lineRule="auto"/>
        <w:rPr>
          <w:b/>
          <w:sz w:val="28"/>
          <w:szCs w:val="28"/>
        </w:rPr>
      </w:pPr>
      <w:r w:rsidRPr="00BF0F9B">
        <w:rPr>
          <w:b/>
          <w:sz w:val="28"/>
          <w:szCs w:val="28"/>
        </w:rPr>
        <w:t>1</w:t>
      </w:r>
      <w:r w:rsidRPr="00BF0F9B">
        <w:rPr>
          <w:b/>
          <w:sz w:val="28"/>
          <w:szCs w:val="28"/>
        </w:rPr>
        <w:tab/>
      </w:r>
      <w:r w:rsidR="0090373E" w:rsidRPr="00BF0F9B">
        <w:rPr>
          <w:b/>
          <w:sz w:val="28"/>
          <w:szCs w:val="28"/>
        </w:rPr>
        <w:t>INTRODUÇÃO</w:t>
      </w:r>
    </w:p>
    <w:p w:rsidR="0090373E" w:rsidRDefault="0090373E">
      <w:pPr>
        <w:autoSpaceDE w:val="0"/>
        <w:autoSpaceDN w:val="0"/>
        <w:adjustRightInd w:val="0"/>
        <w:spacing w:line="360" w:lineRule="auto"/>
        <w:ind w:firstLine="1440"/>
        <w:jc w:val="both"/>
        <w:rPr>
          <w:bCs/>
        </w:rPr>
      </w:pPr>
    </w:p>
    <w:p w:rsidR="00330086" w:rsidRDefault="00330086" w:rsidP="00330086">
      <w:pPr>
        <w:pStyle w:val="Ttulo1"/>
        <w:spacing w:line="360" w:lineRule="auto"/>
        <w:ind w:firstLine="1440"/>
        <w:jc w:val="both"/>
      </w:pPr>
      <w:r>
        <w:t>Introdução é descrita pela ABNT (NBR, 10719/89, item 6.1.1) como a primeira seção do texto e define brevemente os objetivos do trabalho e as razões de sua elaboração, bem como as relações existentes com outros trabalhos.</w:t>
      </w:r>
    </w:p>
    <w:p w:rsidR="00330086" w:rsidRDefault="00330086" w:rsidP="00330086">
      <w:pPr>
        <w:pStyle w:val="Ttulo1"/>
        <w:spacing w:line="360" w:lineRule="auto"/>
        <w:ind w:firstLine="1440"/>
        <w:jc w:val="both"/>
      </w:pPr>
      <w:r>
        <w:t xml:space="preserve">Portanto, </w:t>
      </w:r>
      <w:r w:rsidRPr="00E51B64">
        <w:rPr>
          <w:b/>
        </w:rPr>
        <w:t>neste campo,</w:t>
      </w:r>
      <w:r>
        <w:t xml:space="preserve"> o estudante deverá fazer apresentação panorâmica do contexto em que o relatório é elaborado, seu objetivo e sua importância na formação acadêmica e profissional. Observar, ao longo da elaboração do relatório, as orientações específicas de cada curso e coordenador/supervisor do estágio.</w:t>
      </w:r>
    </w:p>
    <w:p w:rsidR="0090373E" w:rsidRDefault="0090373E">
      <w:pPr>
        <w:pStyle w:val="Ttulo1"/>
        <w:spacing w:line="360" w:lineRule="auto"/>
        <w:ind w:firstLine="1440"/>
        <w:jc w:val="both"/>
      </w:pPr>
    </w:p>
    <w:p w:rsidR="00330086" w:rsidRDefault="007D6601" w:rsidP="00330086">
      <w:pPr>
        <w:pStyle w:val="Ttulo3"/>
        <w:spacing w:line="360" w:lineRule="auto"/>
        <w:rPr>
          <w:rFonts w:ascii="Times New Roman" w:hAnsi="Times New Roman" w:cs="Times New Roman"/>
          <w:sz w:val="28"/>
          <w:lang w:val="pt-BR"/>
        </w:rPr>
      </w:pPr>
      <w:r>
        <w:rPr>
          <w:rFonts w:ascii="Times New Roman" w:hAnsi="Times New Roman" w:cs="Times New Roman"/>
          <w:sz w:val="28"/>
          <w:lang w:val="pt-BR"/>
        </w:rPr>
        <w:t>2</w:t>
      </w:r>
      <w:r>
        <w:rPr>
          <w:rFonts w:ascii="Times New Roman" w:hAnsi="Times New Roman" w:cs="Times New Roman"/>
          <w:sz w:val="28"/>
          <w:lang w:val="pt-BR"/>
        </w:rPr>
        <w:tab/>
      </w:r>
      <w:r w:rsidR="00D22DDA">
        <w:rPr>
          <w:rFonts w:ascii="Times New Roman" w:hAnsi="Times New Roman" w:cs="Times New Roman"/>
          <w:sz w:val="28"/>
          <w:lang w:val="pt-BR"/>
        </w:rPr>
        <w:t>A EMPRESA</w:t>
      </w:r>
    </w:p>
    <w:p w:rsidR="00330086" w:rsidRPr="00330086" w:rsidRDefault="00330086" w:rsidP="00330086"/>
    <w:p w:rsidR="00330086" w:rsidRDefault="00330086" w:rsidP="00330086">
      <w:pPr>
        <w:spacing w:line="360" w:lineRule="auto"/>
        <w:ind w:firstLine="1321"/>
        <w:jc w:val="both"/>
      </w:pPr>
      <w:r>
        <w:t>Neste item, o estudante apresentará sobre o histórico da organização, sua missão, seus objetivos, suas atividades principais, organogramas, etc. Esta etapa tem como finalidade fazer com que o estudante conheça, de forma mais aprofundada, a organização na qual está elaborando o Relatório de Estágio Curricular Supervisionado, possibilitando, inclusive futuramente, a oportunidade de propor mudanças para as situações observadas durante o desenvolvimento de suas atividades.</w:t>
      </w:r>
    </w:p>
    <w:p w:rsidR="00A6699A" w:rsidRDefault="00A6699A" w:rsidP="00D22DDA">
      <w:pPr>
        <w:spacing w:line="360" w:lineRule="auto"/>
        <w:ind w:firstLine="1321"/>
        <w:jc w:val="both"/>
      </w:pPr>
    </w:p>
    <w:p w:rsidR="0090373E" w:rsidRDefault="0090373E">
      <w:pPr>
        <w:spacing w:line="360" w:lineRule="auto"/>
      </w:pPr>
    </w:p>
    <w:p w:rsidR="0090373E" w:rsidRPr="00BF0F9B" w:rsidRDefault="007D6601">
      <w:pPr>
        <w:pStyle w:val="Ttulo1"/>
        <w:spacing w:line="360" w:lineRule="auto"/>
        <w:jc w:val="both"/>
        <w:rPr>
          <w:b/>
          <w:sz w:val="28"/>
          <w:szCs w:val="28"/>
        </w:rPr>
      </w:pPr>
      <w:r w:rsidRPr="00BF0F9B">
        <w:rPr>
          <w:b/>
          <w:sz w:val="28"/>
          <w:szCs w:val="28"/>
        </w:rPr>
        <w:t xml:space="preserve">2.1 </w:t>
      </w:r>
      <w:r w:rsidR="00547532" w:rsidRPr="00BF0F9B">
        <w:rPr>
          <w:b/>
          <w:sz w:val="28"/>
          <w:szCs w:val="28"/>
        </w:rPr>
        <w:tab/>
      </w:r>
      <w:r w:rsidR="0090373E" w:rsidRPr="00BF0F9B">
        <w:rPr>
          <w:b/>
          <w:sz w:val="28"/>
          <w:szCs w:val="28"/>
        </w:rPr>
        <w:t>OBSERVAÇÃO DA REALIDADE ORGANIZACIONAL</w:t>
      </w:r>
    </w:p>
    <w:p w:rsidR="0090373E" w:rsidRDefault="0090373E">
      <w:pPr>
        <w:autoSpaceDE w:val="0"/>
        <w:autoSpaceDN w:val="0"/>
        <w:adjustRightInd w:val="0"/>
        <w:spacing w:line="360" w:lineRule="auto"/>
        <w:ind w:firstLine="1440"/>
        <w:jc w:val="both"/>
        <w:rPr>
          <w:bCs/>
        </w:rPr>
      </w:pPr>
    </w:p>
    <w:p w:rsidR="00330086" w:rsidRDefault="00330086" w:rsidP="00330086">
      <w:pPr>
        <w:autoSpaceDE w:val="0"/>
        <w:autoSpaceDN w:val="0"/>
        <w:adjustRightInd w:val="0"/>
        <w:spacing w:line="360" w:lineRule="auto"/>
        <w:ind w:firstLine="1440"/>
        <w:jc w:val="both"/>
      </w:pPr>
      <w:r>
        <w:t>O estudante, com base na observação da realidade empresarial, descreverá os aspectos estudados teoricamente na sua formação acadêmica e relacionando-os aos objetivos específicos que se apresentam na prática administrativa da organização pesquisada. Esta etapa tem como objetivo verificar os princípios, métodos e técnicas da administração, observados junto à realidade organizacional vivenciada pelo estudante.</w:t>
      </w:r>
    </w:p>
    <w:p w:rsidR="00BF493A" w:rsidRDefault="00BF493A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7434DA" w:rsidRDefault="007434DA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7434DA" w:rsidRDefault="007434DA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7434DA" w:rsidRDefault="007434DA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16655B" w:rsidRDefault="0016655B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7434DA" w:rsidRDefault="00531498" w:rsidP="007434DA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gramStart"/>
      <w:r w:rsidRPr="007434DA">
        <w:rPr>
          <w:b/>
          <w:sz w:val="28"/>
          <w:szCs w:val="28"/>
        </w:rPr>
        <w:t>2.2 DESCRIÇÃO</w:t>
      </w:r>
      <w:proofErr w:type="gramEnd"/>
      <w:r w:rsidRPr="007434DA">
        <w:rPr>
          <w:b/>
          <w:sz w:val="28"/>
          <w:szCs w:val="28"/>
        </w:rPr>
        <w:t xml:space="preserve"> DAS INSTALAÇÕES DO SETOR</w:t>
      </w:r>
    </w:p>
    <w:p w:rsidR="007434DA" w:rsidRPr="007434DA" w:rsidRDefault="007434DA" w:rsidP="007434DA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F493A" w:rsidRPr="007434DA" w:rsidRDefault="00BF493A" w:rsidP="007434DA">
      <w:pPr>
        <w:spacing w:after="120" w:line="360" w:lineRule="auto"/>
        <w:ind w:firstLine="1418"/>
      </w:pPr>
      <w:r w:rsidRPr="007434DA">
        <w:t>Identifique o(s) sistema(s) de informação relacionando-os com as áreas de Engenharia da Produção</w:t>
      </w:r>
      <w:r w:rsidR="00FD4F14" w:rsidRPr="007434DA">
        <w:t xml:space="preserve"> e descreva-os - </w:t>
      </w:r>
      <w:r w:rsidRPr="007434DA">
        <w:t>Identifique a estrutura de conectividade, redes, Internet, servidores, Sistemas Operacionais, i</w:t>
      </w:r>
      <w:r w:rsidR="00FD4F14" w:rsidRPr="007434DA">
        <w:t>mpressoras, equipamentos, e outros.</w:t>
      </w:r>
    </w:p>
    <w:p w:rsidR="00BF493A" w:rsidRDefault="00BF493A" w:rsidP="00531498">
      <w:pPr>
        <w:autoSpaceDE w:val="0"/>
        <w:autoSpaceDN w:val="0"/>
        <w:adjustRightInd w:val="0"/>
        <w:spacing w:line="360" w:lineRule="auto"/>
        <w:rPr>
          <w:b/>
          <w:color w:val="00B050"/>
        </w:rPr>
      </w:pPr>
    </w:p>
    <w:p w:rsidR="00531498" w:rsidRPr="007434DA" w:rsidRDefault="00531498" w:rsidP="00531498">
      <w:pPr>
        <w:autoSpaceDE w:val="0"/>
        <w:autoSpaceDN w:val="0"/>
        <w:adjustRightInd w:val="0"/>
        <w:spacing w:line="360" w:lineRule="auto"/>
        <w:rPr>
          <w:b/>
        </w:rPr>
      </w:pPr>
    </w:p>
    <w:p w:rsidR="00531498" w:rsidRDefault="00531498" w:rsidP="0053149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gramStart"/>
      <w:r w:rsidRPr="007434DA">
        <w:rPr>
          <w:b/>
          <w:sz w:val="28"/>
          <w:szCs w:val="28"/>
        </w:rPr>
        <w:t>2.3 FLUXO</w:t>
      </w:r>
      <w:proofErr w:type="gramEnd"/>
      <w:r w:rsidRPr="007434DA">
        <w:rPr>
          <w:b/>
          <w:sz w:val="28"/>
          <w:szCs w:val="28"/>
        </w:rPr>
        <w:t xml:space="preserve"> DE PRODUÇÃO</w:t>
      </w:r>
    </w:p>
    <w:p w:rsidR="007434DA" w:rsidRPr="007434DA" w:rsidRDefault="007434DA" w:rsidP="0053149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D4F14" w:rsidRPr="007434DA" w:rsidRDefault="00FD4F14" w:rsidP="007434DA">
      <w:pPr>
        <w:spacing w:after="120" w:line="360" w:lineRule="auto"/>
        <w:ind w:firstLine="1418"/>
      </w:pPr>
      <w:r w:rsidRPr="007434DA">
        <w:t>Identifique</w:t>
      </w:r>
      <w:r w:rsidR="00986053" w:rsidRPr="007434DA">
        <w:t>, D</w:t>
      </w:r>
      <w:r w:rsidRPr="007434DA">
        <w:t xml:space="preserve">escreva e apresente o Fluxograma: do parque industrial, máquinas, especificações importantes das linhas de produção; e/ou do parque logístico, transportes, centro de distribuição, especificações </w:t>
      </w:r>
      <w:proofErr w:type="gramStart"/>
      <w:r w:rsidRPr="007434DA">
        <w:t>importantes das linhas aérea</w:t>
      </w:r>
      <w:proofErr w:type="gramEnd"/>
      <w:r w:rsidRPr="007434DA">
        <w:t>, rodoviária, marítima e cibernética; e/ou do parque comercial, centros comerciais internos e externos; e outros.</w:t>
      </w:r>
    </w:p>
    <w:p w:rsidR="00FD4F14" w:rsidRPr="00B17732" w:rsidRDefault="00FD4F14" w:rsidP="00531498">
      <w:pPr>
        <w:autoSpaceDE w:val="0"/>
        <w:autoSpaceDN w:val="0"/>
        <w:adjustRightInd w:val="0"/>
        <w:spacing w:line="360" w:lineRule="auto"/>
        <w:rPr>
          <w:b/>
          <w:color w:val="00B050"/>
        </w:rPr>
      </w:pPr>
    </w:p>
    <w:p w:rsidR="00531498" w:rsidRDefault="00531498" w:rsidP="00531498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8"/>
          <w:szCs w:val="28"/>
        </w:rPr>
      </w:pPr>
    </w:p>
    <w:p w:rsidR="00531498" w:rsidRPr="007434DA" w:rsidRDefault="00986053" w:rsidP="0053149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7434DA">
        <w:rPr>
          <w:b/>
          <w:sz w:val="28"/>
          <w:szCs w:val="28"/>
        </w:rPr>
        <w:t>2.4</w:t>
      </w:r>
      <w:proofErr w:type="gramStart"/>
      <w:r w:rsidRPr="007434DA">
        <w:rPr>
          <w:b/>
          <w:sz w:val="28"/>
          <w:szCs w:val="28"/>
        </w:rPr>
        <w:t xml:space="preserve"> </w:t>
      </w:r>
      <w:r w:rsidR="00531498" w:rsidRPr="007434DA">
        <w:rPr>
          <w:b/>
          <w:sz w:val="28"/>
          <w:szCs w:val="28"/>
        </w:rPr>
        <w:t xml:space="preserve"> </w:t>
      </w:r>
      <w:proofErr w:type="gramEnd"/>
      <w:r w:rsidR="0016655B" w:rsidRPr="007434DA">
        <w:rPr>
          <w:b/>
        </w:rPr>
        <w:t>ATIVIDADES RELACIONADAS À ÁREA</w:t>
      </w:r>
    </w:p>
    <w:p w:rsidR="007434DA" w:rsidRDefault="007434DA" w:rsidP="007434DA">
      <w:pPr>
        <w:pStyle w:val="Corpodetexto"/>
        <w:spacing w:after="120"/>
        <w:ind w:left="284"/>
        <w:rPr>
          <w:sz w:val="24"/>
          <w:szCs w:val="24"/>
        </w:rPr>
      </w:pPr>
    </w:p>
    <w:p w:rsidR="00FD4F14" w:rsidRPr="007434DA" w:rsidRDefault="00986053" w:rsidP="00FD4F14">
      <w:pPr>
        <w:pStyle w:val="Corpodetexto"/>
        <w:numPr>
          <w:ilvl w:val="0"/>
          <w:numId w:val="36"/>
        </w:numPr>
        <w:tabs>
          <w:tab w:val="clear" w:pos="720"/>
          <w:tab w:val="num" w:pos="284"/>
        </w:tabs>
        <w:spacing w:after="120"/>
        <w:ind w:left="284" w:hanging="284"/>
        <w:rPr>
          <w:sz w:val="24"/>
          <w:szCs w:val="24"/>
        </w:rPr>
      </w:pPr>
      <w:r w:rsidRPr="007434DA">
        <w:rPr>
          <w:sz w:val="24"/>
          <w:szCs w:val="24"/>
        </w:rPr>
        <w:t xml:space="preserve">Descreva </w:t>
      </w:r>
      <w:r w:rsidR="00FD4F14" w:rsidRPr="007434DA">
        <w:rPr>
          <w:sz w:val="24"/>
          <w:szCs w:val="24"/>
        </w:rPr>
        <w:t xml:space="preserve">os processos de planejamento de vendas, compras, produção, qualidade e logística. (Obs. Pode anexar </w:t>
      </w:r>
      <w:proofErr w:type="gramStart"/>
      <w:r w:rsidR="00FD4F14" w:rsidRPr="007434DA">
        <w:rPr>
          <w:sz w:val="24"/>
          <w:szCs w:val="24"/>
        </w:rPr>
        <w:t>fluxogramas</w:t>
      </w:r>
      <w:r w:rsidR="0016655B" w:rsidRPr="007434DA">
        <w:rPr>
          <w:sz w:val="24"/>
          <w:szCs w:val="24"/>
        </w:rPr>
        <w:t xml:space="preserve"> setorizado</w:t>
      </w:r>
      <w:proofErr w:type="gramEnd"/>
      <w:r w:rsidR="00FD4F14" w:rsidRPr="007434DA">
        <w:rPr>
          <w:sz w:val="24"/>
          <w:szCs w:val="24"/>
        </w:rPr>
        <w:t xml:space="preserve">, layout da empresa/produção, exemplos de planilhas e relatórios de controle etc.). </w:t>
      </w:r>
    </w:p>
    <w:p w:rsidR="00FD4F14" w:rsidRPr="007434DA" w:rsidRDefault="00FD4F14" w:rsidP="00FD4F14">
      <w:pPr>
        <w:pStyle w:val="Corpodetexto"/>
        <w:numPr>
          <w:ilvl w:val="0"/>
          <w:numId w:val="36"/>
        </w:numPr>
        <w:tabs>
          <w:tab w:val="clear" w:pos="720"/>
        </w:tabs>
        <w:spacing w:after="120"/>
        <w:ind w:left="284" w:hanging="284"/>
        <w:rPr>
          <w:sz w:val="24"/>
          <w:szCs w:val="24"/>
        </w:rPr>
      </w:pPr>
      <w:r w:rsidRPr="007434DA">
        <w:rPr>
          <w:sz w:val="24"/>
          <w:szCs w:val="24"/>
        </w:rPr>
        <w:t>A empresa utiliza indicadores de desempenho e relatórios das atividades de vendas, produção, compras e logística nas suas práticas diárias?</w:t>
      </w:r>
    </w:p>
    <w:p w:rsidR="00FD4F14" w:rsidRPr="007434DA" w:rsidRDefault="00FD4F14" w:rsidP="00FD4F14">
      <w:pPr>
        <w:pStyle w:val="Corpodetexto"/>
        <w:numPr>
          <w:ilvl w:val="0"/>
          <w:numId w:val="35"/>
        </w:numPr>
        <w:spacing w:after="120"/>
        <w:rPr>
          <w:sz w:val="24"/>
          <w:szCs w:val="24"/>
        </w:rPr>
      </w:pPr>
      <w:r w:rsidRPr="007434DA">
        <w:rPr>
          <w:sz w:val="24"/>
          <w:szCs w:val="24"/>
        </w:rPr>
        <w:t>Os relatórios objetivam somente controles ou há controles gerenciais de resultado e/ou estatísticos? Quem analisa esses indicadores e relatórios?</w:t>
      </w:r>
    </w:p>
    <w:p w:rsidR="00FD4F14" w:rsidRPr="007434DA" w:rsidRDefault="00FD4F14" w:rsidP="00FD4F14">
      <w:pPr>
        <w:pStyle w:val="Corpodetexto"/>
        <w:numPr>
          <w:ilvl w:val="0"/>
          <w:numId w:val="35"/>
        </w:numPr>
        <w:spacing w:after="120"/>
        <w:rPr>
          <w:sz w:val="24"/>
          <w:szCs w:val="24"/>
        </w:rPr>
      </w:pPr>
      <w:r w:rsidRPr="007434DA">
        <w:rPr>
          <w:sz w:val="24"/>
          <w:szCs w:val="24"/>
        </w:rPr>
        <w:t xml:space="preserve">Os investimentos são programados e neles são considerados somente os equipamentos e instalações, ou são também as demais necessidades agregativas </w:t>
      </w:r>
      <w:r w:rsidR="00986053" w:rsidRPr="007434DA">
        <w:rPr>
          <w:sz w:val="24"/>
          <w:szCs w:val="24"/>
        </w:rPr>
        <w:t>a</w:t>
      </w:r>
      <w:r w:rsidRPr="007434DA">
        <w:rPr>
          <w:sz w:val="24"/>
          <w:szCs w:val="24"/>
        </w:rPr>
        <w:t xml:space="preserve"> esses itens?</w:t>
      </w:r>
    </w:p>
    <w:p w:rsidR="00FD4F14" w:rsidRPr="007434DA" w:rsidRDefault="00FD4F14" w:rsidP="00FD4F14">
      <w:pPr>
        <w:pStyle w:val="Corpodetexto"/>
        <w:numPr>
          <w:ilvl w:val="0"/>
          <w:numId w:val="35"/>
        </w:numPr>
        <w:spacing w:after="120"/>
        <w:rPr>
          <w:sz w:val="24"/>
          <w:szCs w:val="24"/>
        </w:rPr>
      </w:pPr>
      <w:r w:rsidRPr="007434DA">
        <w:rPr>
          <w:sz w:val="24"/>
          <w:szCs w:val="24"/>
        </w:rPr>
        <w:t xml:space="preserve"> Há definição de uma Política de treinamento de pessoal?</w:t>
      </w:r>
      <w:r w:rsidR="0016655B" w:rsidRPr="007434DA">
        <w:rPr>
          <w:sz w:val="24"/>
          <w:szCs w:val="24"/>
        </w:rPr>
        <w:t xml:space="preserve"> </w:t>
      </w:r>
      <w:proofErr w:type="gramStart"/>
      <w:r w:rsidR="0016655B" w:rsidRPr="007434DA">
        <w:rPr>
          <w:sz w:val="24"/>
          <w:szCs w:val="24"/>
        </w:rPr>
        <w:t>Quais você</w:t>
      </w:r>
      <w:proofErr w:type="gramEnd"/>
      <w:r w:rsidR="0016655B" w:rsidRPr="007434DA">
        <w:rPr>
          <w:sz w:val="24"/>
          <w:szCs w:val="24"/>
        </w:rPr>
        <w:t xml:space="preserve"> participou?</w:t>
      </w:r>
    </w:p>
    <w:p w:rsidR="00FD4F14" w:rsidRPr="007434DA" w:rsidRDefault="00FD4F14" w:rsidP="00FD4F14">
      <w:pPr>
        <w:pStyle w:val="Corpodetexto"/>
        <w:numPr>
          <w:ilvl w:val="0"/>
          <w:numId w:val="35"/>
        </w:numPr>
        <w:spacing w:after="120"/>
        <w:rPr>
          <w:sz w:val="24"/>
          <w:szCs w:val="24"/>
        </w:rPr>
      </w:pPr>
      <w:r w:rsidRPr="007434DA">
        <w:rPr>
          <w:sz w:val="24"/>
          <w:szCs w:val="24"/>
        </w:rPr>
        <w:t>Há a adoção de algum Programa de Qualidade? Nacionais ou Estrangeiras? São extensivos aos fornecedores?</w:t>
      </w:r>
    </w:p>
    <w:p w:rsidR="00FD4F14" w:rsidRPr="007434DA" w:rsidRDefault="00FD4F14" w:rsidP="00FD4F14">
      <w:pPr>
        <w:pStyle w:val="Corpodetexto"/>
        <w:numPr>
          <w:ilvl w:val="0"/>
          <w:numId w:val="35"/>
        </w:numPr>
        <w:spacing w:after="120"/>
        <w:rPr>
          <w:sz w:val="24"/>
          <w:szCs w:val="24"/>
        </w:rPr>
      </w:pPr>
      <w:r w:rsidRPr="007434DA">
        <w:rPr>
          <w:sz w:val="24"/>
          <w:szCs w:val="24"/>
        </w:rPr>
        <w:t>A empresa tem como Política a realização atividades de Pesquisas tecnológicas, ensaios e/ou experimentos?</w:t>
      </w:r>
      <w:r w:rsidR="00986053" w:rsidRPr="007434DA">
        <w:rPr>
          <w:sz w:val="24"/>
          <w:szCs w:val="24"/>
        </w:rPr>
        <w:t xml:space="preserve"> </w:t>
      </w:r>
      <w:proofErr w:type="gramStart"/>
      <w:r w:rsidR="00986053" w:rsidRPr="007434DA">
        <w:rPr>
          <w:sz w:val="24"/>
          <w:szCs w:val="24"/>
        </w:rPr>
        <w:t>Quais você</w:t>
      </w:r>
      <w:proofErr w:type="gramEnd"/>
      <w:r w:rsidR="00986053" w:rsidRPr="007434DA">
        <w:rPr>
          <w:sz w:val="24"/>
          <w:szCs w:val="24"/>
        </w:rPr>
        <w:t xml:space="preserve"> participou?</w:t>
      </w:r>
    </w:p>
    <w:p w:rsidR="002C1ABF" w:rsidRDefault="002C1ABF" w:rsidP="002C1ABF">
      <w:pPr>
        <w:pStyle w:val="Corpodetexto"/>
        <w:spacing w:after="120"/>
        <w:rPr>
          <w:sz w:val="24"/>
          <w:szCs w:val="24"/>
          <w:highlight w:val="yellow"/>
        </w:rPr>
      </w:pPr>
    </w:p>
    <w:p w:rsidR="002C1ABF" w:rsidRPr="0016655B" w:rsidRDefault="002C1ABF" w:rsidP="002C1ABF">
      <w:pPr>
        <w:pStyle w:val="Corpodetexto"/>
        <w:spacing w:after="120"/>
        <w:rPr>
          <w:sz w:val="24"/>
          <w:szCs w:val="24"/>
          <w:highlight w:val="yellow"/>
        </w:rPr>
      </w:pPr>
    </w:p>
    <w:p w:rsidR="00531498" w:rsidRPr="00531498" w:rsidRDefault="00531498" w:rsidP="00531498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8"/>
          <w:szCs w:val="28"/>
        </w:rPr>
      </w:pPr>
    </w:p>
    <w:p w:rsidR="007D6601" w:rsidRPr="00547532" w:rsidRDefault="007D6601" w:rsidP="00BF0F9B">
      <w:pPr>
        <w:pStyle w:val="Ttulo1"/>
        <w:spacing w:line="360" w:lineRule="auto"/>
        <w:ind w:left="705" w:hanging="705"/>
        <w:jc w:val="both"/>
        <w:rPr>
          <w:b/>
          <w:sz w:val="28"/>
          <w:szCs w:val="28"/>
        </w:rPr>
      </w:pPr>
      <w:r w:rsidRPr="00547532">
        <w:rPr>
          <w:b/>
          <w:sz w:val="28"/>
          <w:szCs w:val="28"/>
        </w:rPr>
        <w:lastRenderedPageBreak/>
        <w:t>3</w:t>
      </w:r>
      <w:r w:rsidRPr="00547532">
        <w:rPr>
          <w:b/>
          <w:sz w:val="28"/>
          <w:szCs w:val="28"/>
        </w:rPr>
        <w:tab/>
      </w:r>
      <w:r w:rsidR="00547532" w:rsidRPr="00547532">
        <w:rPr>
          <w:b/>
          <w:sz w:val="28"/>
          <w:szCs w:val="28"/>
        </w:rPr>
        <w:t>TRAJETÓ</w:t>
      </w:r>
      <w:r w:rsidRPr="00547532">
        <w:rPr>
          <w:b/>
          <w:sz w:val="28"/>
          <w:szCs w:val="28"/>
        </w:rPr>
        <w:t>RIA PROFISSIONAL DO ESTUDANTE NA ORGANIZAÇÃO</w:t>
      </w:r>
    </w:p>
    <w:p w:rsidR="007D6601" w:rsidRDefault="007D6601" w:rsidP="007D6601">
      <w:pPr>
        <w:autoSpaceDE w:val="0"/>
        <w:autoSpaceDN w:val="0"/>
        <w:adjustRightInd w:val="0"/>
        <w:spacing w:line="360" w:lineRule="auto"/>
        <w:ind w:firstLine="1440"/>
        <w:jc w:val="both"/>
      </w:pPr>
      <w:r>
        <w:t>Nesta parte, o estudante discorrerá sobre sua trajetória na organização, o período de realização do estágio supervisionado</w:t>
      </w:r>
      <w:r w:rsidR="00BF0F9B">
        <w:t xml:space="preserve">, </w:t>
      </w:r>
      <w:r>
        <w:t>as áreas</w:t>
      </w:r>
      <w:r w:rsidR="00BF0F9B">
        <w:t xml:space="preserve"> funcionais</w:t>
      </w:r>
      <w:r>
        <w:t xml:space="preserve"> </w:t>
      </w:r>
      <w:r w:rsidR="00BF0F9B">
        <w:t xml:space="preserve">e quais </w:t>
      </w:r>
      <w:r>
        <w:t>atividades supervisionadas</w:t>
      </w:r>
      <w:r w:rsidR="00BF0F9B">
        <w:t xml:space="preserve"> foram desempenhadas.</w:t>
      </w:r>
    </w:p>
    <w:p w:rsidR="00BF0F9B" w:rsidRDefault="00BF0F9B" w:rsidP="00BF0F9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F0F9B" w:rsidRDefault="00BF0F9B" w:rsidP="00BF0F9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Tipo de Atividades:</w:t>
      </w:r>
    </w:p>
    <w:p w:rsidR="00BF0F9B" w:rsidRDefault="00BF0F9B" w:rsidP="00BF0F9B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600"/>
      </w:tblGrid>
      <w:tr w:rsidR="00BF0F9B" w:rsidTr="00C331E0">
        <w:trPr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>)</w:t>
            </w:r>
            <w:proofErr w:type="gramStart"/>
            <w:r>
              <w:t xml:space="preserve">  </w:t>
            </w:r>
            <w:proofErr w:type="gramEnd"/>
            <w:r>
              <w:t>Observação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" w:name="Tex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>)</w:t>
            </w:r>
            <w:proofErr w:type="gramStart"/>
            <w:r>
              <w:t xml:space="preserve">  </w:t>
            </w:r>
            <w:proofErr w:type="gramEnd"/>
            <w:r>
              <w:t>Elaboração de Projeto</w:t>
            </w:r>
          </w:p>
        </w:tc>
      </w:tr>
      <w:tr w:rsidR="00BF0F9B" w:rsidTr="00C331E0">
        <w:trPr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)</w:t>
            </w:r>
            <w:proofErr w:type="gramStart"/>
            <w:r>
              <w:t xml:space="preserve">  </w:t>
            </w:r>
            <w:proofErr w:type="gramEnd"/>
            <w:r>
              <w:t>Execução de Tarefas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>)</w:t>
            </w:r>
            <w:proofErr w:type="gramStart"/>
            <w:r>
              <w:t xml:space="preserve">  </w:t>
            </w:r>
            <w:proofErr w:type="gramEnd"/>
            <w:r>
              <w:t>Diagnóstico / Análise</w:t>
            </w:r>
          </w:p>
        </w:tc>
      </w:tr>
      <w:tr w:rsidR="00BF0F9B" w:rsidTr="00C331E0">
        <w:trPr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>)</w:t>
            </w:r>
            <w:proofErr w:type="gramStart"/>
            <w:r>
              <w:t xml:space="preserve">  </w:t>
            </w:r>
            <w:proofErr w:type="gramEnd"/>
            <w:r>
              <w:t>Planejamento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>)</w:t>
            </w:r>
            <w:proofErr w:type="gramStart"/>
            <w:r>
              <w:t xml:space="preserve">  </w:t>
            </w:r>
            <w:proofErr w:type="gramEnd"/>
            <w:r>
              <w:t>Controle</w:t>
            </w:r>
          </w:p>
        </w:tc>
      </w:tr>
      <w:tr w:rsidR="00BF0F9B" w:rsidTr="00C331E0">
        <w:trPr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7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>)</w:t>
            </w:r>
            <w:proofErr w:type="gramStart"/>
            <w:r>
              <w:t xml:space="preserve">  </w:t>
            </w:r>
            <w:proofErr w:type="gramEnd"/>
            <w:r>
              <w:t>Organização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8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>)</w:t>
            </w:r>
            <w:proofErr w:type="gramStart"/>
            <w:r>
              <w:t xml:space="preserve">  </w:t>
            </w:r>
            <w:proofErr w:type="gramEnd"/>
            <w:r>
              <w:t>Orientação de Pessoas</w:t>
            </w:r>
          </w:p>
        </w:tc>
      </w:tr>
      <w:tr w:rsidR="00BF0F9B" w:rsidTr="00C331E0">
        <w:trPr>
          <w:jc w:val="center"/>
        </w:trPr>
        <w:tc>
          <w:tcPr>
            <w:tcW w:w="6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>)</w:t>
            </w:r>
            <w:proofErr w:type="gramStart"/>
            <w:r>
              <w:t xml:space="preserve">  </w:t>
            </w:r>
            <w:proofErr w:type="gramEnd"/>
            <w:r>
              <w:t>Outras - especificar:</w:t>
            </w:r>
          </w:p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BF0F9B" w:rsidRDefault="00BF0F9B" w:rsidP="007D6601">
      <w:pPr>
        <w:autoSpaceDE w:val="0"/>
        <w:autoSpaceDN w:val="0"/>
        <w:adjustRightInd w:val="0"/>
        <w:spacing w:line="360" w:lineRule="auto"/>
        <w:ind w:firstLine="1440"/>
        <w:jc w:val="both"/>
        <w:rPr>
          <w:bCs/>
        </w:rPr>
      </w:pPr>
    </w:p>
    <w:p w:rsidR="00547532" w:rsidRDefault="00547532" w:rsidP="007D6601">
      <w:pPr>
        <w:autoSpaceDE w:val="0"/>
        <w:autoSpaceDN w:val="0"/>
        <w:adjustRightInd w:val="0"/>
        <w:spacing w:line="360" w:lineRule="auto"/>
        <w:outlineLvl w:val="2"/>
        <w:rPr>
          <w:b/>
          <w:caps/>
          <w:sz w:val="28"/>
          <w:szCs w:val="28"/>
        </w:rPr>
      </w:pPr>
    </w:p>
    <w:p w:rsidR="00BF0F9B" w:rsidRDefault="00547532" w:rsidP="00BF0F9B">
      <w:pPr>
        <w:autoSpaceDE w:val="0"/>
        <w:autoSpaceDN w:val="0"/>
        <w:adjustRightInd w:val="0"/>
        <w:spacing w:line="360" w:lineRule="auto"/>
        <w:outlineLvl w:val="2"/>
      </w:pPr>
      <w:r>
        <w:rPr>
          <w:b/>
          <w:caps/>
          <w:sz w:val="28"/>
          <w:szCs w:val="28"/>
        </w:rPr>
        <w:t xml:space="preserve">3.1 </w:t>
      </w:r>
      <w:r w:rsidR="00BF0F9B">
        <w:rPr>
          <w:b/>
          <w:caps/>
          <w:sz w:val="28"/>
          <w:szCs w:val="28"/>
        </w:rPr>
        <w:tab/>
      </w:r>
      <w:r w:rsidR="007D6601">
        <w:rPr>
          <w:b/>
          <w:caps/>
          <w:sz w:val="28"/>
          <w:szCs w:val="28"/>
        </w:rPr>
        <w:t>A INTEGRAÇ</w:t>
      </w:r>
      <w:r w:rsidR="00BF0F9B">
        <w:rPr>
          <w:b/>
          <w:caps/>
          <w:sz w:val="28"/>
          <w:szCs w:val="28"/>
        </w:rPr>
        <w:t xml:space="preserve">ÃO: </w:t>
      </w:r>
      <w:r w:rsidR="007D6601">
        <w:rPr>
          <w:b/>
          <w:caps/>
          <w:sz w:val="28"/>
          <w:szCs w:val="28"/>
        </w:rPr>
        <w:t>UNIVERSIDADE</w:t>
      </w:r>
      <w:r w:rsidR="00590F73">
        <w:rPr>
          <w:b/>
          <w:caps/>
          <w:sz w:val="28"/>
          <w:szCs w:val="28"/>
        </w:rPr>
        <w:t xml:space="preserve"> (mAtriz curricular)</w:t>
      </w:r>
      <w:proofErr w:type="gramStart"/>
      <w:r w:rsidR="00590F73">
        <w:rPr>
          <w:b/>
          <w:caps/>
          <w:sz w:val="28"/>
          <w:szCs w:val="28"/>
        </w:rPr>
        <w:t xml:space="preserve"> </w:t>
      </w:r>
      <w:r w:rsidR="007D6601">
        <w:rPr>
          <w:b/>
          <w:caps/>
          <w:sz w:val="28"/>
          <w:szCs w:val="28"/>
        </w:rPr>
        <w:t xml:space="preserve"> </w:t>
      </w:r>
      <w:proofErr w:type="gramEnd"/>
      <w:r w:rsidR="007D6601">
        <w:rPr>
          <w:b/>
          <w:caps/>
          <w:sz w:val="28"/>
          <w:szCs w:val="28"/>
        </w:rPr>
        <w:t>E EMPRESA</w:t>
      </w:r>
      <w:r w:rsidR="00590F73">
        <w:rPr>
          <w:b/>
          <w:caps/>
          <w:sz w:val="28"/>
          <w:szCs w:val="28"/>
        </w:rPr>
        <w:t xml:space="preserve"> (Rotina organizacional)</w:t>
      </w:r>
    </w:p>
    <w:p w:rsidR="00330086" w:rsidRDefault="00330086" w:rsidP="00072E80">
      <w:pPr>
        <w:autoSpaceDE w:val="0"/>
        <w:autoSpaceDN w:val="0"/>
        <w:adjustRightInd w:val="0"/>
        <w:spacing w:line="360" w:lineRule="auto"/>
        <w:ind w:firstLine="1440"/>
        <w:jc w:val="both"/>
      </w:pPr>
      <w:r>
        <w:t xml:space="preserve">Identificar e conciliar as atividades desenvolvidas e as contribuições acadêmicas para realização do estágio curricular supervisionado. Portanto, nesta etapa </w:t>
      </w:r>
      <w:proofErr w:type="gramStart"/>
      <w:r>
        <w:t>deve-se</w:t>
      </w:r>
      <w:proofErr w:type="gramEnd"/>
      <w:r>
        <w:t xml:space="preserve"> identificar a partir da </w:t>
      </w:r>
      <w:r w:rsidRPr="00DB0E21">
        <w:rPr>
          <w:b/>
        </w:rPr>
        <w:t>Matriz Curricular do Curso</w:t>
      </w:r>
      <w:r>
        <w:t xml:space="preserve"> as disciplinas e seus respectivos conteúdos utilizados nas diferentes atividades exercidas no ambiente de trabalho e ainda, relatar a importância de cada uma das disciplinas no Processo de Formação Profissional.</w:t>
      </w:r>
    </w:p>
    <w:p w:rsidR="00330086" w:rsidRDefault="00330086" w:rsidP="00330086">
      <w:pPr>
        <w:autoSpaceDE w:val="0"/>
        <w:autoSpaceDN w:val="0"/>
        <w:adjustRightInd w:val="0"/>
        <w:spacing w:line="360" w:lineRule="auto"/>
        <w:ind w:firstLine="1440"/>
        <w:jc w:val="both"/>
      </w:pPr>
      <w:r>
        <w:t>Para ilustrar o texto redigido, conforme orientação acima</w:t>
      </w:r>
      <w:proofErr w:type="gramStart"/>
      <w:r>
        <w:t>, deve-se</w:t>
      </w:r>
      <w:proofErr w:type="gramEnd"/>
      <w:r>
        <w:t xml:space="preserve"> elaborar um quadro explicativo da seguinte forma: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896C3A" w:rsidTr="00903030">
        <w:tc>
          <w:tcPr>
            <w:tcW w:w="3259" w:type="dxa"/>
            <w:shd w:val="clear" w:color="auto" w:fill="auto"/>
          </w:tcPr>
          <w:p w:rsidR="00896C3A" w:rsidRPr="00903030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03030">
              <w:rPr>
                <w:b/>
              </w:rPr>
              <w:t>Rotinas (atividades)</w:t>
            </w:r>
          </w:p>
        </w:tc>
        <w:tc>
          <w:tcPr>
            <w:tcW w:w="3260" w:type="dxa"/>
            <w:shd w:val="clear" w:color="auto" w:fill="auto"/>
          </w:tcPr>
          <w:p w:rsidR="00896C3A" w:rsidRPr="00903030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03030">
              <w:rPr>
                <w:b/>
              </w:rPr>
              <w:t>Disciplinas relacionadas</w:t>
            </w:r>
          </w:p>
        </w:tc>
        <w:tc>
          <w:tcPr>
            <w:tcW w:w="3260" w:type="dxa"/>
            <w:shd w:val="clear" w:color="auto" w:fill="auto"/>
          </w:tcPr>
          <w:p w:rsidR="00896C3A" w:rsidRPr="00903030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03030">
              <w:rPr>
                <w:b/>
              </w:rPr>
              <w:t>Conceitos ou técnicas ou metodologias relacionadas</w:t>
            </w: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1.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2.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3.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4.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N</w:t>
            </w:r>
            <w:proofErr w:type="gramStart"/>
            <w:r>
              <w:t>....</w:t>
            </w:r>
            <w:proofErr w:type="gramEnd"/>
            <w:r>
              <w:t xml:space="preserve"> </w:t>
            </w:r>
            <w:r w:rsidRPr="00903030">
              <w:rPr>
                <w:sz w:val="20"/>
                <w:szCs w:val="20"/>
              </w:rPr>
              <w:t>(</w:t>
            </w:r>
            <w:proofErr w:type="gramStart"/>
            <w:r w:rsidRPr="00903030">
              <w:rPr>
                <w:sz w:val="20"/>
                <w:szCs w:val="20"/>
              </w:rPr>
              <w:t>pode-se</w:t>
            </w:r>
            <w:proofErr w:type="gramEnd"/>
            <w:r w:rsidRPr="00903030">
              <w:rPr>
                <w:sz w:val="20"/>
                <w:szCs w:val="20"/>
              </w:rPr>
              <w:t xml:space="preserve"> inserir mais linhas)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96C3A" w:rsidRDefault="00896C3A" w:rsidP="007D6601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F0643C" w:rsidRDefault="00F0643C" w:rsidP="007434DA">
      <w:pPr>
        <w:autoSpaceDE w:val="0"/>
        <w:autoSpaceDN w:val="0"/>
        <w:adjustRightInd w:val="0"/>
        <w:spacing w:line="360" w:lineRule="auto"/>
        <w:jc w:val="both"/>
      </w:pPr>
    </w:p>
    <w:p w:rsidR="0090373E" w:rsidRPr="00BF0F9B" w:rsidRDefault="00BF0F9B">
      <w:pPr>
        <w:pStyle w:val="Ttulo1"/>
        <w:spacing w:line="360" w:lineRule="auto"/>
        <w:jc w:val="both"/>
        <w:rPr>
          <w:b/>
          <w:sz w:val="28"/>
          <w:szCs w:val="28"/>
        </w:rPr>
      </w:pPr>
      <w:proofErr w:type="gramStart"/>
      <w:r w:rsidRPr="00BF0F9B">
        <w:rPr>
          <w:b/>
          <w:sz w:val="28"/>
          <w:szCs w:val="28"/>
        </w:rPr>
        <w:lastRenderedPageBreak/>
        <w:t>3.2</w:t>
      </w:r>
      <w:r w:rsidR="0034434A">
        <w:rPr>
          <w:b/>
          <w:sz w:val="28"/>
          <w:szCs w:val="28"/>
        </w:rPr>
        <w:t xml:space="preserve"> ANÁLISE</w:t>
      </w:r>
      <w:proofErr w:type="gramEnd"/>
      <w:r w:rsidR="0034434A">
        <w:rPr>
          <w:b/>
          <w:sz w:val="28"/>
          <w:szCs w:val="28"/>
        </w:rPr>
        <w:t xml:space="preserve"> DA EXPERIÊNCIA </w:t>
      </w:r>
      <w:r w:rsidR="004129FB">
        <w:rPr>
          <w:b/>
          <w:sz w:val="28"/>
          <w:szCs w:val="28"/>
        </w:rPr>
        <w:t>PROFISSIONAL VIVE</w:t>
      </w:r>
      <w:r w:rsidR="0034434A">
        <w:rPr>
          <w:b/>
          <w:sz w:val="28"/>
          <w:szCs w:val="28"/>
        </w:rPr>
        <w:t xml:space="preserve">NCIADA </w:t>
      </w:r>
    </w:p>
    <w:p w:rsidR="0090373E" w:rsidRDefault="0090373E">
      <w:pPr>
        <w:autoSpaceDE w:val="0"/>
        <w:autoSpaceDN w:val="0"/>
        <w:adjustRightInd w:val="0"/>
        <w:spacing w:line="360" w:lineRule="auto"/>
        <w:ind w:firstLine="1440"/>
        <w:jc w:val="both"/>
        <w:rPr>
          <w:bCs/>
        </w:rPr>
      </w:pPr>
    </w:p>
    <w:p w:rsidR="00330086" w:rsidRDefault="00330086" w:rsidP="00330086">
      <w:pPr>
        <w:autoSpaceDE w:val="0"/>
        <w:autoSpaceDN w:val="0"/>
        <w:adjustRightInd w:val="0"/>
        <w:spacing w:line="360" w:lineRule="auto"/>
        <w:ind w:firstLine="1440"/>
        <w:jc w:val="both"/>
      </w:pPr>
      <w:r>
        <w:t xml:space="preserve">Análise e reflexão (teoria x prática) em relação às observações feitas junto à organização. Esta etapa tem como objetivo fazer com que o estudante analise a organização e reflita sobre o contexto empresarial, elaborando </w:t>
      </w:r>
      <w:r w:rsidRPr="00561AA2">
        <w:rPr>
          <w:b/>
        </w:rPr>
        <w:t>críticas</w:t>
      </w:r>
      <w:r>
        <w:rPr>
          <w:b/>
        </w:rPr>
        <w:t xml:space="preserve"> e ou sugestões</w:t>
      </w:r>
      <w:r>
        <w:t xml:space="preserve"> a partir dessas observações.</w:t>
      </w:r>
    </w:p>
    <w:p w:rsidR="00E51B64" w:rsidRDefault="00E51B64" w:rsidP="00531498">
      <w:pPr>
        <w:autoSpaceDE w:val="0"/>
        <w:autoSpaceDN w:val="0"/>
        <w:adjustRightInd w:val="0"/>
        <w:spacing w:line="360" w:lineRule="auto"/>
        <w:jc w:val="both"/>
      </w:pPr>
    </w:p>
    <w:p w:rsidR="0090373E" w:rsidRDefault="0090373E">
      <w:pPr>
        <w:pStyle w:val="Ttulo8"/>
        <w:spacing w:line="360" w:lineRule="auto"/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CONSIDERAÇÕES FINAIS</w:t>
      </w:r>
    </w:p>
    <w:p w:rsidR="0090373E" w:rsidRDefault="0090373E">
      <w:pPr>
        <w:spacing w:line="360" w:lineRule="auto"/>
      </w:pPr>
    </w:p>
    <w:p w:rsidR="00330086" w:rsidRDefault="00330086" w:rsidP="00330086">
      <w:pPr>
        <w:spacing w:line="360" w:lineRule="auto"/>
        <w:ind w:firstLine="1320"/>
        <w:jc w:val="both"/>
      </w:pPr>
      <w:r>
        <w:t xml:space="preserve">Nesta etapa, o estudante fará suas considerações a respeito do relatório do estagio supervisionado, incluindo sua opinião sobre a contribuição do processo para construção de conhecimento e para a formação profissional, descrever as principais dificuldades enfrentadas e sugerir as possíveis mudanças que possam eliminá-las. </w:t>
      </w:r>
    </w:p>
    <w:p w:rsidR="00330086" w:rsidRDefault="00330086" w:rsidP="00330086">
      <w:pPr>
        <w:spacing w:line="360" w:lineRule="auto"/>
        <w:ind w:firstLine="1320"/>
        <w:jc w:val="both"/>
      </w:pPr>
      <w:r>
        <w:t>As questões abaixo expressam o ponto de vista do estudante em relação ao estágio supervisionado, que tem como objetivo a interligação da teoria e da prática, da complementação da formação acadêmica no ambiente profissional.</w:t>
      </w:r>
    </w:p>
    <w:p w:rsidR="00330086" w:rsidRDefault="00330086" w:rsidP="00330086">
      <w:pPr>
        <w:pStyle w:val="Recuodecorpodetexto"/>
        <w:ind w:left="616" w:hanging="616"/>
        <w:rPr>
          <w:b/>
          <w:sz w:val="24"/>
        </w:rPr>
      </w:pPr>
    </w:p>
    <w:p w:rsidR="00330086" w:rsidRPr="00561AA2" w:rsidRDefault="00330086" w:rsidP="00330086">
      <w:pPr>
        <w:pStyle w:val="Recuodecorpodetexto"/>
        <w:ind w:left="616" w:hanging="616"/>
        <w:rPr>
          <w:sz w:val="22"/>
          <w:szCs w:val="22"/>
        </w:rPr>
      </w:pPr>
      <w:r w:rsidRPr="00DB0E21">
        <w:rPr>
          <w:b/>
          <w:sz w:val="24"/>
        </w:rPr>
        <w:t>a)</w:t>
      </w:r>
      <w:r>
        <w:rPr>
          <w:sz w:val="24"/>
        </w:rPr>
        <w:t xml:space="preserve"> </w:t>
      </w:r>
      <w:r w:rsidRPr="00561AA2">
        <w:rPr>
          <w:sz w:val="22"/>
          <w:szCs w:val="22"/>
        </w:rPr>
        <w:t>Quais aspectos positivos e/o</w:t>
      </w:r>
      <w:r>
        <w:rPr>
          <w:sz w:val="22"/>
          <w:szCs w:val="22"/>
        </w:rPr>
        <w:t>u negativos você identificou em relação à</w:t>
      </w:r>
      <w:r w:rsidRPr="00561AA2">
        <w:rPr>
          <w:sz w:val="22"/>
          <w:szCs w:val="22"/>
        </w:rPr>
        <w:t xml:space="preserve"> sua formação Profissional?</w:t>
      </w:r>
    </w:p>
    <w:p w:rsidR="00330086" w:rsidRDefault="00330086" w:rsidP="0033008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jc w:val="both"/>
      </w:pPr>
    </w:p>
    <w:p w:rsidR="00330086" w:rsidRDefault="00330086" w:rsidP="0033008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ind w:left="560" w:hanging="560"/>
        <w:jc w:val="both"/>
      </w:pPr>
      <w:r w:rsidRPr="00DB0E21">
        <w:rPr>
          <w:b/>
        </w:rPr>
        <w:t>b)</w:t>
      </w:r>
      <w:r>
        <w:t xml:space="preserve"> Quais as principais dificuldades encontradas quanto à atuação prática em relação aos conhecimentos teóricos?</w:t>
      </w:r>
    </w:p>
    <w:p w:rsidR="00330086" w:rsidRDefault="00330086" w:rsidP="0033008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ind w:left="560" w:hanging="560"/>
      </w:pPr>
    </w:p>
    <w:p w:rsidR="00330086" w:rsidRDefault="00330086" w:rsidP="0033008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ind w:left="560" w:hanging="560"/>
      </w:pPr>
      <w:r w:rsidRPr="00DB0E21">
        <w:rPr>
          <w:b/>
        </w:rPr>
        <w:t>c)</w:t>
      </w:r>
      <w:r>
        <w:t xml:space="preserve"> Como foi o relacionamento com a chefia e os colegas com os quais você trabalhou?</w:t>
      </w:r>
    </w:p>
    <w:p w:rsidR="00330086" w:rsidRDefault="00330086" w:rsidP="0033008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ind w:left="560" w:hanging="560"/>
      </w:pPr>
    </w:p>
    <w:p w:rsidR="00330086" w:rsidRDefault="00330086" w:rsidP="0033008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ind w:left="560" w:hanging="560"/>
      </w:pPr>
      <w:r w:rsidRPr="00EC0BA3">
        <w:rPr>
          <w:b/>
        </w:rPr>
        <w:t>d)</w:t>
      </w:r>
      <w:r>
        <w:t xml:space="preserve"> </w:t>
      </w:r>
      <w:proofErr w:type="gramStart"/>
      <w:r>
        <w:t>Na sua opinião</w:t>
      </w:r>
      <w:proofErr w:type="gramEnd"/>
      <w:r>
        <w:t>, quais conteúdos deveriam ser acrescentados, retirados ou alterados nas disciplinas do seu Curso?</w:t>
      </w:r>
    </w:p>
    <w:p w:rsidR="00330086" w:rsidRPr="00E51B64" w:rsidRDefault="00330086" w:rsidP="0033008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330086" w:rsidRDefault="00330086" w:rsidP="0033008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  <w:r w:rsidRPr="00EC0BA3">
        <w:rPr>
          <w:b/>
        </w:rPr>
        <w:t>e)</w:t>
      </w:r>
      <w:r>
        <w:t xml:space="preserve"> Sugestões à empresa:</w:t>
      </w:r>
    </w:p>
    <w:p w:rsidR="00330086" w:rsidRDefault="00330086" w:rsidP="0033008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</w:p>
    <w:p w:rsidR="00330086" w:rsidRPr="00E51B64" w:rsidRDefault="00330086" w:rsidP="0033008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  <w:r w:rsidRPr="00EC0BA3">
        <w:rPr>
          <w:b/>
        </w:rPr>
        <w:t>f)</w:t>
      </w:r>
      <w:r w:rsidRPr="00E51B64">
        <w:t xml:space="preserve"> Sugestões ao</w:t>
      </w:r>
      <w:r>
        <w:t xml:space="preserve"> seu curso:</w:t>
      </w:r>
    </w:p>
    <w:p w:rsidR="007434DA" w:rsidRDefault="007434DA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</w:p>
    <w:p w:rsidR="007434DA" w:rsidRDefault="007434DA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</w:p>
    <w:p w:rsidR="007434DA" w:rsidRDefault="007434DA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</w:p>
    <w:p w:rsidR="007434DA" w:rsidRDefault="007434DA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</w:p>
    <w:p w:rsidR="007434DA" w:rsidRPr="00E51B64" w:rsidRDefault="007434DA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</w:p>
    <w:p w:rsidR="0090373E" w:rsidRDefault="009103B8">
      <w:pPr>
        <w:spacing w:line="360" w:lineRule="auto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lastRenderedPageBreak/>
        <w:t>5</w:t>
      </w:r>
      <w:proofErr w:type="gramEnd"/>
      <w:r w:rsidR="0090373E">
        <w:rPr>
          <w:b/>
          <w:bCs/>
          <w:sz w:val="28"/>
        </w:rPr>
        <w:t xml:space="preserve">  AVALIAÇ</w:t>
      </w:r>
      <w:r w:rsidR="00D23F49">
        <w:rPr>
          <w:b/>
          <w:bCs/>
          <w:sz w:val="28"/>
        </w:rPr>
        <w:t>ÃO DA EMPRESA SOBRE O ESTUDANTE/CONCLUINTE</w:t>
      </w:r>
    </w:p>
    <w:p w:rsidR="0090373E" w:rsidRDefault="0090373E">
      <w:pPr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spacing w:line="360" w:lineRule="auto"/>
      </w:pPr>
    </w:p>
    <w:tbl>
      <w:tblPr>
        <w:tblW w:w="8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1309"/>
        <w:gridCol w:w="1309"/>
        <w:gridCol w:w="1309"/>
        <w:gridCol w:w="1559"/>
      </w:tblGrid>
      <w:tr w:rsidR="0090373E">
        <w:trPr>
          <w:cantSplit/>
          <w:trHeight w:val="350"/>
        </w:trPr>
        <w:tc>
          <w:tcPr>
            <w:tcW w:w="3437" w:type="dxa"/>
            <w:vMerge w:val="restart"/>
          </w:tcPr>
          <w:p w:rsidR="0090373E" w:rsidRDefault="0090373E">
            <w:pPr>
              <w:spacing w:line="360" w:lineRule="auto"/>
              <w:jc w:val="center"/>
            </w:pPr>
            <w:r>
              <w:t>ASPECTOS A SEREM OBSERVADOS</w:t>
            </w:r>
          </w:p>
        </w:tc>
        <w:tc>
          <w:tcPr>
            <w:tcW w:w="5486" w:type="dxa"/>
            <w:gridSpan w:val="4"/>
          </w:tcPr>
          <w:p w:rsidR="0090373E" w:rsidRDefault="0090373E">
            <w:pPr>
              <w:pStyle w:val="Ttulo4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AVALIAÇÃO DO ESTÁGIO</w:t>
            </w:r>
          </w:p>
        </w:tc>
      </w:tr>
      <w:tr w:rsidR="0090373E">
        <w:trPr>
          <w:cantSplit/>
          <w:trHeight w:val="350"/>
        </w:trPr>
        <w:tc>
          <w:tcPr>
            <w:tcW w:w="3437" w:type="dxa"/>
            <w:vMerge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  <w:r>
              <w:t>O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  <w:r>
              <w:t>I</w:t>
            </w:r>
          </w:p>
        </w:tc>
      </w:tr>
      <w:tr w:rsidR="0090373E">
        <w:tblPrEx>
          <w:tblCellMar>
            <w:left w:w="71" w:type="dxa"/>
            <w:right w:w="71" w:type="dxa"/>
          </w:tblCellMar>
        </w:tblPrEx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ASSIDUIDADE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blPrEx>
          <w:tblCellMar>
            <w:left w:w="71" w:type="dxa"/>
            <w:right w:w="71" w:type="dxa"/>
          </w:tblCellMar>
        </w:tblPrEx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DISCIPLINA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blPrEx>
          <w:tblCellMar>
            <w:left w:w="71" w:type="dxa"/>
            <w:right w:w="71" w:type="dxa"/>
          </w:tblCellMar>
        </w:tblPrEx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PRODUÇÃO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INICIATIVA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ASSIMILAÇÃO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CULTURA TÉCNICA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RESPONSABILIDADE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DEDICAÇÃO AO TRABALHO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ORGANIZAÇÃO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</w:tbl>
    <w:p w:rsidR="0090373E" w:rsidRDefault="0090373E">
      <w:pPr>
        <w:spacing w:line="360" w:lineRule="auto"/>
        <w:jc w:val="both"/>
      </w:pPr>
      <w:r>
        <w:t xml:space="preserve">   O = ÓTIMO</w:t>
      </w:r>
      <w:r>
        <w:tab/>
        <w:t xml:space="preserve"> B = BOM</w:t>
      </w:r>
      <w:r>
        <w:tab/>
      </w:r>
      <w:r>
        <w:tab/>
        <w:t xml:space="preserve"> R = REGULAR</w:t>
      </w:r>
      <w:r>
        <w:tab/>
        <w:t xml:space="preserve"> I = INSUFICIENTE</w:t>
      </w:r>
    </w:p>
    <w:p w:rsidR="0090373E" w:rsidRDefault="0090373E">
      <w:pPr>
        <w:spacing w:line="360" w:lineRule="auto"/>
      </w:pPr>
    </w:p>
    <w:p w:rsidR="0090373E" w:rsidRDefault="0090373E">
      <w:pPr>
        <w:spacing w:line="360" w:lineRule="auto"/>
      </w:pPr>
    </w:p>
    <w:p w:rsidR="0090373E" w:rsidRDefault="0090373E">
      <w:pPr>
        <w:spacing w:line="360" w:lineRule="auto"/>
      </w:pPr>
    </w:p>
    <w:p w:rsidR="0090373E" w:rsidRDefault="0090373E">
      <w:pPr>
        <w:spacing w:line="360" w:lineRule="auto"/>
        <w:ind w:right="-278"/>
        <w:rPr>
          <w:szCs w:val="28"/>
        </w:rPr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___________________________</w:t>
      </w:r>
    </w:p>
    <w:p w:rsidR="00D23F49" w:rsidRDefault="00D23F49" w:rsidP="00D23F49">
      <w:pPr>
        <w:spacing w:line="320" w:lineRule="exact"/>
        <w:jc w:val="center"/>
      </w:pPr>
      <w:r>
        <w:t xml:space="preserve">Carimbo e assinatura </w:t>
      </w:r>
    </w:p>
    <w:p w:rsidR="00D23F49" w:rsidRDefault="00D23F49" w:rsidP="00D23F49">
      <w:pPr>
        <w:spacing w:line="320" w:lineRule="exact"/>
        <w:jc w:val="center"/>
      </w:pPr>
      <w:proofErr w:type="gramStart"/>
      <w:r>
        <w:t>do</w:t>
      </w:r>
      <w:proofErr w:type="gramEnd"/>
      <w:r>
        <w:t xml:space="preserve"> </w:t>
      </w:r>
    </w:p>
    <w:p w:rsidR="00D23F49" w:rsidRDefault="00D23F49" w:rsidP="00D23F49">
      <w:pPr>
        <w:spacing w:line="320" w:lineRule="exact"/>
        <w:jc w:val="center"/>
      </w:pPr>
      <w:r>
        <w:t>Supervisor Responsável pelo Acompanhamento</w:t>
      </w:r>
    </w:p>
    <w:p w:rsidR="00D23F49" w:rsidRDefault="00D23F49" w:rsidP="00D23F49">
      <w:pPr>
        <w:spacing w:line="320" w:lineRule="exact"/>
        <w:jc w:val="center"/>
      </w:pPr>
      <w:proofErr w:type="gramStart"/>
      <w:r>
        <w:t>e</w:t>
      </w:r>
      <w:proofErr w:type="gramEnd"/>
      <w:r>
        <w:t xml:space="preserve"> Avaliação do Relatório</w:t>
      </w:r>
    </w:p>
    <w:p w:rsidR="0090373E" w:rsidRDefault="0090373E">
      <w:pPr>
        <w:spacing w:line="360" w:lineRule="auto"/>
        <w:ind w:left="448" w:right="1" w:hanging="448"/>
        <w:jc w:val="both"/>
        <w:rPr>
          <w:b/>
        </w:rPr>
      </w:pPr>
    </w:p>
    <w:p w:rsidR="009B7603" w:rsidRPr="00CF5E8B" w:rsidRDefault="009B7603" w:rsidP="009B7603">
      <w:pPr>
        <w:spacing w:line="320" w:lineRule="exact"/>
        <w:rPr>
          <w:b/>
          <w:color w:val="FF0000"/>
        </w:rPr>
      </w:pPr>
      <w:proofErr w:type="spellStart"/>
      <w:r w:rsidRPr="00CF5E8B">
        <w:rPr>
          <w:b/>
          <w:color w:val="FF0000"/>
        </w:rPr>
        <w:t>Obs</w:t>
      </w:r>
      <w:proofErr w:type="spellEnd"/>
      <w:r w:rsidRPr="00CF5E8B">
        <w:rPr>
          <w:b/>
          <w:color w:val="FF0000"/>
        </w:rPr>
        <w:t>: Na ausência do Carimbo</w:t>
      </w:r>
      <w:r>
        <w:rPr>
          <w:b/>
          <w:color w:val="FF0000"/>
        </w:rPr>
        <w:t xml:space="preserve"> do CNPJ, deve-se apresentar </w:t>
      </w:r>
      <w:r w:rsidRPr="00CF5E8B">
        <w:rPr>
          <w:b/>
          <w:color w:val="FF0000"/>
        </w:rPr>
        <w:t xml:space="preserve">Firma Reconhecida em Cartório da Assinatura do </w:t>
      </w:r>
      <w:proofErr w:type="gramStart"/>
      <w:r w:rsidRPr="00CF5E8B">
        <w:rPr>
          <w:b/>
          <w:color w:val="FF0000"/>
        </w:rPr>
        <w:t>responsável</w:t>
      </w:r>
      <w:proofErr w:type="gramEnd"/>
    </w:p>
    <w:p w:rsidR="0090373E" w:rsidRDefault="0090373E">
      <w:pPr>
        <w:spacing w:line="360" w:lineRule="auto"/>
        <w:ind w:right="1"/>
        <w:jc w:val="both"/>
        <w:rPr>
          <w:b/>
        </w:rPr>
      </w:pPr>
    </w:p>
    <w:p w:rsidR="0090373E" w:rsidRDefault="0090373E">
      <w:pPr>
        <w:spacing w:line="360" w:lineRule="auto"/>
        <w:ind w:left="448" w:right="1" w:hanging="448"/>
        <w:jc w:val="both"/>
        <w:rPr>
          <w:b/>
        </w:rPr>
      </w:pPr>
    </w:p>
    <w:p w:rsidR="0090373E" w:rsidRDefault="0090373E">
      <w:pPr>
        <w:spacing w:line="360" w:lineRule="auto"/>
        <w:ind w:left="448" w:right="1" w:hanging="448"/>
        <w:jc w:val="both"/>
        <w:rPr>
          <w:b/>
        </w:rPr>
      </w:pPr>
    </w:p>
    <w:p w:rsidR="00155BE8" w:rsidRDefault="00155BE8">
      <w:pPr>
        <w:spacing w:line="360" w:lineRule="auto"/>
        <w:ind w:left="448" w:right="1" w:hanging="448"/>
        <w:jc w:val="both"/>
        <w:rPr>
          <w:b/>
        </w:rPr>
      </w:pPr>
    </w:p>
    <w:p w:rsidR="0090373E" w:rsidRDefault="0090373E">
      <w:pPr>
        <w:spacing w:line="360" w:lineRule="auto"/>
        <w:ind w:left="448" w:right="1" w:hanging="448"/>
        <w:jc w:val="both"/>
        <w:rPr>
          <w:b/>
        </w:rPr>
      </w:pPr>
    </w:p>
    <w:p w:rsidR="0090373E" w:rsidRDefault="009103B8">
      <w:pPr>
        <w:pStyle w:val="Textoembloco"/>
        <w:spacing w:line="360" w:lineRule="auto"/>
        <w:ind w:left="0" w:firstLine="0"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lastRenderedPageBreak/>
        <w:t>6</w:t>
      </w:r>
      <w:proofErr w:type="gramEnd"/>
      <w:r w:rsidR="00E51B64">
        <w:rPr>
          <w:rFonts w:cs="Times New Roman"/>
          <w:sz w:val="28"/>
        </w:rPr>
        <w:t xml:space="preserve"> </w:t>
      </w:r>
      <w:r w:rsidR="009B7603">
        <w:rPr>
          <w:rFonts w:cs="Times New Roman"/>
          <w:sz w:val="28"/>
        </w:rPr>
        <w:t>AVALIAÇÃO DO RELATÓRIO E DOCUMENTAÇÃO</w:t>
      </w:r>
      <w:r w:rsidR="0090373E">
        <w:rPr>
          <w:rFonts w:cs="Times New Roman"/>
          <w:sz w:val="28"/>
        </w:rPr>
        <w:t xml:space="preserve"> PELO CHEFE DE DEPARTAM</w:t>
      </w:r>
      <w:r w:rsidR="00F0643C">
        <w:rPr>
          <w:rFonts w:cs="Times New Roman"/>
          <w:sz w:val="28"/>
        </w:rPr>
        <w:t>ENTO E</w:t>
      </w:r>
      <w:r w:rsidR="009B7603">
        <w:rPr>
          <w:rFonts w:cs="Times New Roman"/>
          <w:sz w:val="28"/>
        </w:rPr>
        <w:t xml:space="preserve"> PELO </w:t>
      </w:r>
      <w:r w:rsidR="00F0643C">
        <w:rPr>
          <w:rFonts w:cs="Times New Roman"/>
          <w:sz w:val="28"/>
        </w:rPr>
        <w:t xml:space="preserve">COORDENADOR </w:t>
      </w:r>
      <w:r w:rsidR="0090373E">
        <w:rPr>
          <w:rFonts w:cs="Times New Roman"/>
          <w:sz w:val="28"/>
        </w:rPr>
        <w:t xml:space="preserve"> DO SETOR DE ESTÁGIO.</w:t>
      </w:r>
    </w:p>
    <w:p w:rsidR="0090373E" w:rsidRDefault="0090373E">
      <w:pPr>
        <w:spacing w:line="360" w:lineRule="auto"/>
        <w:ind w:left="448" w:right="1" w:hanging="448"/>
        <w:jc w:val="both"/>
        <w:rPr>
          <w:bCs/>
        </w:rPr>
      </w:pPr>
    </w:p>
    <w:p w:rsidR="0090373E" w:rsidRDefault="0090373E">
      <w:pPr>
        <w:spacing w:line="360" w:lineRule="auto"/>
        <w:ind w:left="448" w:right="1" w:hanging="448"/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7"/>
        <w:gridCol w:w="2238"/>
        <w:gridCol w:w="2237"/>
        <w:gridCol w:w="2238"/>
      </w:tblGrid>
      <w:tr w:rsidR="0090373E">
        <w:trPr>
          <w:trHeight w:val="266"/>
        </w:trPr>
        <w:tc>
          <w:tcPr>
            <w:tcW w:w="8950" w:type="dxa"/>
            <w:gridSpan w:val="4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 USO EXCLUSIVO DO UNI-FACEF</w:t>
            </w:r>
          </w:p>
        </w:tc>
      </w:tr>
      <w:tr w:rsidR="0090373E">
        <w:tc>
          <w:tcPr>
            <w:tcW w:w="8950" w:type="dxa"/>
            <w:gridSpan w:val="4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b/>
                <w:bCs/>
              </w:rPr>
            </w:pPr>
          </w:p>
        </w:tc>
      </w:tr>
      <w:tr w:rsidR="0090373E">
        <w:tc>
          <w:tcPr>
            <w:tcW w:w="2237" w:type="dxa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ÓTIMO </w:t>
            </w:r>
            <w:proofErr w:type="gramStart"/>
            <w:r>
              <w:rPr>
                <w:sz w:val="20"/>
              </w:rPr>
              <w:t xml:space="preserve">(    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238" w:type="dxa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BOM </w:t>
            </w: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237" w:type="dxa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REGULAR </w:t>
            </w: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238" w:type="dxa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INSUFICIENTE </w:t>
            </w: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90373E">
        <w:trPr>
          <w:trHeight w:val="1607"/>
        </w:trPr>
        <w:tc>
          <w:tcPr>
            <w:tcW w:w="8950" w:type="dxa"/>
            <w:gridSpan w:val="4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  <w:r>
              <w:t>PARECER:</w:t>
            </w:r>
          </w:p>
          <w:p w:rsidR="0090373E" w:rsidRDefault="0090373E">
            <w:pPr>
              <w:spacing w:line="360" w:lineRule="auto"/>
            </w:pPr>
          </w:p>
          <w:p w:rsidR="0090373E" w:rsidRDefault="0090373E">
            <w:pPr>
              <w:spacing w:line="360" w:lineRule="auto"/>
            </w:pPr>
          </w:p>
          <w:p w:rsidR="0090373E" w:rsidRDefault="0090373E">
            <w:pPr>
              <w:spacing w:line="360" w:lineRule="auto"/>
            </w:pPr>
          </w:p>
        </w:tc>
      </w:tr>
    </w:tbl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Setor de Estágio</w:t>
      </w: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  <w:r>
        <w:t xml:space="preserve">Chefe de Departamento </w:t>
      </w:r>
    </w:p>
    <w:p w:rsidR="0090373E" w:rsidRDefault="0090373E" w:rsidP="00D23F49">
      <w:pPr>
        <w:autoSpaceDE w:val="0"/>
        <w:autoSpaceDN w:val="0"/>
        <w:adjustRightInd w:val="0"/>
        <w:spacing w:line="360" w:lineRule="auto"/>
      </w:pPr>
      <w:r>
        <w:t>Curso</w:t>
      </w:r>
      <w:r w:rsidR="00E51B64">
        <w:t>:</w:t>
      </w: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rPr>
          <w:b/>
          <w:bCs/>
          <w:szCs w:val="28"/>
        </w:rPr>
      </w:pPr>
    </w:p>
    <w:p w:rsidR="00590F73" w:rsidRDefault="00590F73" w:rsidP="00590F73">
      <w:pPr>
        <w:spacing w:line="360" w:lineRule="auto"/>
        <w:jc w:val="both"/>
        <w:rPr>
          <w:b/>
          <w:sz w:val="28"/>
          <w:szCs w:val="28"/>
        </w:rPr>
      </w:pPr>
      <w:r>
        <w:br w:type="page"/>
      </w:r>
      <w:proofErr w:type="gramStart"/>
      <w:r w:rsidR="009103B8">
        <w:rPr>
          <w:b/>
          <w:sz w:val="28"/>
          <w:szCs w:val="28"/>
        </w:rPr>
        <w:lastRenderedPageBreak/>
        <w:t>7</w:t>
      </w:r>
      <w:proofErr w:type="gramEnd"/>
      <w:r>
        <w:rPr>
          <w:b/>
          <w:sz w:val="28"/>
          <w:szCs w:val="28"/>
        </w:rPr>
        <w:t xml:space="preserve"> </w:t>
      </w:r>
      <w:r w:rsidRPr="00590F73">
        <w:rPr>
          <w:b/>
          <w:sz w:val="28"/>
          <w:szCs w:val="28"/>
        </w:rPr>
        <w:t xml:space="preserve">REFERÊNCIAS </w:t>
      </w:r>
    </w:p>
    <w:p w:rsidR="00590F73" w:rsidRDefault="00590F73" w:rsidP="001C2CB9">
      <w:pPr>
        <w:spacing w:line="360" w:lineRule="auto"/>
        <w:ind w:firstLine="1418"/>
        <w:jc w:val="both"/>
      </w:pPr>
      <w:r w:rsidRPr="00590F73">
        <w:t xml:space="preserve">Item obrigatório que apresenta as Fontes utilizadas para redação de alguma parte que exigiu pesquisa em fontes, como livros ou sites das empresas. </w:t>
      </w:r>
      <w:r>
        <w:t xml:space="preserve">(Orientação no Livro da profa. Sheila – Estrutura </w:t>
      </w:r>
      <w:r w:rsidR="007D6E26">
        <w:t>e</w:t>
      </w:r>
      <w:r>
        <w:t xml:space="preserve"> Formatação de Trabalhos </w:t>
      </w:r>
      <w:r w:rsidR="007D6E26">
        <w:t>Acadêmicos, edição 2013</w:t>
      </w:r>
      <w:proofErr w:type="gramStart"/>
      <w:r>
        <w:t>)</w:t>
      </w:r>
      <w:proofErr w:type="gramEnd"/>
    </w:p>
    <w:p w:rsidR="00166696" w:rsidRDefault="00166696" w:rsidP="001C2CB9">
      <w:pPr>
        <w:spacing w:line="360" w:lineRule="auto"/>
        <w:ind w:firstLine="1418"/>
        <w:jc w:val="both"/>
      </w:pPr>
    </w:p>
    <w:p w:rsidR="00166696" w:rsidRDefault="00166696" w:rsidP="001666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OLIVEIRA, Sheila F. P. </w:t>
      </w:r>
      <w:r>
        <w:rPr>
          <w:rFonts w:ascii="Arial" w:hAnsi="Arial" w:cs="Arial"/>
          <w:i/>
        </w:rPr>
        <w:t xml:space="preserve">Estruturação e Formatação de Trabalhos Acadêmicos. </w:t>
      </w: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Franca: Uni-FACEF. 2013.</w:t>
      </w:r>
    </w:p>
    <w:p w:rsidR="00166696" w:rsidRDefault="00166696" w:rsidP="00166696">
      <w:pPr>
        <w:spacing w:line="360" w:lineRule="auto"/>
        <w:jc w:val="both"/>
        <w:rPr>
          <w:rFonts w:ascii="Arial" w:hAnsi="Arial" w:cs="Arial"/>
        </w:rPr>
      </w:pPr>
    </w:p>
    <w:p w:rsidR="00166696" w:rsidRDefault="00166696" w:rsidP="00166696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SMITH, </w:t>
      </w:r>
      <w:proofErr w:type="spellStart"/>
      <w:r>
        <w:rPr>
          <w:rFonts w:ascii="Arial" w:hAnsi="Arial" w:cs="Arial"/>
        </w:rPr>
        <w:t>Marinês</w:t>
      </w:r>
      <w:proofErr w:type="spellEnd"/>
      <w:r>
        <w:rPr>
          <w:rFonts w:ascii="Arial" w:hAnsi="Arial" w:cs="Arial"/>
        </w:rPr>
        <w:t xml:space="preserve"> Santana Justo. </w:t>
      </w:r>
      <w:r>
        <w:rPr>
          <w:rFonts w:ascii="Arial" w:hAnsi="Arial" w:cs="Arial"/>
          <w:i/>
        </w:rPr>
        <w:t xml:space="preserve">Manual de Estágio. </w:t>
      </w:r>
      <w:r>
        <w:rPr>
          <w:rFonts w:ascii="Arial" w:hAnsi="Arial" w:cs="Arial"/>
        </w:rPr>
        <w:t>Uni-FACEF, 2014. Disponível em: &lt;</w:t>
      </w:r>
      <w:r>
        <w:rPr>
          <w:rFonts w:ascii="Arial" w:hAnsi="Arial" w:cs="Arial"/>
          <w:i/>
        </w:rPr>
        <w:t>http://site.unifacef.com.br/graduacao/estagios-supervisionados</w:t>
      </w:r>
      <w:r>
        <w:rPr>
          <w:rFonts w:ascii="Arial" w:hAnsi="Arial" w:cs="Arial"/>
        </w:rPr>
        <w:t xml:space="preserve">&gt;. Acesso em... </w:t>
      </w:r>
      <w:r w:rsidRPr="00B17732">
        <w:rPr>
          <w:rFonts w:ascii="Arial" w:hAnsi="Arial" w:cs="Arial"/>
          <w:color w:val="FF0000"/>
        </w:rPr>
        <w:t xml:space="preserve">(Colocar data do acesso). </w:t>
      </w:r>
    </w:p>
    <w:p w:rsidR="001F3C95" w:rsidRDefault="001F3C95" w:rsidP="00166696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51B64" w:rsidRPr="001F3C95" w:rsidRDefault="001F3C95" w:rsidP="001F3C95">
      <w:pPr>
        <w:spacing w:line="360" w:lineRule="auto"/>
        <w:jc w:val="both"/>
        <w:rPr>
          <w:rFonts w:ascii="Arial" w:hAnsi="Arial" w:cs="Arial"/>
          <w:color w:val="FF0000"/>
        </w:rPr>
      </w:pPr>
      <w:r w:rsidRPr="00180874">
        <w:rPr>
          <w:rFonts w:ascii="Arial" w:hAnsi="Arial" w:cs="Arial"/>
          <w:color w:val="FF0000"/>
        </w:rPr>
        <w:t xml:space="preserve">NOME DA EMPRESA. </w:t>
      </w:r>
      <w:r w:rsidRPr="00323149">
        <w:rPr>
          <w:rFonts w:ascii="Arial" w:hAnsi="Arial" w:cs="Arial"/>
          <w:i/>
        </w:rPr>
        <w:t>Sobre Nós.</w:t>
      </w:r>
      <w:r w:rsidRPr="00323149">
        <w:rPr>
          <w:rFonts w:ascii="Arial" w:hAnsi="Arial" w:cs="Arial"/>
        </w:rPr>
        <w:t xml:space="preserve"> Disponível em: </w:t>
      </w:r>
      <w:r w:rsidRPr="00180874">
        <w:rPr>
          <w:rFonts w:ascii="Arial" w:hAnsi="Arial" w:cs="Arial"/>
          <w:color w:val="FF0000"/>
        </w:rPr>
        <w:t>&lt;</w:t>
      </w:r>
      <w:proofErr w:type="spellStart"/>
      <w:proofErr w:type="gramStart"/>
      <w:r w:rsidRPr="00180874">
        <w:rPr>
          <w:rFonts w:ascii="Arial" w:hAnsi="Arial" w:cs="Arial"/>
          <w:color w:val="FF0000"/>
        </w:rPr>
        <w:t>www</w:t>
      </w:r>
      <w:proofErr w:type="spellEnd"/>
      <w:proofErr w:type="gramEnd"/>
      <w:r w:rsidRPr="00180874">
        <w:rPr>
          <w:rFonts w:ascii="Arial" w:hAnsi="Arial" w:cs="Arial"/>
          <w:color w:val="FF0000"/>
        </w:rPr>
        <w:t xml:space="preserve">.&gt; </w:t>
      </w:r>
      <w:r w:rsidRPr="00323149">
        <w:rPr>
          <w:rFonts w:ascii="Arial" w:hAnsi="Arial" w:cs="Arial"/>
        </w:rPr>
        <w:t xml:space="preserve">Acesso em... </w:t>
      </w:r>
      <w:r>
        <w:rPr>
          <w:rFonts w:ascii="Arial" w:hAnsi="Arial" w:cs="Arial"/>
          <w:color w:val="FF0000"/>
        </w:rPr>
        <w:t>(Colocar data do acesso).</w:t>
      </w:r>
    </w:p>
    <w:p w:rsidR="00590F73" w:rsidRPr="0081457D" w:rsidRDefault="009103B8" w:rsidP="00590F73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</w:t>
      </w:r>
      <w:proofErr w:type="gramEnd"/>
      <w:r>
        <w:rPr>
          <w:b/>
          <w:sz w:val="28"/>
          <w:szCs w:val="28"/>
        </w:rPr>
        <w:t xml:space="preserve"> </w:t>
      </w:r>
      <w:r w:rsidR="00590F73" w:rsidRPr="0081457D">
        <w:rPr>
          <w:b/>
          <w:sz w:val="28"/>
          <w:szCs w:val="28"/>
        </w:rPr>
        <w:t xml:space="preserve">ANEXOS </w:t>
      </w:r>
    </w:p>
    <w:p w:rsidR="0081457D" w:rsidRDefault="0081457D" w:rsidP="0081457D">
      <w:pPr>
        <w:pStyle w:val="Corpodetexto3"/>
        <w:spacing w:line="240" w:lineRule="auto"/>
        <w:ind w:firstLine="1418"/>
      </w:pPr>
      <w:r>
        <w:t xml:space="preserve">Providenciar os documentos conforme sua situação como estudante-estagiário: </w:t>
      </w:r>
    </w:p>
    <w:p w:rsidR="0081457D" w:rsidRDefault="0081457D" w:rsidP="00590F7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457D" w:rsidTr="00B875DC">
        <w:trPr>
          <w:jc w:val="center"/>
        </w:trPr>
        <w:tc>
          <w:tcPr>
            <w:tcW w:w="4606" w:type="dxa"/>
          </w:tcPr>
          <w:p w:rsidR="0081457D" w:rsidRPr="00826F74" w:rsidRDefault="0081457D" w:rsidP="00B875DC">
            <w:pPr>
              <w:jc w:val="both"/>
              <w:rPr>
                <w:b/>
              </w:rPr>
            </w:pPr>
            <w:r w:rsidRPr="00826F74">
              <w:rPr>
                <w:b/>
              </w:rPr>
              <w:t>CATEGORIA DO ESTUDANTE</w:t>
            </w:r>
          </w:p>
        </w:tc>
        <w:tc>
          <w:tcPr>
            <w:tcW w:w="4606" w:type="dxa"/>
          </w:tcPr>
          <w:p w:rsidR="0081457D" w:rsidRPr="00826F74" w:rsidRDefault="0081457D" w:rsidP="00B875DC">
            <w:pPr>
              <w:jc w:val="both"/>
              <w:rPr>
                <w:b/>
              </w:rPr>
            </w:pPr>
            <w:r w:rsidRPr="00826F74">
              <w:rPr>
                <w:b/>
              </w:rPr>
              <w:t>DOCUMENTOS NECESSÁRIOS</w:t>
            </w:r>
          </w:p>
        </w:tc>
      </w:tr>
      <w:tr w:rsidR="0081457D" w:rsidTr="00B875DC">
        <w:trPr>
          <w:jc w:val="center"/>
        </w:trPr>
        <w:tc>
          <w:tcPr>
            <w:tcW w:w="4606" w:type="dxa"/>
          </w:tcPr>
          <w:p w:rsidR="0081457D" w:rsidRPr="00B2033D" w:rsidRDefault="0081457D" w:rsidP="00B875DC">
            <w:pPr>
              <w:pStyle w:val="Sumrio1"/>
            </w:pPr>
            <w:r w:rsidRPr="00B2033D">
              <w:t>01- Estudante-estagiário</w:t>
            </w:r>
          </w:p>
        </w:tc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r w:rsidRPr="00826F74">
              <w:t>- Termo de Compromisso de Estágio;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Plano de Estágio;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Relatório Parcial de Atividades;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Relatório Final;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Declaração de Horas</w:t>
            </w:r>
            <w:r>
              <w:t xml:space="preserve"> de Estágio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Rescisão do Termo de Compromisso</w:t>
            </w:r>
          </w:p>
        </w:tc>
      </w:tr>
      <w:tr w:rsidR="0081457D" w:rsidTr="00B875DC">
        <w:trPr>
          <w:jc w:val="center"/>
        </w:trPr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proofErr w:type="gramStart"/>
            <w:r w:rsidRPr="00826F74">
              <w:t>02- Estudante-empregado</w:t>
            </w:r>
            <w:proofErr w:type="gramEnd"/>
            <w:r w:rsidRPr="00826F74">
              <w:t xml:space="preserve"> (registrado em CPTS)</w:t>
            </w:r>
          </w:p>
        </w:tc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r w:rsidRPr="00826F74">
              <w:t>- Fotocópia das páginas de Identificação e do contrato de trabalho da Carteira Profissional;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Plano de Trabalho</w:t>
            </w:r>
          </w:p>
          <w:p w:rsidR="0081457D" w:rsidRPr="00826F74" w:rsidRDefault="0081457D" w:rsidP="00B875DC">
            <w:pPr>
              <w:jc w:val="both"/>
            </w:pPr>
            <w:r>
              <w:t>-</w:t>
            </w:r>
            <w:r w:rsidRPr="00826F74">
              <w:t>Declaração de Horas</w:t>
            </w:r>
            <w:r>
              <w:t xml:space="preserve"> trabalhadas em consonância ao Estágio Supervisionado</w:t>
            </w:r>
          </w:p>
        </w:tc>
      </w:tr>
      <w:tr w:rsidR="0081457D" w:rsidTr="00B875DC">
        <w:trPr>
          <w:jc w:val="center"/>
        </w:trPr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proofErr w:type="gramStart"/>
            <w:r w:rsidRPr="00826F74">
              <w:t>03- Estudante-consultor ou Trabalhador Autônomo</w:t>
            </w:r>
            <w:proofErr w:type="gramEnd"/>
          </w:p>
        </w:tc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r w:rsidRPr="00826F74">
              <w:t>- Documento que comprove que é consultor e/ou trabalhador autônomo, cópia do contrato de consultoria e comprovante de contribuinte autônomo.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Plano de Trabalho</w:t>
            </w:r>
          </w:p>
          <w:p w:rsidR="0081457D" w:rsidRPr="00826F74" w:rsidRDefault="0081457D" w:rsidP="00B875DC">
            <w:pPr>
              <w:jc w:val="both"/>
            </w:pPr>
            <w:r>
              <w:t>-</w:t>
            </w:r>
            <w:r w:rsidRPr="00826F74">
              <w:t>Declaração de Horas</w:t>
            </w:r>
            <w:r>
              <w:t xml:space="preserve"> trabalhadas em consonância ao Estágio Supervisionado</w:t>
            </w:r>
          </w:p>
        </w:tc>
      </w:tr>
      <w:tr w:rsidR="0081457D" w:rsidTr="00B875DC">
        <w:trPr>
          <w:jc w:val="center"/>
        </w:trPr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proofErr w:type="gramStart"/>
            <w:r w:rsidRPr="00826F74">
              <w:t>04- Estudante-proprietário</w:t>
            </w:r>
            <w:proofErr w:type="gramEnd"/>
          </w:p>
        </w:tc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r w:rsidRPr="00826F74">
              <w:t>-Documento que comprove que é proprietário (Contrato Social, CNPJ, etc.);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Plano de Trabalho</w:t>
            </w:r>
          </w:p>
          <w:p w:rsidR="0081457D" w:rsidRPr="00826F74" w:rsidRDefault="0081457D" w:rsidP="00B875DC">
            <w:pPr>
              <w:jc w:val="both"/>
            </w:pPr>
            <w:r w:rsidRPr="00826F74">
              <w:t>-Declaração de Horas</w:t>
            </w:r>
            <w:r>
              <w:t xml:space="preserve"> trabalhadas em consonância ao Estágio Supervisionado</w:t>
            </w:r>
          </w:p>
        </w:tc>
      </w:tr>
    </w:tbl>
    <w:p w:rsidR="0090373E" w:rsidRDefault="0090373E" w:rsidP="00ED7AAF">
      <w:pPr>
        <w:jc w:val="both"/>
      </w:pPr>
    </w:p>
    <w:sectPr w:rsidR="0090373E">
      <w:headerReference w:type="even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FE" w:rsidRDefault="004F4BFE">
      <w:r>
        <w:separator/>
      </w:r>
    </w:p>
  </w:endnote>
  <w:endnote w:type="continuationSeparator" w:id="0">
    <w:p w:rsidR="004F4BFE" w:rsidRDefault="004F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09" w:rsidRDefault="00A13B0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103B8">
      <w:rPr>
        <w:noProof/>
      </w:rPr>
      <w:t>1</w:t>
    </w:r>
    <w:r>
      <w:fldChar w:fldCharType="end"/>
    </w:r>
  </w:p>
  <w:p w:rsidR="0090373E" w:rsidRDefault="0090373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FE" w:rsidRDefault="004F4BFE">
      <w:r>
        <w:separator/>
      </w:r>
    </w:p>
  </w:footnote>
  <w:footnote w:type="continuationSeparator" w:id="0">
    <w:p w:rsidR="004F4BFE" w:rsidRDefault="004F4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3E" w:rsidRDefault="0090373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373E" w:rsidRDefault="0090373E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C1E"/>
    <w:multiLevelType w:val="multilevel"/>
    <w:tmpl w:val="06B8006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B43CF1"/>
    <w:multiLevelType w:val="hybridMultilevel"/>
    <w:tmpl w:val="63EA5C4A"/>
    <w:lvl w:ilvl="0" w:tplc="E41486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D50B4"/>
    <w:multiLevelType w:val="hybridMultilevel"/>
    <w:tmpl w:val="C20AA5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4518C"/>
    <w:multiLevelType w:val="hybridMultilevel"/>
    <w:tmpl w:val="87426A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21847"/>
    <w:multiLevelType w:val="hybridMultilevel"/>
    <w:tmpl w:val="063EE6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90554"/>
    <w:multiLevelType w:val="hybridMultilevel"/>
    <w:tmpl w:val="7146E390"/>
    <w:lvl w:ilvl="0" w:tplc="867A82BE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E10CB"/>
    <w:multiLevelType w:val="hybridMultilevel"/>
    <w:tmpl w:val="AF8074AC"/>
    <w:lvl w:ilvl="0" w:tplc="4E185EBE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/>
        <w:i w:val="0"/>
        <w:color w:val="333399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35580"/>
    <w:multiLevelType w:val="hybridMultilevel"/>
    <w:tmpl w:val="C7467A5C"/>
    <w:lvl w:ilvl="0" w:tplc="2D5453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7154C"/>
    <w:multiLevelType w:val="hybridMultilevel"/>
    <w:tmpl w:val="500080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F670E"/>
    <w:multiLevelType w:val="multilevel"/>
    <w:tmpl w:val="9DC29674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FE81399"/>
    <w:multiLevelType w:val="hybridMultilevel"/>
    <w:tmpl w:val="B590E28A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70157BC"/>
    <w:multiLevelType w:val="hybridMultilevel"/>
    <w:tmpl w:val="787EFCCE"/>
    <w:lvl w:ilvl="0" w:tplc="285A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06F4E">
      <w:numFmt w:val="none"/>
      <w:lvlText w:val=""/>
      <w:lvlJc w:val="left"/>
      <w:pPr>
        <w:tabs>
          <w:tab w:val="num" w:pos="360"/>
        </w:tabs>
      </w:pPr>
    </w:lvl>
    <w:lvl w:ilvl="2" w:tplc="9B50EA46">
      <w:numFmt w:val="none"/>
      <w:lvlText w:val=""/>
      <w:lvlJc w:val="left"/>
      <w:pPr>
        <w:tabs>
          <w:tab w:val="num" w:pos="360"/>
        </w:tabs>
      </w:pPr>
    </w:lvl>
    <w:lvl w:ilvl="3" w:tplc="324E58BC">
      <w:numFmt w:val="none"/>
      <w:lvlText w:val=""/>
      <w:lvlJc w:val="left"/>
      <w:pPr>
        <w:tabs>
          <w:tab w:val="num" w:pos="360"/>
        </w:tabs>
      </w:pPr>
    </w:lvl>
    <w:lvl w:ilvl="4" w:tplc="80024856">
      <w:numFmt w:val="none"/>
      <w:lvlText w:val=""/>
      <w:lvlJc w:val="left"/>
      <w:pPr>
        <w:tabs>
          <w:tab w:val="num" w:pos="360"/>
        </w:tabs>
      </w:pPr>
    </w:lvl>
    <w:lvl w:ilvl="5" w:tplc="9FE834B2">
      <w:numFmt w:val="none"/>
      <w:lvlText w:val=""/>
      <w:lvlJc w:val="left"/>
      <w:pPr>
        <w:tabs>
          <w:tab w:val="num" w:pos="360"/>
        </w:tabs>
      </w:pPr>
    </w:lvl>
    <w:lvl w:ilvl="6" w:tplc="E21CFCCC">
      <w:numFmt w:val="none"/>
      <w:lvlText w:val=""/>
      <w:lvlJc w:val="left"/>
      <w:pPr>
        <w:tabs>
          <w:tab w:val="num" w:pos="360"/>
        </w:tabs>
      </w:pPr>
    </w:lvl>
    <w:lvl w:ilvl="7" w:tplc="C72098F0">
      <w:numFmt w:val="none"/>
      <w:lvlText w:val=""/>
      <w:lvlJc w:val="left"/>
      <w:pPr>
        <w:tabs>
          <w:tab w:val="num" w:pos="360"/>
        </w:tabs>
      </w:pPr>
    </w:lvl>
    <w:lvl w:ilvl="8" w:tplc="D7186DA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77E11E1"/>
    <w:multiLevelType w:val="hybridMultilevel"/>
    <w:tmpl w:val="2A182E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D57E96"/>
    <w:multiLevelType w:val="hybridMultilevel"/>
    <w:tmpl w:val="3C2A87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912ADF"/>
    <w:multiLevelType w:val="hybridMultilevel"/>
    <w:tmpl w:val="F2E030E0"/>
    <w:lvl w:ilvl="0" w:tplc="4E185EBE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/>
        <w:i w:val="0"/>
        <w:color w:val="333399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945111"/>
    <w:multiLevelType w:val="hybridMultilevel"/>
    <w:tmpl w:val="A54CDE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424403"/>
    <w:multiLevelType w:val="hybridMultilevel"/>
    <w:tmpl w:val="AF8074AC"/>
    <w:lvl w:ilvl="0" w:tplc="382084F0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/>
        <w:i w:val="0"/>
        <w:color w:val="0000FF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BD3452"/>
    <w:multiLevelType w:val="hybridMultilevel"/>
    <w:tmpl w:val="C7467A5C"/>
    <w:lvl w:ilvl="0" w:tplc="2D5453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4D0F3E"/>
    <w:multiLevelType w:val="hybridMultilevel"/>
    <w:tmpl w:val="E626F91A"/>
    <w:lvl w:ilvl="0" w:tplc="26AA9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4750D5"/>
    <w:multiLevelType w:val="hybridMultilevel"/>
    <w:tmpl w:val="47503020"/>
    <w:lvl w:ilvl="0" w:tplc="867A82BE">
      <w:start w:val="1"/>
      <w:numFmt w:val="none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460EB0"/>
    <w:multiLevelType w:val="hybridMultilevel"/>
    <w:tmpl w:val="32A424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C04DE6"/>
    <w:multiLevelType w:val="hybridMultilevel"/>
    <w:tmpl w:val="F774D2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07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D920B3"/>
    <w:multiLevelType w:val="hybridMultilevel"/>
    <w:tmpl w:val="457058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06D36"/>
    <w:multiLevelType w:val="hybridMultilevel"/>
    <w:tmpl w:val="1D4C2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BF5F21"/>
    <w:multiLevelType w:val="hybridMultilevel"/>
    <w:tmpl w:val="D2C20D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6968D7"/>
    <w:multiLevelType w:val="hybridMultilevel"/>
    <w:tmpl w:val="9E3CD18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AF252B"/>
    <w:multiLevelType w:val="multilevel"/>
    <w:tmpl w:val="49FE256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A0B6C05"/>
    <w:multiLevelType w:val="multilevel"/>
    <w:tmpl w:val="75F0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8">
    <w:nsid w:val="6A917E58"/>
    <w:multiLevelType w:val="hybridMultilevel"/>
    <w:tmpl w:val="F00480D0"/>
    <w:lvl w:ilvl="0" w:tplc="E3585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C17AB"/>
    <w:multiLevelType w:val="hybridMultilevel"/>
    <w:tmpl w:val="08DE85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DC607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E0D5A"/>
    <w:multiLevelType w:val="multilevel"/>
    <w:tmpl w:val="F03CB852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DF65619"/>
    <w:multiLevelType w:val="hybridMultilevel"/>
    <w:tmpl w:val="7E26EA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B800EC"/>
    <w:multiLevelType w:val="hybridMultilevel"/>
    <w:tmpl w:val="06AE9EC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4A35A6F"/>
    <w:multiLevelType w:val="hybridMultilevel"/>
    <w:tmpl w:val="18D2AA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353FF4"/>
    <w:multiLevelType w:val="hybridMultilevel"/>
    <w:tmpl w:val="D2C20D72"/>
    <w:lvl w:ilvl="0" w:tplc="4E185EBE">
      <w:start w:val="1"/>
      <w:numFmt w:val="bullet"/>
      <w:lvlText w:val=""/>
      <w:lvlJc w:val="left"/>
      <w:pPr>
        <w:tabs>
          <w:tab w:val="num" w:pos="720"/>
        </w:tabs>
        <w:ind w:left="643" w:hanging="283"/>
      </w:pPr>
      <w:rPr>
        <w:rFonts w:ascii="Wingdings" w:hAnsi="Wingdings" w:hint="default"/>
        <w:b/>
        <w:i w:val="0"/>
        <w:color w:val="333399"/>
        <w:sz w:val="20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CC3205"/>
    <w:multiLevelType w:val="hybridMultilevel"/>
    <w:tmpl w:val="DF4AB184"/>
    <w:lvl w:ilvl="0" w:tplc="2C983D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C48279E"/>
    <w:multiLevelType w:val="hybridMultilevel"/>
    <w:tmpl w:val="D2C20D7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563585"/>
    <w:multiLevelType w:val="hybridMultilevel"/>
    <w:tmpl w:val="B590E28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10"/>
  </w:num>
  <w:num w:numId="4">
    <w:abstractNumId w:val="33"/>
  </w:num>
  <w:num w:numId="5">
    <w:abstractNumId w:val="31"/>
  </w:num>
  <w:num w:numId="6">
    <w:abstractNumId w:val="23"/>
  </w:num>
  <w:num w:numId="7">
    <w:abstractNumId w:val="18"/>
  </w:num>
  <w:num w:numId="8">
    <w:abstractNumId w:val="29"/>
  </w:num>
  <w:num w:numId="9">
    <w:abstractNumId w:val="35"/>
  </w:num>
  <w:num w:numId="10">
    <w:abstractNumId w:val="21"/>
  </w:num>
  <w:num w:numId="11">
    <w:abstractNumId w:val="12"/>
  </w:num>
  <w:num w:numId="12">
    <w:abstractNumId w:val="3"/>
  </w:num>
  <w:num w:numId="13">
    <w:abstractNumId w:val="24"/>
  </w:num>
  <w:num w:numId="14">
    <w:abstractNumId w:val="2"/>
  </w:num>
  <w:num w:numId="15">
    <w:abstractNumId w:val="20"/>
  </w:num>
  <w:num w:numId="16">
    <w:abstractNumId w:val="1"/>
  </w:num>
  <w:num w:numId="17">
    <w:abstractNumId w:val="26"/>
  </w:num>
  <w:num w:numId="18">
    <w:abstractNumId w:val="0"/>
  </w:num>
  <w:num w:numId="19">
    <w:abstractNumId w:val="36"/>
  </w:num>
  <w:num w:numId="20">
    <w:abstractNumId w:val="9"/>
  </w:num>
  <w:num w:numId="21">
    <w:abstractNumId w:val="22"/>
  </w:num>
  <w:num w:numId="22">
    <w:abstractNumId w:val="11"/>
  </w:num>
  <w:num w:numId="23">
    <w:abstractNumId w:val="30"/>
  </w:num>
  <w:num w:numId="24">
    <w:abstractNumId w:val="25"/>
  </w:num>
  <w:num w:numId="25">
    <w:abstractNumId w:val="7"/>
  </w:num>
  <w:num w:numId="26">
    <w:abstractNumId w:val="27"/>
  </w:num>
  <w:num w:numId="27">
    <w:abstractNumId w:val="17"/>
  </w:num>
  <w:num w:numId="28">
    <w:abstractNumId w:val="16"/>
  </w:num>
  <w:num w:numId="29">
    <w:abstractNumId w:val="6"/>
  </w:num>
  <w:num w:numId="30">
    <w:abstractNumId w:val="34"/>
  </w:num>
  <w:num w:numId="31">
    <w:abstractNumId w:val="14"/>
  </w:num>
  <w:num w:numId="32">
    <w:abstractNumId w:val="28"/>
  </w:num>
  <w:num w:numId="33">
    <w:abstractNumId w:val="4"/>
  </w:num>
  <w:num w:numId="34">
    <w:abstractNumId w:val="13"/>
  </w:num>
  <w:num w:numId="35">
    <w:abstractNumId w:val="5"/>
  </w:num>
  <w:num w:numId="36">
    <w:abstractNumId w:val="15"/>
  </w:num>
  <w:num w:numId="37">
    <w:abstractNumId w:val="19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2E"/>
    <w:rsid w:val="0004393C"/>
    <w:rsid w:val="00065ED5"/>
    <w:rsid w:val="00084971"/>
    <w:rsid w:val="000C0E03"/>
    <w:rsid w:val="000F4397"/>
    <w:rsid w:val="00125CFE"/>
    <w:rsid w:val="00140D25"/>
    <w:rsid w:val="00155BE8"/>
    <w:rsid w:val="0016655B"/>
    <w:rsid w:val="00166696"/>
    <w:rsid w:val="00180874"/>
    <w:rsid w:val="001C2CB9"/>
    <w:rsid w:val="001F3C95"/>
    <w:rsid w:val="0023626A"/>
    <w:rsid w:val="0025418B"/>
    <w:rsid w:val="00277881"/>
    <w:rsid w:val="002C1ABF"/>
    <w:rsid w:val="0031003B"/>
    <w:rsid w:val="0032435F"/>
    <w:rsid w:val="00330086"/>
    <w:rsid w:val="00336BF0"/>
    <w:rsid w:val="00342276"/>
    <w:rsid w:val="0034434A"/>
    <w:rsid w:val="00377A23"/>
    <w:rsid w:val="003843D4"/>
    <w:rsid w:val="003C4F62"/>
    <w:rsid w:val="004129FB"/>
    <w:rsid w:val="00421A3C"/>
    <w:rsid w:val="00440E1D"/>
    <w:rsid w:val="00467B73"/>
    <w:rsid w:val="004F4BFE"/>
    <w:rsid w:val="005074BC"/>
    <w:rsid w:val="00531498"/>
    <w:rsid w:val="00542460"/>
    <w:rsid w:val="00547532"/>
    <w:rsid w:val="005545A5"/>
    <w:rsid w:val="00561AA2"/>
    <w:rsid w:val="0057297A"/>
    <w:rsid w:val="00590F73"/>
    <w:rsid w:val="005958CB"/>
    <w:rsid w:val="005C4005"/>
    <w:rsid w:val="00613E9E"/>
    <w:rsid w:val="0061560B"/>
    <w:rsid w:val="0063563B"/>
    <w:rsid w:val="00672D2F"/>
    <w:rsid w:val="006C610D"/>
    <w:rsid w:val="006D0CAE"/>
    <w:rsid w:val="00706616"/>
    <w:rsid w:val="007434DA"/>
    <w:rsid w:val="00755934"/>
    <w:rsid w:val="00755CE8"/>
    <w:rsid w:val="00777F6A"/>
    <w:rsid w:val="007C2668"/>
    <w:rsid w:val="007D6601"/>
    <w:rsid w:val="007D6E26"/>
    <w:rsid w:val="007F177D"/>
    <w:rsid w:val="007F5F83"/>
    <w:rsid w:val="007F7F2C"/>
    <w:rsid w:val="0081457D"/>
    <w:rsid w:val="00820C0D"/>
    <w:rsid w:val="0086713F"/>
    <w:rsid w:val="00873A93"/>
    <w:rsid w:val="00887033"/>
    <w:rsid w:val="00896C3A"/>
    <w:rsid w:val="008F03E3"/>
    <w:rsid w:val="00903030"/>
    <w:rsid w:val="0090373E"/>
    <w:rsid w:val="009103B8"/>
    <w:rsid w:val="00922F2E"/>
    <w:rsid w:val="00973DD3"/>
    <w:rsid w:val="00986053"/>
    <w:rsid w:val="009976E2"/>
    <w:rsid w:val="009B7603"/>
    <w:rsid w:val="009E135C"/>
    <w:rsid w:val="00A13B09"/>
    <w:rsid w:val="00A274A6"/>
    <w:rsid w:val="00A43042"/>
    <w:rsid w:val="00A6699A"/>
    <w:rsid w:val="00AA22D5"/>
    <w:rsid w:val="00AA5762"/>
    <w:rsid w:val="00AF73C5"/>
    <w:rsid w:val="00B17732"/>
    <w:rsid w:val="00B266E5"/>
    <w:rsid w:val="00B47CF1"/>
    <w:rsid w:val="00B606BE"/>
    <w:rsid w:val="00BA09F4"/>
    <w:rsid w:val="00BA3393"/>
    <w:rsid w:val="00BC58DA"/>
    <w:rsid w:val="00BF0F9B"/>
    <w:rsid w:val="00BF493A"/>
    <w:rsid w:val="00C331E0"/>
    <w:rsid w:val="00CD43D6"/>
    <w:rsid w:val="00CF5E8B"/>
    <w:rsid w:val="00D22DDA"/>
    <w:rsid w:val="00D23F49"/>
    <w:rsid w:val="00D43EC0"/>
    <w:rsid w:val="00D7419D"/>
    <w:rsid w:val="00D74D7C"/>
    <w:rsid w:val="00DB0E21"/>
    <w:rsid w:val="00E20DBA"/>
    <w:rsid w:val="00E326EE"/>
    <w:rsid w:val="00E45E6A"/>
    <w:rsid w:val="00E51B64"/>
    <w:rsid w:val="00E775D8"/>
    <w:rsid w:val="00EA6B00"/>
    <w:rsid w:val="00EC0BA3"/>
    <w:rsid w:val="00EC67D3"/>
    <w:rsid w:val="00ED13D1"/>
    <w:rsid w:val="00ED7AAF"/>
    <w:rsid w:val="00F036B0"/>
    <w:rsid w:val="00F0643C"/>
    <w:rsid w:val="00F40CBF"/>
    <w:rsid w:val="00F81301"/>
    <w:rsid w:val="00FB3B03"/>
    <w:rsid w:val="00F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rFonts w:ascii="Arial" w:hAnsi="Arial" w:cs="Arial"/>
      <w:b/>
      <w:bCs/>
      <w:color w:val="000000"/>
      <w:szCs w:val="20"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jc w:val="center"/>
      <w:outlineLvl w:val="8"/>
    </w:pPr>
    <w:rPr>
      <w:b/>
      <w:bCs/>
      <w:color w:val="000000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firstLine="851"/>
      <w:jc w:val="both"/>
    </w:pPr>
    <w:rPr>
      <w:sz w:val="28"/>
      <w:szCs w:val="20"/>
    </w:rPr>
  </w:style>
  <w:style w:type="paragraph" w:styleId="Recuodecorpodetexto2">
    <w:name w:val="Body Text Indent 2"/>
    <w:basedOn w:val="Normal"/>
    <w:semiHidden/>
    <w:pPr>
      <w:ind w:firstLine="1418"/>
    </w:p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orpodetexto3">
    <w:name w:val="Body Text 3"/>
    <w:basedOn w:val="Normal"/>
    <w:semiHidden/>
    <w:pPr>
      <w:spacing w:line="320" w:lineRule="exact"/>
      <w:jc w:val="both"/>
    </w:pPr>
  </w:style>
  <w:style w:type="paragraph" w:styleId="Sumrio1">
    <w:name w:val="toc 1"/>
    <w:basedOn w:val="Normal"/>
    <w:next w:val="Normal"/>
    <w:autoRedefine/>
    <w:semiHidden/>
    <w:pPr>
      <w:jc w:val="both"/>
    </w:pPr>
  </w:style>
  <w:style w:type="paragraph" w:styleId="Textoembloco">
    <w:name w:val="Block Text"/>
    <w:basedOn w:val="Normal"/>
    <w:semiHidden/>
    <w:pPr>
      <w:ind w:left="448" w:right="1" w:hanging="448"/>
    </w:pPr>
    <w:rPr>
      <w:rFonts w:cs="Arial"/>
      <w:b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820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20C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A13B09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A13B09"/>
    <w:rPr>
      <w:sz w:val="24"/>
      <w:szCs w:val="24"/>
    </w:rPr>
  </w:style>
  <w:style w:type="table" w:styleId="Tabelacomgrade">
    <w:name w:val="Table Grid"/>
    <w:basedOn w:val="Tabelanormal"/>
    <w:uiPriority w:val="59"/>
    <w:rsid w:val="00896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F4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rFonts w:ascii="Arial" w:hAnsi="Arial" w:cs="Arial"/>
      <w:b/>
      <w:bCs/>
      <w:color w:val="000000"/>
      <w:szCs w:val="20"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jc w:val="center"/>
      <w:outlineLvl w:val="8"/>
    </w:pPr>
    <w:rPr>
      <w:b/>
      <w:bCs/>
      <w:color w:val="000000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firstLine="851"/>
      <w:jc w:val="both"/>
    </w:pPr>
    <w:rPr>
      <w:sz w:val="28"/>
      <w:szCs w:val="20"/>
    </w:rPr>
  </w:style>
  <w:style w:type="paragraph" w:styleId="Recuodecorpodetexto2">
    <w:name w:val="Body Text Indent 2"/>
    <w:basedOn w:val="Normal"/>
    <w:semiHidden/>
    <w:pPr>
      <w:ind w:firstLine="1418"/>
    </w:p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orpodetexto3">
    <w:name w:val="Body Text 3"/>
    <w:basedOn w:val="Normal"/>
    <w:semiHidden/>
    <w:pPr>
      <w:spacing w:line="320" w:lineRule="exact"/>
      <w:jc w:val="both"/>
    </w:pPr>
  </w:style>
  <w:style w:type="paragraph" w:styleId="Sumrio1">
    <w:name w:val="toc 1"/>
    <w:basedOn w:val="Normal"/>
    <w:next w:val="Normal"/>
    <w:autoRedefine/>
    <w:semiHidden/>
    <w:pPr>
      <w:jc w:val="both"/>
    </w:pPr>
  </w:style>
  <w:style w:type="paragraph" w:styleId="Textoembloco">
    <w:name w:val="Block Text"/>
    <w:basedOn w:val="Normal"/>
    <w:semiHidden/>
    <w:pPr>
      <w:ind w:left="448" w:right="1" w:hanging="448"/>
    </w:pPr>
    <w:rPr>
      <w:rFonts w:cs="Arial"/>
      <w:b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820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20C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A13B09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A13B09"/>
    <w:rPr>
      <w:sz w:val="24"/>
      <w:szCs w:val="24"/>
    </w:rPr>
  </w:style>
  <w:style w:type="table" w:styleId="Tabelacomgrade">
    <w:name w:val="Table Grid"/>
    <w:basedOn w:val="Tabelanormal"/>
    <w:uiPriority w:val="59"/>
    <w:rsid w:val="00896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F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arasilvia\Dados%20de%20aplicativos\Microsoft\Modelos\Timbre%2520_FACEF%5b1%5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A1BA-F54B-48CE-950F-36D2F60C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Timbre%20_FACEF[1]</Template>
  <TotalTime>7</TotalTime>
  <Pages>11</Pages>
  <Words>1937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Nº 05/2009</vt:lpstr>
    </vt:vector>
  </TitlesOfParts>
  <Company>FACEF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Nº 05/2009</dc:title>
  <dc:creator>Marinês</dc:creator>
  <cp:lastModifiedBy>Estágios</cp:lastModifiedBy>
  <cp:revision>6</cp:revision>
  <cp:lastPrinted>2014-04-04T20:38:00Z</cp:lastPrinted>
  <dcterms:created xsi:type="dcterms:W3CDTF">2018-07-18T11:59:00Z</dcterms:created>
  <dcterms:modified xsi:type="dcterms:W3CDTF">2019-04-24T15:09:00Z</dcterms:modified>
</cp:coreProperties>
</file>